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B1" w:rsidRDefault="00CB1CB1">
      <w:r>
        <w:tab/>
      </w:r>
      <w:r>
        <w:tab/>
      </w:r>
      <w:r>
        <w:tab/>
      </w:r>
    </w:p>
    <w:p w:rsidR="00CB1CB1" w:rsidRPr="002C5A35" w:rsidRDefault="00CB1CB1" w:rsidP="002C5A35">
      <w:pPr>
        <w:rPr>
          <w:sz w:val="40"/>
          <w:szCs w:val="40"/>
        </w:rPr>
      </w:pPr>
      <w:r>
        <w:rPr>
          <w:sz w:val="40"/>
          <w:szCs w:val="40"/>
        </w:rPr>
        <w:t xml:space="preserve">                                           </w:t>
      </w:r>
      <w:r w:rsidRPr="002C5A35">
        <w:rPr>
          <w:sz w:val="40"/>
          <w:szCs w:val="40"/>
        </w:rPr>
        <w:t>August, 2013</w:t>
      </w:r>
    </w:p>
    <w:p w:rsidR="00CB1CB1" w:rsidRDefault="00CB1CB1" w:rsidP="003B1BDB">
      <w:pPr>
        <w:pStyle w:val="Heading1"/>
        <w:pBdr>
          <w:top w:val="double" w:sz="24" w:space="2" w:color="auto"/>
          <w:left w:val="double" w:sz="24" w:space="0" w:color="auto"/>
          <w:bottom w:val="double" w:sz="24" w:space="0" w:color="auto"/>
          <w:right w:val="double" w:sz="24" w:space="1" w:color="auto"/>
        </w:pBdr>
        <w:tabs>
          <w:tab w:val="left" w:pos="5760"/>
        </w:tabs>
        <w:ind w:left="720" w:right="540"/>
        <w:rPr>
          <w:sz w:val="36"/>
        </w:rPr>
      </w:pPr>
      <w:r>
        <w:rPr>
          <w:sz w:val="36"/>
        </w:rPr>
        <w:t xml:space="preserve">THE </w:t>
      </w:r>
      <w:smartTag w:uri="urn:schemas-microsoft-com:office:smarttags" w:element="City">
        <w:smartTag w:uri="urn:schemas-microsoft-com:office:smarttags" w:element="place">
          <w:r>
            <w:rPr>
              <w:sz w:val="36"/>
            </w:rPr>
            <w:t>GRANDVIEW</w:t>
          </w:r>
        </w:smartTag>
      </w:smartTag>
      <w:r>
        <w:rPr>
          <w:sz w:val="36"/>
        </w:rPr>
        <w:t xml:space="preserve"> CHRISTIAN</w:t>
      </w:r>
    </w:p>
    <w:p w:rsidR="00CB1CB1" w:rsidRDefault="00CB1CB1" w:rsidP="00CE5F78">
      <w:pPr>
        <w:jc w:val="center"/>
        <w:rPr>
          <w:rFonts w:ascii="Bookman Old Style" w:hAnsi="Bookman Old Style" w:cs="Arial"/>
          <w:sz w:val="32"/>
          <w:szCs w:val="32"/>
        </w:rPr>
      </w:pPr>
    </w:p>
    <w:p w:rsidR="00CB1CB1" w:rsidRDefault="00CB1CB1" w:rsidP="00905C19">
      <w:pPr>
        <w:jc w:val="both"/>
        <w:rPr>
          <w:rFonts w:ascii="Century Gothic" w:hAnsi="Century Gothic" w:cs="Arial"/>
          <w:sz w:val="28"/>
          <w:szCs w:val="28"/>
        </w:rPr>
      </w:pPr>
    </w:p>
    <w:p w:rsidR="00CB1CB1" w:rsidRDefault="00CB1CB1" w:rsidP="00905C19">
      <w:pPr>
        <w:jc w:val="both"/>
        <w:rPr>
          <w:rFonts w:ascii="Century Gothic" w:hAnsi="Century Gothic" w:cs="Arial"/>
          <w:b/>
          <w:sz w:val="28"/>
          <w:szCs w:val="28"/>
        </w:rPr>
      </w:pPr>
    </w:p>
    <w:p w:rsidR="00CB1CB1" w:rsidRPr="00905C19" w:rsidRDefault="00CB1CB1" w:rsidP="00905C19">
      <w:pPr>
        <w:jc w:val="both"/>
        <w:rPr>
          <w:rFonts w:ascii="Century Gothic" w:hAnsi="Century Gothic" w:cs="Arial"/>
          <w:b/>
          <w:sz w:val="28"/>
          <w:szCs w:val="28"/>
        </w:rPr>
      </w:pPr>
      <w:r w:rsidRPr="00905C19">
        <w:rPr>
          <w:rFonts w:ascii="Century Gothic" w:hAnsi="Century Gothic" w:cs="Arial"/>
          <w:b/>
          <w:sz w:val="28"/>
          <w:szCs w:val="28"/>
        </w:rPr>
        <w:t xml:space="preserve">We Pitch Our Tent Toward </w:t>
      </w:r>
      <w:smartTag w:uri="urn:schemas-microsoft-com:office:smarttags" w:element="place">
        <w:smartTag w:uri="urn:schemas-microsoft-com:office:smarttags" w:element="City">
          <w:r w:rsidRPr="00905C19">
            <w:rPr>
              <w:rFonts w:ascii="Century Gothic" w:hAnsi="Century Gothic" w:cs="Arial"/>
              <w:b/>
              <w:sz w:val="28"/>
              <w:szCs w:val="28"/>
            </w:rPr>
            <w:t>Sodom</w:t>
          </w:r>
        </w:smartTag>
      </w:smartTag>
      <w:r w:rsidRPr="00905C19">
        <w:rPr>
          <w:rFonts w:ascii="Century Gothic" w:hAnsi="Century Gothic" w:cs="Arial"/>
          <w:b/>
          <w:sz w:val="28"/>
          <w:szCs w:val="28"/>
        </w:rPr>
        <w:t xml:space="preserve"> –</w:t>
      </w:r>
    </w:p>
    <w:p w:rsidR="00CB1CB1" w:rsidRDefault="00CB1CB1" w:rsidP="00AD7CB5">
      <w:pPr>
        <w:ind w:left="720"/>
        <w:jc w:val="both"/>
        <w:rPr>
          <w:rFonts w:ascii="Century Gothic" w:hAnsi="Century Gothic" w:cs="Arial"/>
          <w:sz w:val="28"/>
          <w:szCs w:val="28"/>
        </w:rPr>
      </w:pPr>
      <w:r>
        <w:rPr>
          <w:rFonts w:ascii="Century Gothic" w:hAnsi="Century Gothic" w:cs="Arial"/>
          <w:sz w:val="28"/>
          <w:szCs w:val="28"/>
        </w:rPr>
        <w:t>When we go to church for spiritual advice but go to the world for other advice.</w:t>
      </w:r>
    </w:p>
    <w:p w:rsidR="00CB1CB1" w:rsidRDefault="00CB1CB1" w:rsidP="00905C19">
      <w:pPr>
        <w:jc w:val="both"/>
        <w:rPr>
          <w:rFonts w:ascii="Century Gothic" w:hAnsi="Century Gothic" w:cs="Arial"/>
          <w:b/>
          <w:sz w:val="28"/>
          <w:szCs w:val="28"/>
        </w:rPr>
      </w:pPr>
    </w:p>
    <w:p w:rsidR="00CB1CB1" w:rsidRDefault="00CB1CB1" w:rsidP="00905C19">
      <w:pPr>
        <w:jc w:val="both"/>
        <w:rPr>
          <w:rFonts w:ascii="Century Gothic" w:hAnsi="Century Gothic" w:cs="Arial"/>
          <w:b/>
          <w:sz w:val="28"/>
          <w:szCs w:val="28"/>
        </w:rPr>
      </w:pPr>
      <w:r>
        <w:rPr>
          <w:rFonts w:ascii="Century Gothic" w:hAnsi="Century Gothic" w:cs="Arial"/>
          <w:b/>
          <w:sz w:val="28"/>
          <w:szCs w:val="28"/>
        </w:rPr>
        <w:t xml:space="preserve">We Pitch Our Tent Toward </w:t>
      </w:r>
      <w:smartTag w:uri="urn:schemas-microsoft-com:office:smarttags" w:element="place">
        <w:smartTag w:uri="urn:schemas-microsoft-com:office:smarttags" w:element="City">
          <w:r>
            <w:rPr>
              <w:rFonts w:ascii="Century Gothic" w:hAnsi="Century Gothic" w:cs="Arial"/>
              <w:b/>
              <w:sz w:val="28"/>
              <w:szCs w:val="28"/>
            </w:rPr>
            <w:t>Sodom</w:t>
          </w:r>
        </w:smartTag>
      </w:smartTag>
      <w:r>
        <w:rPr>
          <w:rFonts w:ascii="Century Gothic" w:hAnsi="Century Gothic" w:cs="Arial"/>
          <w:b/>
          <w:sz w:val="28"/>
          <w:szCs w:val="28"/>
        </w:rPr>
        <w:t xml:space="preserve"> –</w:t>
      </w:r>
    </w:p>
    <w:p w:rsidR="00CB1CB1" w:rsidRDefault="00CB1CB1" w:rsidP="00AD7CB5">
      <w:pPr>
        <w:ind w:left="720"/>
        <w:jc w:val="both"/>
        <w:rPr>
          <w:rFonts w:ascii="Century Gothic" w:hAnsi="Century Gothic" w:cs="Arial"/>
          <w:sz w:val="28"/>
          <w:szCs w:val="28"/>
        </w:rPr>
      </w:pPr>
      <w:r>
        <w:rPr>
          <w:rFonts w:ascii="Century Gothic" w:hAnsi="Century Gothic" w:cs="Arial"/>
          <w:sz w:val="28"/>
          <w:szCs w:val="28"/>
        </w:rPr>
        <w:t>When we go to church to get spiritual and to the world to get fashionable.</w:t>
      </w:r>
    </w:p>
    <w:p w:rsidR="00CB1CB1" w:rsidRDefault="00CB1CB1" w:rsidP="00905C19">
      <w:pPr>
        <w:jc w:val="both"/>
        <w:rPr>
          <w:rFonts w:ascii="Century Gothic" w:hAnsi="Century Gothic" w:cs="Arial"/>
          <w:b/>
          <w:sz w:val="28"/>
          <w:szCs w:val="28"/>
        </w:rPr>
      </w:pPr>
    </w:p>
    <w:p w:rsidR="00CB1CB1" w:rsidRDefault="00CB1CB1" w:rsidP="00905C19">
      <w:pPr>
        <w:jc w:val="both"/>
        <w:rPr>
          <w:rFonts w:ascii="Century Gothic" w:hAnsi="Century Gothic" w:cs="Arial"/>
          <w:b/>
          <w:sz w:val="28"/>
          <w:szCs w:val="28"/>
        </w:rPr>
      </w:pPr>
      <w:r>
        <w:rPr>
          <w:rFonts w:ascii="Century Gothic" w:hAnsi="Century Gothic" w:cs="Arial"/>
          <w:b/>
          <w:sz w:val="28"/>
          <w:szCs w:val="28"/>
        </w:rPr>
        <w:t xml:space="preserve">We Pitch Our Tent Toward </w:t>
      </w:r>
      <w:smartTag w:uri="urn:schemas-microsoft-com:office:smarttags" w:element="place">
        <w:smartTag w:uri="urn:schemas-microsoft-com:office:smarttags" w:element="City">
          <w:r>
            <w:rPr>
              <w:rFonts w:ascii="Century Gothic" w:hAnsi="Century Gothic" w:cs="Arial"/>
              <w:b/>
              <w:sz w:val="28"/>
              <w:szCs w:val="28"/>
            </w:rPr>
            <w:t>Sodom</w:t>
          </w:r>
        </w:smartTag>
      </w:smartTag>
      <w:r>
        <w:rPr>
          <w:rFonts w:ascii="Century Gothic" w:hAnsi="Century Gothic" w:cs="Arial"/>
          <w:b/>
          <w:sz w:val="28"/>
          <w:szCs w:val="28"/>
        </w:rPr>
        <w:t xml:space="preserve"> –</w:t>
      </w:r>
    </w:p>
    <w:p w:rsidR="00CB1CB1" w:rsidRDefault="00CB1CB1" w:rsidP="00AD7CB5">
      <w:pPr>
        <w:ind w:left="720"/>
        <w:jc w:val="both"/>
        <w:rPr>
          <w:rFonts w:ascii="Century Gothic" w:hAnsi="Century Gothic" w:cs="Arial"/>
          <w:sz w:val="28"/>
          <w:szCs w:val="28"/>
        </w:rPr>
      </w:pPr>
      <w:r>
        <w:rPr>
          <w:rFonts w:ascii="Century Gothic" w:hAnsi="Century Gothic" w:cs="Arial"/>
          <w:sz w:val="28"/>
          <w:szCs w:val="28"/>
        </w:rPr>
        <w:t>When we get our Message from the Bible but our Method from the World.</w:t>
      </w:r>
    </w:p>
    <w:p w:rsidR="00CB1CB1" w:rsidRDefault="00CB1CB1" w:rsidP="00905C19">
      <w:pPr>
        <w:jc w:val="both"/>
        <w:rPr>
          <w:rFonts w:ascii="Century Gothic" w:hAnsi="Century Gothic" w:cs="Arial"/>
          <w:b/>
          <w:sz w:val="28"/>
          <w:szCs w:val="28"/>
        </w:rPr>
      </w:pPr>
    </w:p>
    <w:p w:rsidR="00CB1CB1" w:rsidRDefault="00CB1CB1" w:rsidP="00905C19">
      <w:pPr>
        <w:jc w:val="both"/>
        <w:rPr>
          <w:rFonts w:ascii="Century Gothic" w:hAnsi="Century Gothic" w:cs="Arial"/>
          <w:b/>
          <w:sz w:val="28"/>
          <w:szCs w:val="28"/>
        </w:rPr>
      </w:pPr>
      <w:r>
        <w:rPr>
          <w:rFonts w:ascii="Century Gothic" w:hAnsi="Century Gothic" w:cs="Arial"/>
          <w:b/>
          <w:sz w:val="28"/>
          <w:szCs w:val="28"/>
        </w:rPr>
        <w:t xml:space="preserve">We Pitch Our Tent Toward </w:t>
      </w:r>
      <w:smartTag w:uri="urn:schemas-microsoft-com:office:smarttags" w:element="place">
        <w:smartTag w:uri="urn:schemas-microsoft-com:office:smarttags" w:element="City">
          <w:r>
            <w:rPr>
              <w:rFonts w:ascii="Century Gothic" w:hAnsi="Century Gothic" w:cs="Arial"/>
              <w:b/>
              <w:sz w:val="28"/>
              <w:szCs w:val="28"/>
            </w:rPr>
            <w:t>Sodom</w:t>
          </w:r>
        </w:smartTag>
      </w:smartTag>
      <w:r>
        <w:rPr>
          <w:rFonts w:ascii="Century Gothic" w:hAnsi="Century Gothic" w:cs="Arial"/>
          <w:b/>
          <w:sz w:val="28"/>
          <w:szCs w:val="28"/>
        </w:rPr>
        <w:t xml:space="preserve"> –</w:t>
      </w:r>
    </w:p>
    <w:p w:rsidR="00CB1CB1" w:rsidRPr="007F02A2" w:rsidRDefault="00CB1CB1" w:rsidP="007F02A2">
      <w:pPr>
        <w:ind w:left="720"/>
        <w:jc w:val="both"/>
        <w:rPr>
          <w:rFonts w:ascii="Century Gothic" w:hAnsi="Century Gothic" w:cs="Arial"/>
          <w:sz w:val="28"/>
          <w:szCs w:val="28"/>
        </w:rPr>
      </w:pPr>
      <w:r>
        <w:rPr>
          <w:rFonts w:ascii="Century Gothic" w:hAnsi="Century Gothic" w:cs="Arial"/>
          <w:sz w:val="28"/>
          <w:szCs w:val="28"/>
        </w:rPr>
        <w:t>When we get our vision from the Bible but our Priorities from the World.</w:t>
      </w:r>
    </w:p>
    <w:p w:rsidR="00CB1CB1" w:rsidRDefault="00CB1CB1" w:rsidP="00905C19">
      <w:pPr>
        <w:jc w:val="both"/>
        <w:rPr>
          <w:rFonts w:ascii="Century Gothic" w:hAnsi="Century Gothic" w:cs="Arial"/>
          <w:b/>
          <w:sz w:val="28"/>
          <w:szCs w:val="28"/>
        </w:rPr>
      </w:pPr>
    </w:p>
    <w:p w:rsidR="00CB1CB1" w:rsidRDefault="00CB1CB1" w:rsidP="00905C19">
      <w:pPr>
        <w:jc w:val="both"/>
        <w:rPr>
          <w:rFonts w:ascii="Century Gothic" w:hAnsi="Century Gothic" w:cs="Arial"/>
          <w:b/>
          <w:sz w:val="28"/>
          <w:szCs w:val="28"/>
        </w:rPr>
      </w:pPr>
      <w:r>
        <w:rPr>
          <w:rFonts w:ascii="Century Gothic" w:hAnsi="Century Gothic" w:cs="Arial"/>
          <w:b/>
          <w:sz w:val="28"/>
          <w:szCs w:val="28"/>
        </w:rPr>
        <w:t xml:space="preserve">We Pitch Our Tent Toward </w:t>
      </w:r>
      <w:smartTag w:uri="urn:schemas-microsoft-com:office:smarttags" w:element="place">
        <w:smartTag w:uri="urn:schemas-microsoft-com:office:smarttags" w:element="City">
          <w:r>
            <w:rPr>
              <w:rFonts w:ascii="Century Gothic" w:hAnsi="Century Gothic" w:cs="Arial"/>
              <w:b/>
              <w:sz w:val="28"/>
              <w:szCs w:val="28"/>
            </w:rPr>
            <w:t>Sodom</w:t>
          </w:r>
        </w:smartTag>
      </w:smartTag>
      <w:r>
        <w:rPr>
          <w:rFonts w:ascii="Century Gothic" w:hAnsi="Century Gothic" w:cs="Arial"/>
          <w:b/>
          <w:sz w:val="28"/>
          <w:szCs w:val="28"/>
        </w:rPr>
        <w:t xml:space="preserve"> –</w:t>
      </w:r>
    </w:p>
    <w:p w:rsidR="00CB1CB1" w:rsidRDefault="00CB1CB1" w:rsidP="00AD7CB5">
      <w:pPr>
        <w:ind w:left="720"/>
        <w:jc w:val="both"/>
        <w:rPr>
          <w:rFonts w:ascii="Century Gothic" w:hAnsi="Century Gothic" w:cs="Arial"/>
          <w:sz w:val="28"/>
          <w:szCs w:val="28"/>
        </w:rPr>
      </w:pPr>
      <w:r>
        <w:rPr>
          <w:rFonts w:ascii="Century Gothic" w:hAnsi="Century Gothic" w:cs="Arial"/>
          <w:sz w:val="28"/>
          <w:szCs w:val="28"/>
        </w:rPr>
        <w:t xml:space="preserve">When we get our focus from the Bible but our motivation from the World.  </w:t>
      </w:r>
    </w:p>
    <w:p w:rsidR="00CB1CB1" w:rsidRDefault="00CB1CB1" w:rsidP="00905C19">
      <w:pPr>
        <w:jc w:val="both"/>
        <w:rPr>
          <w:rFonts w:ascii="Century Gothic" w:hAnsi="Century Gothic" w:cs="Arial"/>
          <w:b/>
          <w:sz w:val="28"/>
          <w:szCs w:val="28"/>
        </w:rPr>
      </w:pPr>
    </w:p>
    <w:p w:rsidR="00CB1CB1" w:rsidRDefault="00CB1CB1" w:rsidP="00905C19">
      <w:pPr>
        <w:jc w:val="both"/>
        <w:rPr>
          <w:rFonts w:ascii="Century Gothic" w:hAnsi="Century Gothic" w:cs="Arial"/>
          <w:b/>
          <w:sz w:val="28"/>
          <w:szCs w:val="28"/>
        </w:rPr>
      </w:pPr>
      <w:r>
        <w:rPr>
          <w:rFonts w:ascii="Century Gothic" w:hAnsi="Century Gothic" w:cs="Arial"/>
          <w:b/>
          <w:sz w:val="28"/>
          <w:szCs w:val="28"/>
        </w:rPr>
        <w:t xml:space="preserve">We Pitch Our Tent Toward </w:t>
      </w:r>
      <w:smartTag w:uri="urn:schemas-microsoft-com:office:smarttags" w:element="place">
        <w:smartTag w:uri="urn:schemas-microsoft-com:office:smarttags" w:element="City">
          <w:r>
            <w:rPr>
              <w:rFonts w:ascii="Century Gothic" w:hAnsi="Century Gothic" w:cs="Arial"/>
              <w:b/>
              <w:sz w:val="28"/>
              <w:szCs w:val="28"/>
            </w:rPr>
            <w:t>Sodom</w:t>
          </w:r>
        </w:smartTag>
      </w:smartTag>
      <w:r>
        <w:rPr>
          <w:rFonts w:ascii="Century Gothic" w:hAnsi="Century Gothic" w:cs="Arial"/>
          <w:b/>
          <w:sz w:val="28"/>
          <w:szCs w:val="28"/>
        </w:rPr>
        <w:t xml:space="preserve"> –</w:t>
      </w:r>
    </w:p>
    <w:p w:rsidR="00CB1CB1" w:rsidRDefault="00CB1CB1" w:rsidP="00AD7CB5">
      <w:pPr>
        <w:ind w:left="720"/>
        <w:jc w:val="both"/>
        <w:rPr>
          <w:rFonts w:ascii="Century Gothic" w:hAnsi="Century Gothic" w:cs="Arial"/>
          <w:sz w:val="28"/>
          <w:szCs w:val="28"/>
        </w:rPr>
      </w:pPr>
      <w:r>
        <w:rPr>
          <w:rFonts w:ascii="Century Gothic" w:hAnsi="Century Gothic" w:cs="Arial"/>
          <w:sz w:val="28"/>
          <w:szCs w:val="28"/>
        </w:rPr>
        <w:t>When we set our standards from the Bible, but our behavior from the Flesh.</w:t>
      </w:r>
    </w:p>
    <w:p w:rsidR="00CB1CB1" w:rsidRDefault="00CB1CB1" w:rsidP="00905C19">
      <w:pPr>
        <w:jc w:val="both"/>
        <w:rPr>
          <w:rFonts w:ascii="Century Gothic" w:hAnsi="Century Gothic" w:cs="Arial"/>
          <w:b/>
          <w:sz w:val="28"/>
          <w:szCs w:val="28"/>
        </w:rPr>
      </w:pPr>
    </w:p>
    <w:p w:rsidR="00CB1CB1" w:rsidRDefault="00CB1CB1" w:rsidP="00905C19">
      <w:pPr>
        <w:jc w:val="both"/>
        <w:rPr>
          <w:rFonts w:ascii="Century Gothic" w:hAnsi="Century Gothic" w:cs="Arial"/>
          <w:b/>
          <w:sz w:val="28"/>
          <w:szCs w:val="28"/>
        </w:rPr>
      </w:pPr>
      <w:r>
        <w:rPr>
          <w:rFonts w:ascii="Century Gothic" w:hAnsi="Century Gothic" w:cs="Arial"/>
          <w:b/>
          <w:sz w:val="28"/>
          <w:szCs w:val="28"/>
        </w:rPr>
        <w:t xml:space="preserve">We Pitch Our Tent Toward </w:t>
      </w:r>
      <w:smartTag w:uri="urn:schemas-microsoft-com:office:smarttags" w:element="place">
        <w:smartTag w:uri="urn:schemas-microsoft-com:office:smarttags" w:element="City">
          <w:r>
            <w:rPr>
              <w:rFonts w:ascii="Century Gothic" w:hAnsi="Century Gothic" w:cs="Arial"/>
              <w:b/>
              <w:sz w:val="28"/>
              <w:szCs w:val="28"/>
            </w:rPr>
            <w:t>Sodom</w:t>
          </w:r>
        </w:smartTag>
      </w:smartTag>
      <w:r>
        <w:rPr>
          <w:rFonts w:ascii="Century Gothic" w:hAnsi="Century Gothic" w:cs="Arial"/>
          <w:b/>
          <w:sz w:val="28"/>
          <w:szCs w:val="28"/>
        </w:rPr>
        <w:t xml:space="preserve"> –</w:t>
      </w:r>
    </w:p>
    <w:p w:rsidR="00CB1CB1" w:rsidRPr="00455280" w:rsidRDefault="00CB1CB1" w:rsidP="00AD7CB5">
      <w:pPr>
        <w:ind w:left="720"/>
        <w:jc w:val="both"/>
        <w:rPr>
          <w:rFonts w:ascii="Century Gothic" w:hAnsi="Century Gothic" w:cs="Arial"/>
          <w:sz w:val="28"/>
          <w:szCs w:val="28"/>
        </w:rPr>
      </w:pPr>
      <w:r>
        <w:rPr>
          <w:rFonts w:ascii="Century Gothic" w:hAnsi="Century Gothic" w:cs="Arial"/>
          <w:sz w:val="28"/>
          <w:szCs w:val="28"/>
        </w:rPr>
        <w:t>When we want our children to serve the Lord after we have educated them to succeed in the World.</w:t>
      </w:r>
    </w:p>
    <w:p w:rsidR="00CB1CB1" w:rsidRDefault="00CB1CB1" w:rsidP="00CE5F78">
      <w:pPr>
        <w:jc w:val="center"/>
        <w:rPr>
          <w:rFonts w:ascii="Lucida Calligraphy" w:hAnsi="Lucida Calligraphy" w:cs="Arial"/>
        </w:rPr>
      </w:pPr>
    </w:p>
    <w:p w:rsidR="00CB1CB1" w:rsidRDefault="00CB1CB1" w:rsidP="00CE5F78">
      <w:pPr>
        <w:jc w:val="center"/>
        <w:rPr>
          <w:rFonts w:ascii="Lucida Calligraphy" w:hAnsi="Lucida Calligraphy" w:cs="Arial"/>
        </w:rPr>
      </w:pPr>
    </w:p>
    <w:p w:rsidR="00CB1CB1" w:rsidRDefault="00CB1CB1" w:rsidP="00CE5F78">
      <w:pPr>
        <w:jc w:val="center"/>
        <w:rPr>
          <w:rFonts w:ascii="Lucida Calligraphy" w:hAnsi="Lucida Calligraphy" w:cs="Arial"/>
        </w:rPr>
      </w:pPr>
    </w:p>
    <w:p w:rsidR="00CB1CB1" w:rsidRDefault="00CB1CB1" w:rsidP="00CE5F78">
      <w:pPr>
        <w:jc w:val="center"/>
        <w:rPr>
          <w:rFonts w:ascii="Lucida Calligraphy" w:hAnsi="Lucida Calligraphy" w:cs="Arial"/>
        </w:rPr>
      </w:pPr>
    </w:p>
    <w:p w:rsidR="00CB1CB1" w:rsidRDefault="00CB1CB1" w:rsidP="00CE5F78">
      <w:pPr>
        <w:jc w:val="center"/>
        <w:rPr>
          <w:rFonts w:ascii="Lucida Calligraphy" w:hAnsi="Lucida Calligraphy" w:cs="Arial"/>
        </w:rPr>
      </w:pPr>
    </w:p>
    <w:p w:rsidR="00CB1CB1" w:rsidRDefault="00CB1CB1" w:rsidP="00CE5F78">
      <w:pPr>
        <w:jc w:val="center"/>
        <w:rPr>
          <w:rFonts w:ascii="Lucida Calligraphy" w:hAnsi="Lucida Calligraphy" w:cs="Arial"/>
        </w:rPr>
      </w:pPr>
    </w:p>
    <w:p w:rsidR="00CB1CB1" w:rsidRDefault="00CB1CB1" w:rsidP="00CE5F78">
      <w:pPr>
        <w:jc w:val="center"/>
        <w:rPr>
          <w:rFonts w:ascii="Lucida Calligraphy" w:hAnsi="Lucida Calligraphy" w:cs="Arial"/>
        </w:rPr>
      </w:pPr>
    </w:p>
    <w:p w:rsidR="00CB1CB1" w:rsidRDefault="00CB1CB1" w:rsidP="00CE5F78">
      <w:pPr>
        <w:jc w:val="center"/>
        <w:rPr>
          <w:rFonts w:ascii="Lucida Calligraphy" w:hAnsi="Lucida Calligraphy" w:cs="Arial"/>
        </w:rPr>
      </w:pPr>
    </w:p>
    <w:p w:rsidR="00CB1CB1" w:rsidRDefault="00CB1CB1" w:rsidP="00CE5F78">
      <w:pPr>
        <w:jc w:val="center"/>
        <w:rPr>
          <w:rFonts w:ascii="Lucida Calligraphy" w:hAnsi="Lucida Calligraphy" w:cs="Arial"/>
        </w:rPr>
      </w:pPr>
    </w:p>
    <w:p w:rsidR="00CB1CB1" w:rsidRDefault="00CB1CB1" w:rsidP="00CE5F78">
      <w:pPr>
        <w:jc w:val="center"/>
        <w:rPr>
          <w:rFonts w:ascii="Lucida Calligraphy" w:hAnsi="Lucida Calligraphy" w:cs="Arial"/>
        </w:rPr>
      </w:pPr>
    </w:p>
    <w:p w:rsidR="00CB1CB1" w:rsidRDefault="00CB1CB1" w:rsidP="00CE5F78">
      <w:pPr>
        <w:jc w:val="center"/>
        <w:rPr>
          <w:rFonts w:ascii="Lucida Calligraphy" w:hAnsi="Lucida Calligraphy" w:cs="Arial"/>
        </w:rPr>
      </w:pPr>
    </w:p>
    <w:p w:rsidR="00CB1CB1" w:rsidRDefault="00CB1CB1" w:rsidP="002C5A35">
      <w:pPr>
        <w:rPr>
          <w:rFonts w:ascii="Bookman Old Style" w:hAnsi="Bookman Old Style" w:cs="Arial"/>
          <w:sz w:val="32"/>
          <w:szCs w:val="32"/>
        </w:rPr>
      </w:pPr>
    </w:p>
    <w:p w:rsidR="00CB1CB1" w:rsidRPr="00D12278" w:rsidRDefault="00CB1CB1" w:rsidP="00CE5F78">
      <w:pPr>
        <w:jc w:val="center"/>
        <w:rPr>
          <w:rFonts w:ascii="Bookman Old Style" w:hAnsi="Bookman Old Style" w:cs="Arial"/>
          <w:b/>
          <w:sz w:val="32"/>
          <w:szCs w:val="32"/>
        </w:rPr>
      </w:pPr>
      <w:r w:rsidRPr="00D12278">
        <w:rPr>
          <w:rFonts w:ascii="Bookman Old Style" w:hAnsi="Bookman Old Style" w:cs="Arial"/>
          <w:b/>
          <w:sz w:val="32"/>
          <w:szCs w:val="32"/>
        </w:rPr>
        <w:t>THE ELDERS &amp; DEACONS</w:t>
      </w:r>
    </w:p>
    <w:p w:rsidR="00CB1CB1" w:rsidRPr="00D12278" w:rsidRDefault="00CB1CB1" w:rsidP="00CE5F78">
      <w:pPr>
        <w:jc w:val="center"/>
        <w:rPr>
          <w:rFonts w:ascii="Bookman Old Style" w:hAnsi="Bookman Old Style" w:cs="Arial"/>
          <w:b/>
          <w:sz w:val="32"/>
          <w:szCs w:val="32"/>
        </w:rPr>
      </w:pPr>
      <w:r w:rsidRPr="00D12278">
        <w:rPr>
          <w:rFonts w:ascii="Bookman Old Style" w:hAnsi="Bookman Old Style" w:cs="Arial"/>
          <w:b/>
          <w:sz w:val="32"/>
          <w:szCs w:val="32"/>
        </w:rPr>
        <w:t>OF</w:t>
      </w:r>
    </w:p>
    <w:p w:rsidR="00CB1CB1" w:rsidRPr="00D12278" w:rsidRDefault="00CB1CB1" w:rsidP="00CE5F78">
      <w:pPr>
        <w:jc w:val="center"/>
        <w:rPr>
          <w:rFonts w:ascii="Century Gothic" w:hAnsi="Century Gothic" w:cs="Arial"/>
          <w:b/>
          <w:sz w:val="22"/>
          <w:szCs w:val="36"/>
        </w:rPr>
      </w:pPr>
      <w:smartTag w:uri="urn:schemas-microsoft-com:office:smarttags" w:element="place">
        <w:smartTag w:uri="urn:schemas-microsoft-com:office:smarttags" w:element="City">
          <w:r w:rsidRPr="00D12278">
            <w:rPr>
              <w:rFonts w:ascii="Bookman Old Style" w:hAnsi="Bookman Old Style" w:cs="Arial"/>
              <w:b/>
              <w:sz w:val="32"/>
              <w:szCs w:val="32"/>
            </w:rPr>
            <w:t>GRANDVIEW</w:t>
          </w:r>
        </w:smartTag>
      </w:smartTag>
      <w:r w:rsidRPr="00D12278">
        <w:rPr>
          <w:rFonts w:ascii="Bookman Old Style" w:hAnsi="Bookman Old Style" w:cs="Arial"/>
          <w:b/>
          <w:sz w:val="32"/>
          <w:szCs w:val="32"/>
        </w:rPr>
        <w:t xml:space="preserve"> CHRISTIAN CHURCH</w:t>
      </w:r>
    </w:p>
    <w:p w:rsidR="00CB1CB1" w:rsidRDefault="00CB1CB1">
      <w:pPr>
        <w:rPr>
          <w:rFonts w:ascii="Century Gothic" w:hAnsi="Century Gothic" w:cs="Arial"/>
          <w:sz w:val="22"/>
          <w:szCs w:val="36"/>
        </w:rPr>
      </w:pPr>
    </w:p>
    <w:p w:rsidR="00CB1CB1" w:rsidRDefault="00CB1CB1">
      <w:pPr>
        <w:rPr>
          <w:rFonts w:ascii="Century Gothic" w:hAnsi="Century Gothic" w:cs="Arial"/>
          <w:sz w:val="22"/>
          <w:szCs w:val="36"/>
        </w:rPr>
      </w:pPr>
    </w:p>
    <w:p w:rsidR="00CB1CB1" w:rsidRPr="00CE6F0E" w:rsidRDefault="00CB1CB1" w:rsidP="00CE5F78">
      <w:pPr>
        <w:jc w:val="center"/>
        <w:rPr>
          <w:rFonts w:ascii="Copperplate Gothic Bold" w:hAnsi="Copperplate Gothic Bold" w:cs="Arial"/>
          <w:b/>
          <w:sz w:val="28"/>
          <w:szCs w:val="28"/>
          <w:u w:val="single"/>
        </w:rPr>
        <w:sectPr w:rsidR="00CB1CB1" w:rsidRPr="00CE6F0E" w:rsidSect="002C5A35">
          <w:type w:val="continuous"/>
          <w:pgSz w:w="12240" w:h="15840" w:code="1"/>
          <w:pgMar w:top="1008" w:right="576" w:bottom="720" w:left="432" w:header="720" w:footer="720" w:gutter="0"/>
          <w:cols w:space="1152"/>
          <w:rtlGutter/>
          <w:docGrid w:linePitch="360"/>
        </w:sectPr>
      </w:pPr>
      <w:r w:rsidRPr="00CE6F0E">
        <w:rPr>
          <w:rFonts w:ascii="Copperplate Gothic Bold" w:hAnsi="Copperplate Gothic Bold" w:cs="Arial"/>
          <w:b/>
          <w:sz w:val="28"/>
          <w:szCs w:val="28"/>
          <w:u w:val="single"/>
        </w:rPr>
        <w:t>Elders</w:t>
      </w:r>
      <w:r w:rsidRPr="00CE6F0E">
        <w:rPr>
          <w:rFonts w:ascii="Copperplate Gothic Bold" w:hAnsi="Copperplate Gothic Bold" w:cs="Arial"/>
          <w:b/>
          <w:sz w:val="28"/>
          <w:szCs w:val="28"/>
        </w:rPr>
        <w:t xml:space="preserve"> </w:t>
      </w:r>
      <w:r>
        <w:rPr>
          <w:rFonts w:ascii="Copperplate Gothic Bold" w:hAnsi="Copperplate Gothic Bold" w:cs="Arial"/>
          <w:b/>
          <w:sz w:val="28"/>
          <w:szCs w:val="28"/>
        </w:rPr>
        <w:t xml:space="preserve">                                                                      </w:t>
      </w:r>
      <w:r>
        <w:rPr>
          <w:rFonts w:ascii="Copperplate Gothic Bold" w:hAnsi="Copperplate Gothic Bold" w:cs="Arial"/>
          <w:b/>
          <w:sz w:val="28"/>
          <w:szCs w:val="28"/>
          <w:u w:val="single"/>
        </w:rPr>
        <w:t>Deacons</w:t>
      </w:r>
    </w:p>
    <w:p w:rsidR="00CB1CB1" w:rsidRPr="00E01FCA" w:rsidRDefault="00CB1CB1" w:rsidP="00CE5F78">
      <w:pPr>
        <w:jc w:val="center"/>
        <w:rPr>
          <w:rFonts w:ascii="Lucida Calligraphy" w:hAnsi="Lucida Calligraphy" w:cs="Arial"/>
          <w:b/>
          <w:sz w:val="32"/>
          <w:szCs w:val="32"/>
        </w:rPr>
      </w:pPr>
      <w:r w:rsidRPr="00E01FCA">
        <w:rPr>
          <w:rFonts w:ascii="Lucida Calligraphy" w:hAnsi="Lucida Calligraphy" w:cs="Arial"/>
          <w:b/>
          <w:sz w:val="32"/>
          <w:szCs w:val="32"/>
        </w:rPr>
        <w:t>Frank Churn</w:t>
      </w:r>
    </w:p>
    <w:p w:rsidR="00CB1CB1" w:rsidRPr="00E01FCA" w:rsidRDefault="00CB1CB1" w:rsidP="00CE5F78">
      <w:pPr>
        <w:jc w:val="center"/>
        <w:rPr>
          <w:rFonts w:ascii="Lucida Calligraphy" w:hAnsi="Lucida Calligraphy" w:cs="Arial"/>
          <w:b/>
          <w:sz w:val="32"/>
          <w:szCs w:val="32"/>
        </w:rPr>
      </w:pPr>
      <w:r w:rsidRPr="00E01FCA">
        <w:rPr>
          <w:rFonts w:ascii="Lucida Calligraphy" w:hAnsi="Lucida Calligraphy" w:cs="Arial"/>
          <w:b/>
          <w:sz w:val="32"/>
          <w:szCs w:val="32"/>
        </w:rPr>
        <w:t>Gene Crocker</w:t>
      </w:r>
    </w:p>
    <w:p w:rsidR="00CB1CB1" w:rsidRPr="00E01FCA" w:rsidRDefault="00CB1CB1" w:rsidP="00CE5F78">
      <w:pPr>
        <w:jc w:val="center"/>
        <w:rPr>
          <w:rFonts w:ascii="Lucida Calligraphy" w:hAnsi="Lucida Calligraphy" w:cs="Arial"/>
          <w:b/>
          <w:sz w:val="32"/>
          <w:szCs w:val="32"/>
        </w:rPr>
      </w:pPr>
      <w:r w:rsidRPr="00E01FCA">
        <w:rPr>
          <w:rFonts w:ascii="Lucida Calligraphy" w:hAnsi="Lucida Calligraphy" w:cs="Arial"/>
          <w:b/>
          <w:sz w:val="32"/>
          <w:szCs w:val="32"/>
        </w:rPr>
        <w:t>Bruce Hart</w:t>
      </w:r>
    </w:p>
    <w:p w:rsidR="00CB1CB1" w:rsidRPr="00E01FCA" w:rsidRDefault="00CB1CB1" w:rsidP="00CE5F78">
      <w:pPr>
        <w:jc w:val="center"/>
        <w:rPr>
          <w:rFonts w:ascii="Lucida Calligraphy" w:hAnsi="Lucida Calligraphy" w:cs="Arial"/>
          <w:b/>
          <w:sz w:val="32"/>
          <w:szCs w:val="32"/>
        </w:rPr>
      </w:pPr>
      <w:r w:rsidRPr="00E01FCA">
        <w:rPr>
          <w:rFonts w:ascii="Lucida Calligraphy" w:hAnsi="Lucida Calligraphy" w:cs="Arial"/>
          <w:b/>
          <w:sz w:val="32"/>
          <w:szCs w:val="32"/>
        </w:rPr>
        <w:t>Jim Paul</w:t>
      </w:r>
    </w:p>
    <w:p w:rsidR="00CB1CB1" w:rsidRPr="00E01FCA" w:rsidRDefault="00CB1CB1" w:rsidP="00CE5F78">
      <w:pPr>
        <w:jc w:val="center"/>
        <w:rPr>
          <w:rFonts w:ascii="Lucida Calligraphy" w:hAnsi="Lucida Calligraphy" w:cs="Arial"/>
          <w:b/>
          <w:sz w:val="32"/>
          <w:szCs w:val="32"/>
        </w:rPr>
      </w:pPr>
      <w:r w:rsidRPr="00E01FCA">
        <w:rPr>
          <w:rFonts w:ascii="Lucida Calligraphy" w:hAnsi="Lucida Calligraphy" w:cs="Arial"/>
          <w:b/>
          <w:sz w:val="32"/>
          <w:szCs w:val="32"/>
        </w:rPr>
        <w:t>Greg Sanzone</w:t>
      </w:r>
    </w:p>
    <w:p w:rsidR="00CB1CB1" w:rsidRPr="00E01FCA" w:rsidRDefault="00CB1CB1" w:rsidP="00CE5F78">
      <w:pPr>
        <w:jc w:val="center"/>
        <w:rPr>
          <w:rFonts w:ascii="Lucida Calligraphy" w:hAnsi="Lucida Calligraphy" w:cs="Arial"/>
          <w:b/>
          <w:sz w:val="32"/>
          <w:szCs w:val="32"/>
        </w:rPr>
      </w:pPr>
      <w:r w:rsidRPr="00E01FCA">
        <w:rPr>
          <w:rFonts w:ascii="Lucida Calligraphy" w:hAnsi="Lucida Calligraphy" w:cs="Arial"/>
          <w:b/>
          <w:sz w:val="32"/>
          <w:szCs w:val="32"/>
        </w:rPr>
        <w:t>Cliff Stoecker</w:t>
      </w:r>
    </w:p>
    <w:p w:rsidR="00CB1CB1" w:rsidRPr="00E01FCA" w:rsidRDefault="00CB1CB1" w:rsidP="00CE5F78">
      <w:pPr>
        <w:jc w:val="center"/>
        <w:rPr>
          <w:rFonts w:ascii="Lucida Calligraphy" w:hAnsi="Lucida Calligraphy" w:cs="Arial"/>
          <w:b/>
          <w:sz w:val="32"/>
          <w:szCs w:val="32"/>
        </w:rPr>
      </w:pPr>
      <w:r w:rsidRPr="00E01FCA">
        <w:rPr>
          <w:rFonts w:ascii="Lucida Calligraphy" w:hAnsi="Lucida Calligraphy" w:cs="Arial"/>
          <w:b/>
          <w:sz w:val="32"/>
          <w:szCs w:val="32"/>
        </w:rPr>
        <w:t>Joe Thomas</w:t>
      </w:r>
    </w:p>
    <w:p w:rsidR="00CB1CB1" w:rsidRDefault="00CB1CB1" w:rsidP="00FE251D">
      <w:pPr>
        <w:rPr>
          <w:rFonts w:ascii="Lucida Calligraphy" w:hAnsi="Lucida Calligraphy" w:cs="Arial"/>
          <w:sz w:val="28"/>
          <w:szCs w:val="28"/>
        </w:rPr>
      </w:pPr>
    </w:p>
    <w:p w:rsidR="00CB1CB1" w:rsidRDefault="00CB1CB1" w:rsidP="00FE251D">
      <w:pPr>
        <w:rPr>
          <w:rFonts w:ascii="Lucida Calligraphy" w:hAnsi="Lucida Calligraphy" w:cs="Arial"/>
          <w:sz w:val="28"/>
          <w:szCs w:val="28"/>
        </w:rPr>
      </w:pPr>
    </w:p>
    <w:p w:rsidR="00CB1CB1" w:rsidRPr="00E01FCA" w:rsidRDefault="00CB1CB1" w:rsidP="00CE5F78">
      <w:pPr>
        <w:jc w:val="center"/>
        <w:rPr>
          <w:rFonts w:ascii="Lucida Calligraphy" w:hAnsi="Lucida Calligraphy" w:cs="Arial"/>
          <w:b/>
          <w:sz w:val="32"/>
          <w:szCs w:val="32"/>
        </w:rPr>
      </w:pPr>
      <w:r w:rsidRPr="00E01FCA">
        <w:rPr>
          <w:rFonts w:ascii="Lucida Calligraphy" w:hAnsi="Lucida Calligraphy" w:cs="Arial"/>
          <w:b/>
          <w:sz w:val="32"/>
          <w:szCs w:val="32"/>
        </w:rPr>
        <w:t>Tim Butt</w:t>
      </w:r>
    </w:p>
    <w:p w:rsidR="00CB1CB1" w:rsidRPr="00E01FCA" w:rsidRDefault="00CB1CB1" w:rsidP="00CE5F78">
      <w:pPr>
        <w:jc w:val="center"/>
        <w:rPr>
          <w:rFonts w:ascii="Lucida Calligraphy" w:hAnsi="Lucida Calligraphy" w:cs="Arial"/>
          <w:b/>
          <w:sz w:val="32"/>
          <w:szCs w:val="32"/>
        </w:rPr>
      </w:pPr>
      <w:r w:rsidRPr="00E01FCA">
        <w:rPr>
          <w:rFonts w:ascii="Lucida Calligraphy" w:hAnsi="Lucida Calligraphy" w:cs="Arial"/>
          <w:b/>
          <w:sz w:val="32"/>
          <w:szCs w:val="32"/>
        </w:rPr>
        <w:t>Craig Colbourn</w:t>
      </w:r>
    </w:p>
    <w:p w:rsidR="00CB1CB1" w:rsidRPr="00E01FCA" w:rsidRDefault="00CB1CB1" w:rsidP="00CE5F78">
      <w:pPr>
        <w:jc w:val="center"/>
        <w:rPr>
          <w:rFonts w:ascii="Lucida Calligraphy" w:hAnsi="Lucida Calligraphy" w:cs="Arial"/>
          <w:b/>
          <w:sz w:val="32"/>
          <w:szCs w:val="32"/>
        </w:rPr>
      </w:pPr>
      <w:r w:rsidRPr="00E01FCA">
        <w:rPr>
          <w:rFonts w:ascii="Lucida Calligraphy" w:hAnsi="Lucida Calligraphy" w:cs="Arial"/>
          <w:b/>
          <w:sz w:val="32"/>
          <w:szCs w:val="32"/>
        </w:rPr>
        <w:t>Paul Feryus</w:t>
      </w:r>
    </w:p>
    <w:p w:rsidR="00CB1CB1" w:rsidRPr="00E01FCA" w:rsidRDefault="00CB1CB1" w:rsidP="00CE5F78">
      <w:pPr>
        <w:jc w:val="center"/>
        <w:rPr>
          <w:rFonts w:ascii="Lucida Calligraphy" w:hAnsi="Lucida Calligraphy" w:cs="Arial"/>
          <w:b/>
          <w:sz w:val="32"/>
          <w:szCs w:val="32"/>
        </w:rPr>
      </w:pPr>
      <w:r w:rsidRPr="00E01FCA">
        <w:rPr>
          <w:rFonts w:ascii="Lucida Calligraphy" w:hAnsi="Lucida Calligraphy" w:cs="Arial"/>
          <w:b/>
          <w:sz w:val="32"/>
          <w:szCs w:val="32"/>
        </w:rPr>
        <w:t>Karl Stoecker</w:t>
      </w:r>
    </w:p>
    <w:p w:rsidR="00CB1CB1" w:rsidRDefault="00CB1CB1" w:rsidP="00FE251D">
      <w:pPr>
        <w:jc w:val="center"/>
        <w:rPr>
          <w:rFonts w:ascii="Lucida Calligraphy" w:hAnsi="Lucida Calligraphy" w:cs="Arial"/>
          <w:sz w:val="28"/>
          <w:szCs w:val="28"/>
        </w:rPr>
        <w:sectPr w:rsidR="00CB1CB1" w:rsidSect="00CE6F0E">
          <w:type w:val="continuous"/>
          <w:pgSz w:w="12240" w:h="15840" w:code="1"/>
          <w:pgMar w:top="1008" w:right="576" w:bottom="720" w:left="432" w:header="720" w:footer="720" w:gutter="0"/>
          <w:cols w:num="2" w:space="1152" w:equalWidth="0">
            <w:col w:w="5256" w:space="720"/>
            <w:col w:w="5256"/>
          </w:cols>
          <w:docGrid w:linePitch="360"/>
        </w:sectPr>
      </w:pPr>
    </w:p>
    <w:p w:rsidR="00CB1CB1" w:rsidRDefault="00CB1CB1" w:rsidP="00FE251D">
      <w:pPr>
        <w:jc w:val="center"/>
        <w:rPr>
          <w:rFonts w:ascii="Lucida Calligraphy" w:hAnsi="Lucida Calligraphy" w:cs="Arial"/>
          <w:sz w:val="28"/>
          <w:szCs w:val="28"/>
        </w:rPr>
      </w:pPr>
    </w:p>
    <w:p w:rsidR="00CB1CB1" w:rsidRDefault="00CB1CB1" w:rsidP="00FE251D">
      <w:pPr>
        <w:jc w:val="center"/>
        <w:rPr>
          <w:rFonts w:ascii="Lucida Calligraphy" w:hAnsi="Lucida Calligraphy" w:cs="Arial"/>
          <w:sz w:val="28"/>
          <w:szCs w:val="28"/>
        </w:rPr>
      </w:pPr>
      <w:r>
        <w:rPr>
          <w:noProof/>
        </w:rPr>
        <w:pict>
          <v:shape id="Picture 1" o:spid="_x0000_s1026" type="#_x0000_t75" style="position:absolute;left:0;text-align:left;margin-left:444pt;margin-top:4.95pt;width:59.2pt;height:59.2pt;z-index:-251663872;visibility:visible">
            <v:imagedata r:id="rId7" o:title=""/>
          </v:shape>
        </w:pict>
      </w:r>
    </w:p>
    <w:p w:rsidR="00CB1CB1" w:rsidRDefault="00CB1CB1" w:rsidP="00D12278">
      <w:pPr>
        <w:jc w:val="center"/>
        <w:rPr>
          <w:rFonts w:ascii="Tahoma" w:hAnsi="Tahoma" w:cs="Tahoma"/>
          <w:b/>
          <w:shadow/>
          <w:sz w:val="32"/>
          <w:szCs w:val="32"/>
        </w:rPr>
      </w:pPr>
      <w:r w:rsidRPr="00D12278">
        <w:rPr>
          <w:rFonts w:ascii="Tahoma" w:hAnsi="Tahoma" w:cs="Tahoma"/>
          <w:b/>
          <w:shadow/>
          <w:sz w:val="32"/>
          <w:szCs w:val="32"/>
        </w:rPr>
        <w:pict>
          <v:shape id="_x0000_i1026" type="#_x0000_t75" style="width:253.5pt;height:64.5pt">
            <v:imagedata r:id="rId8" o:title=""/>
          </v:shape>
        </w:pict>
      </w:r>
    </w:p>
    <w:p w:rsidR="00CB1CB1" w:rsidRPr="00516E3F" w:rsidRDefault="00CB1CB1" w:rsidP="00980BE8">
      <w:pPr>
        <w:jc w:val="both"/>
        <w:rPr>
          <w:rFonts w:ascii="Arial" w:hAnsi="Arial" w:cs="Arial"/>
          <w:shadow/>
          <w:sz w:val="32"/>
          <w:szCs w:val="32"/>
        </w:rPr>
      </w:pPr>
      <w:r>
        <w:rPr>
          <w:rFonts w:ascii="Tahoma" w:hAnsi="Tahoma" w:cs="Tahoma"/>
          <w:b/>
          <w:shadow/>
          <w:sz w:val="32"/>
          <w:szCs w:val="32"/>
        </w:rPr>
        <w:tab/>
      </w:r>
    </w:p>
    <w:p w:rsidR="00CB1CB1" w:rsidRDefault="00CB1CB1" w:rsidP="00980BE8">
      <w:pPr>
        <w:jc w:val="both"/>
        <w:rPr>
          <w:rFonts w:ascii="Arial" w:hAnsi="Arial" w:cs="Arial"/>
          <w:shadow/>
          <w:sz w:val="32"/>
          <w:szCs w:val="32"/>
        </w:rPr>
      </w:pPr>
      <w:r>
        <w:rPr>
          <w:rFonts w:ascii="Arial" w:hAnsi="Arial" w:cs="Arial"/>
          <w:shadow/>
          <w:sz w:val="32"/>
          <w:szCs w:val="32"/>
        </w:rPr>
        <w:tab/>
        <w:t>Monday, July 15th we only had 8 present for our Game Day.  Those that were present enjoyed playing Mexican Train and Sequence and we enjoyed the fellowship.</w:t>
      </w:r>
    </w:p>
    <w:p w:rsidR="00CB1CB1" w:rsidRDefault="00CB1CB1" w:rsidP="00980BE8">
      <w:pPr>
        <w:jc w:val="both"/>
        <w:rPr>
          <w:rFonts w:ascii="Arial" w:hAnsi="Arial" w:cs="Arial"/>
          <w:shadow/>
          <w:sz w:val="32"/>
          <w:szCs w:val="32"/>
        </w:rPr>
      </w:pPr>
      <w:r>
        <w:rPr>
          <w:rFonts w:ascii="Arial" w:hAnsi="Arial" w:cs="Arial"/>
          <w:shadow/>
          <w:sz w:val="32"/>
          <w:szCs w:val="32"/>
        </w:rPr>
        <w:tab/>
        <w:t xml:space="preserve">Our next Game Day is </w:t>
      </w:r>
      <w:r w:rsidRPr="00602F6A">
        <w:rPr>
          <w:rFonts w:ascii="Arial" w:hAnsi="Arial" w:cs="Arial"/>
          <w:b/>
          <w:shadow/>
          <w:sz w:val="32"/>
          <w:szCs w:val="32"/>
          <w:u w:val="single"/>
        </w:rPr>
        <w:t>Monday, August 19</w:t>
      </w:r>
      <w:r w:rsidRPr="00602F6A">
        <w:rPr>
          <w:rFonts w:ascii="Arial" w:hAnsi="Arial" w:cs="Arial"/>
          <w:b/>
          <w:shadow/>
          <w:sz w:val="32"/>
          <w:szCs w:val="32"/>
          <w:u w:val="single"/>
          <w:vertAlign w:val="superscript"/>
        </w:rPr>
        <w:t>th</w:t>
      </w:r>
      <w:r w:rsidRPr="00602F6A">
        <w:rPr>
          <w:rFonts w:ascii="Arial" w:hAnsi="Arial" w:cs="Arial"/>
          <w:b/>
          <w:shadow/>
          <w:sz w:val="32"/>
          <w:szCs w:val="32"/>
          <w:u w:val="single"/>
        </w:rPr>
        <w:t>.</w:t>
      </w:r>
      <w:r w:rsidRPr="00602F6A">
        <w:rPr>
          <w:rFonts w:ascii="Arial" w:hAnsi="Arial" w:cs="Arial"/>
          <w:b/>
          <w:shadow/>
          <w:sz w:val="32"/>
          <w:szCs w:val="32"/>
          <w:u w:val="single"/>
        </w:rPr>
        <w:tab/>
      </w:r>
      <w:r>
        <w:rPr>
          <w:rFonts w:ascii="Arial" w:hAnsi="Arial" w:cs="Arial"/>
          <w:shadow/>
          <w:sz w:val="32"/>
          <w:szCs w:val="32"/>
        </w:rPr>
        <w:t xml:space="preserve">  We will meet at 11:00 A.M. and bring your lunch with beverage and a favorite game.</w:t>
      </w:r>
    </w:p>
    <w:p w:rsidR="00CB1CB1" w:rsidRDefault="00CB1CB1" w:rsidP="00980BE8">
      <w:pPr>
        <w:jc w:val="both"/>
        <w:rPr>
          <w:rFonts w:ascii="Arial" w:hAnsi="Arial" w:cs="Arial"/>
          <w:b/>
          <w:shadow/>
          <w:sz w:val="32"/>
          <w:szCs w:val="32"/>
          <w:u w:val="single"/>
        </w:rPr>
      </w:pPr>
      <w:r>
        <w:rPr>
          <w:rFonts w:ascii="Arial" w:hAnsi="Arial" w:cs="Arial"/>
          <w:shadow/>
          <w:sz w:val="32"/>
          <w:szCs w:val="32"/>
        </w:rPr>
        <w:tab/>
        <w:t xml:space="preserve">Don’t forget to mark your calendars for </w:t>
      </w:r>
      <w:r w:rsidRPr="00602F6A">
        <w:rPr>
          <w:rFonts w:ascii="Arial" w:hAnsi="Arial" w:cs="Arial"/>
          <w:b/>
          <w:shadow/>
          <w:sz w:val="32"/>
          <w:szCs w:val="32"/>
          <w:u w:val="single"/>
        </w:rPr>
        <w:t>Monday, September 16</w:t>
      </w:r>
      <w:r w:rsidRPr="00602F6A">
        <w:rPr>
          <w:rFonts w:ascii="Arial" w:hAnsi="Arial" w:cs="Arial"/>
          <w:b/>
          <w:shadow/>
          <w:sz w:val="32"/>
          <w:szCs w:val="32"/>
          <w:u w:val="single"/>
          <w:vertAlign w:val="superscript"/>
        </w:rPr>
        <w:t>th</w:t>
      </w:r>
      <w:r w:rsidRPr="00602F6A">
        <w:rPr>
          <w:rFonts w:ascii="Arial" w:hAnsi="Arial" w:cs="Arial"/>
          <w:b/>
          <w:shadow/>
          <w:sz w:val="32"/>
          <w:szCs w:val="32"/>
          <w:u w:val="single"/>
        </w:rPr>
        <w:t xml:space="preserve"> for our annual trip to Dick &amp; Judy Price’s for our Potluck and Catamaran Ride.</w:t>
      </w:r>
      <w:r>
        <w:rPr>
          <w:rFonts w:ascii="Arial" w:hAnsi="Arial" w:cs="Arial"/>
          <w:shadow/>
          <w:sz w:val="32"/>
          <w:szCs w:val="32"/>
        </w:rPr>
        <w:t xml:space="preserve">  If you haven’t signed up please let me know if you are going so I can give the Price’s a head count.</w:t>
      </w:r>
      <w:r w:rsidRPr="00602F6A">
        <w:rPr>
          <w:rFonts w:ascii="Arial" w:hAnsi="Arial" w:cs="Arial"/>
          <w:shadow/>
          <w:sz w:val="32"/>
          <w:szCs w:val="32"/>
        </w:rPr>
        <w:tab/>
      </w:r>
      <w:r>
        <w:rPr>
          <w:rFonts w:ascii="Arial" w:hAnsi="Arial" w:cs="Arial"/>
          <w:shadow/>
          <w:sz w:val="32"/>
          <w:szCs w:val="32"/>
        </w:rPr>
        <w:t xml:space="preserve">Also if anyone needs directions please let me know so I can get them to you soon.  </w:t>
      </w:r>
      <w:r w:rsidRPr="00602F6A">
        <w:rPr>
          <w:rFonts w:ascii="Arial" w:hAnsi="Arial" w:cs="Arial"/>
          <w:b/>
          <w:shadow/>
          <w:sz w:val="32"/>
          <w:szCs w:val="32"/>
          <w:u w:val="single"/>
        </w:rPr>
        <w:t>We will meet at church at 10:15 A.M. and leave promptly at 10:30 A.M. to arrive at Price’s at 11:30 A.M.</w:t>
      </w:r>
    </w:p>
    <w:p w:rsidR="00CB1CB1" w:rsidRDefault="00CB1CB1" w:rsidP="00980BE8">
      <w:pPr>
        <w:jc w:val="both"/>
        <w:rPr>
          <w:rFonts w:ascii="Arial" w:hAnsi="Arial" w:cs="Arial"/>
          <w:shadow/>
          <w:sz w:val="32"/>
          <w:szCs w:val="32"/>
        </w:rPr>
      </w:pPr>
      <w:r>
        <w:rPr>
          <w:rFonts w:ascii="Arial" w:hAnsi="Arial" w:cs="Arial"/>
          <w:b/>
          <w:shadow/>
          <w:sz w:val="32"/>
          <w:szCs w:val="32"/>
        </w:rPr>
        <w:tab/>
      </w:r>
      <w:r>
        <w:rPr>
          <w:rFonts w:ascii="Arial" w:hAnsi="Arial" w:cs="Arial"/>
          <w:shadow/>
          <w:sz w:val="32"/>
          <w:szCs w:val="32"/>
        </w:rPr>
        <w:t>Hope everyone is staying cool with this extremely hot weather.  Summer will be ending soon and before you know it we will be putting our Christmas trees up.</w:t>
      </w:r>
    </w:p>
    <w:p w:rsidR="00CB1CB1" w:rsidRDefault="00CB1CB1" w:rsidP="00980BE8">
      <w:pPr>
        <w:jc w:val="both"/>
        <w:rPr>
          <w:rFonts w:ascii="Arial" w:hAnsi="Arial" w:cs="Arial"/>
          <w:shadow/>
          <w:sz w:val="32"/>
          <w:szCs w:val="32"/>
        </w:rPr>
      </w:pPr>
      <w:r>
        <w:rPr>
          <w:rFonts w:ascii="Arial" w:hAnsi="Arial" w:cs="Arial"/>
          <w:shadow/>
          <w:sz w:val="32"/>
          <w:szCs w:val="32"/>
        </w:rPr>
        <w:tab/>
      </w:r>
      <w:r>
        <w:rPr>
          <w:rFonts w:ascii="Arial" w:hAnsi="Arial" w:cs="Arial"/>
          <w:shadow/>
          <w:sz w:val="32"/>
          <w:szCs w:val="32"/>
        </w:rPr>
        <w:tab/>
      </w:r>
      <w:r>
        <w:rPr>
          <w:rFonts w:ascii="Arial" w:hAnsi="Arial" w:cs="Arial"/>
          <w:shadow/>
          <w:sz w:val="32"/>
          <w:szCs w:val="32"/>
        </w:rPr>
        <w:tab/>
      </w:r>
      <w:r>
        <w:rPr>
          <w:rFonts w:ascii="Arial" w:hAnsi="Arial" w:cs="Arial"/>
          <w:shadow/>
          <w:sz w:val="32"/>
          <w:szCs w:val="32"/>
        </w:rPr>
        <w:tab/>
      </w:r>
    </w:p>
    <w:p w:rsidR="00CB1CB1" w:rsidRDefault="00CB1CB1" w:rsidP="00980BE8">
      <w:pPr>
        <w:jc w:val="both"/>
        <w:rPr>
          <w:rFonts w:ascii="Arial" w:hAnsi="Arial" w:cs="Arial"/>
          <w:shadow/>
          <w:sz w:val="32"/>
          <w:szCs w:val="32"/>
        </w:rPr>
      </w:pPr>
      <w:r>
        <w:rPr>
          <w:rFonts w:ascii="Arial" w:hAnsi="Arial" w:cs="Arial"/>
          <w:shadow/>
          <w:sz w:val="32"/>
          <w:szCs w:val="32"/>
        </w:rPr>
        <w:tab/>
      </w:r>
      <w:r>
        <w:rPr>
          <w:rFonts w:ascii="Arial" w:hAnsi="Arial" w:cs="Arial"/>
          <w:shadow/>
          <w:sz w:val="32"/>
          <w:szCs w:val="32"/>
        </w:rPr>
        <w:tab/>
      </w:r>
      <w:r>
        <w:rPr>
          <w:rFonts w:ascii="Arial" w:hAnsi="Arial" w:cs="Arial"/>
          <w:shadow/>
          <w:sz w:val="32"/>
          <w:szCs w:val="32"/>
        </w:rPr>
        <w:tab/>
      </w:r>
      <w:r>
        <w:rPr>
          <w:rFonts w:ascii="Arial" w:hAnsi="Arial" w:cs="Arial"/>
          <w:shadow/>
          <w:sz w:val="32"/>
          <w:szCs w:val="32"/>
        </w:rPr>
        <w:tab/>
      </w:r>
      <w:r>
        <w:rPr>
          <w:rFonts w:ascii="Arial" w:hAnsi="Arial" w:cs="Arial"/>
          <w:shadow/>
          <w:sz w:val="32"/>
          <w:szCs w:val="32"/>
        </w:rPr>
        <w:tab/>
        <w:t>Frank &amp; Beverly</w:t>
      </w:r>
    </w:p>
    <w:p w:rsidR="00CB1CB1" w:rsidRPr="00602F6A" w:rsidRDefault="00CB1CB1" w:rsidP="00980BE8">
      <w:pPr>
        <w:jc w:val="both"/>
        <w:rPr>
          <w:rFonts w:ascii="Arial" w:hAnsi="Arial" w:cs="Arial"/>
          <w:shadow/>
          <w:sz w:val="32"/>
          <w:szCs w:val="32"/>
        </w:rPr>
      </w:pPr>
    </w:p>
    <w:p w:rsidR="00CB1CB1" w:rsidRPr="002F2EC6" w:rsidRDefault="00CB1CB1" w:rsidP="00AA0092">
      <w:pPr>
        <w:jc w:val="both"/>
        <w:rPr>
          <w:rFonts w:ascii="Arial" w:hAnsi="Arial" w:cs="Arial"/>
          <w:shadow/>
          <w:sz w:val="32"/>
          <w:szCs w:val="32"/>
        </w:rPr>
      </w:pPr>
      <w:r>
        <w:rPr>
          <w:rFonts w:ascii="Arial" w:hAnsi="Arial" w:cs="Arial"/>
          <w:shadow/>
          <w:noProof/>
          <w:sz w:val="32"/>
          <w:szCs w:val="32"/>
        </w:rPr>
        <w:t xml:space="preserve">                      </w:t>
      </w:r>
      <w:r w:rsidRPr="002F2EC6">
        <w:rPr>
          <w:rFonts w:ascii="Arial" w:hAnsi="Arial" w:cs="Arial"/>
          <w:shadow/>
          <w:noProof/>
          <w:sz w:val="32"/>
          <w:szCs w:val="32"/>
        </w:rPr>
        <w:t xml:space="preserve">     </w:t>
      </w:r>
    </w:p>
    <w:p w:rsidR="00CB1CB1" w:rsidRDefault="00CB1CB1" w:rsidP="00253E37">
      <w:pPr>
        <w:jc w:val="center"/>
        <w:rPr>
          <w:rFonts w:ascii="Arial" w:hAnsi="Arial" w:cs="Arial"/>
          <w:shadow/>
          <w:sz w:val="32"/>
          <w:szCs w:val="32"/>
        </w:rPr>
      </w:pPr>
      <w:r w:rsidRPr="00253E37">
        <w:rPr>
          <w:rFonts w:ascii="Arial" w:hAnsi="Arial" w:cs="Arial"/>
          <w:shadow/>
          <w:sz w:val="32"/>
          <w:szCs w:val="32"/>
        </w:rPr>
        <w:pict>
          <v:shape id="_x0000_i1027" type="#_x0000_t75" style="width:423.75pt;height:76.5pt">
            <v:imagedata r:id="rId9" o:title=""/>
          </v:shape>
        </w:pict>
      </w:r>
    </w:p>
    <w:p w:rsidR="00CB1CB1" w:rsidRDefault="00CB1CB1" w:rsidP="00AA0092">
      <w:pPr>
        <w:jc w:val="both"/>
        <w:rPr>
          <w:rFonts w:ascii="Arial" w:hAnsi="Arial" w:cs="Arial"/>
          <w:shadow/>
          <w:sz w:val="32"/>
          <w:szCs w:val="32"/>
        </w:rPr>
      </w:pPr>
    </w:p>
    <w:p w:rsidR="00CB1CB1" w:rsidRDefault="00CB1CB1" w:rsidP="00AA0092">
      <w:pPr>
        <w:jc w:val="both"/>
        <w:rPr>
          <w:rFonts w:ascii="Arial" w:hAnsi="Arial" w:cs="Arial"/>
          <w:shadow/>
          <w:sz w:val="32"/>
          <w:szCs w:val="32"/>
        </w:rPr>
      </w:pPr>
    </w:p>
    <w:p w:rsidR="00CB1CB1" w:rsidRPr="00253E37" w:rsidRDefault="00CB1CB1" w:rsidP="00D12278">
      <w:pPr>
        <w:ind w:firstLine="720"/>
        <w:jc w:val="both"/>
        <w:rPr>
          <w:rFonts w:ascii="Arial" w:hAnsi="Arial" w:cs="Arial"/>
          <w:shadow/>
          <w:sz w:val="28"/>
          <w:szCs w:val="28"/>
        </w:rPr>
      </w:pPr>
      <w:r w:rsidRPr="00253E37">
        <w:rPr>
          <w:rFonts w:ascii="Arial" w:hAnsi="Arial" w:cs="Arial"/>
          <w:shadow/>
          <w:sz w:val="28"/>
          <w:szCs w:val="28"/>
        </w:rPr>
        <w:t>We are planning a yard sale on September 21</w:t>
      </w:r>
      <w:r w:rsidRPr="00253E37">
        <w:rPr>
          <w:rFonts w:ascii="Arial" w:hAnsi="Arial" w:cs="Arial"/>
          <w:shadow/>
          <w:sz w:val="28"/>
          <w:szCs w:val="28"/>
          <w:vertAlign w:val="superscript"/>
        </w:rPr>
        <w:t>st</w:t>
      </w:r>
      <w:r w:rsidRPr="00253E37">
        <w:rPr>
          <w:rFonts w:ascii="Arial" w:hAnsi="Arial" w:cs="Arial"/>
          <w:shadow/>
          <w:sz w:val="28"/>
          <w:szCs w:val="28"/>
        </w:rPr>
        <w:t xml:space="preserve"> from 8:00 A.M. until 2:00 P.M.  This event will be an opportunity for church families to clean out their “nooks and crannies.”  There are a couple of guidelines.  First, this is for church families.  What we mean is that the tables are for the church families to set up and man.  We are not opening it up for the community to buy table space.  If you have stuff to sell you can set up a table.  Second, at the end of the sale, you will be responsible to take home your leftover things or box them up for a donation truck that we will schedule.  You can keep your proceeds or donate them; it’s all up to you.  Any questions, call the office.  Please sign up in the narthex if you would like to have a table at the yard sale.  Thanks!</w:t>
      </w:r>
    </w:p>
    <w:p w:rsidR="00CB1CB1" w:rsidRDefault="00CB1CB1" w:rsidP="00AA0092">
      <w:pPr>
        <w:jc w:val="both"/>
        <w:rPr>
          <w:rFonts w:ascii="Arial" w:hAnsi="Arial" w:cs="Arial"/>
          <w:b/>
          <w:shadow/>
          <w:sz w:val="32"/>
          <w:szCs w:val="32"/>
          <w:u w:val="single"/>
        </w:rPr>
      </w:pPr>
    </w:p>
    <w:p w:rsidR="00CB1CB1" w:rsidRDefault="00CB1CB1" w:rsidP="00AA0092">
      <w:pPr>
        <w:jc w:val="both"/>
        <w:rPr>
          <w:rFonts w:ascii="Arial" w:hAnsi="Arial" w:cs="Arial"/>
          <w:b/>
          <w:shadow/>
          <w:sz w:val="32"/>
          <w:szCs w:val="32"/>
          <w:u w:val="single"/>
        </w:rPr>
      </w:pPr>
    </w:p>
    <w:p w:rsidR="00CB1CB1" w:rsidRDefault="00CB1CB1" w:rsidP="00AA0092">
      <w:pPr>
        <w:jc w:val="both"/>
        <w:rPr>
          <w:rFonts w:ascii="Arial" w:hAnsi="Arial" w:cs="Arial"/>
          <w:b/>
          <w:shadow/>
          <w:sz w:val="32"/>
          <w:szCs w:val="32"/>
          <w:u w:val="single"/>
        </w:rPr>
      </w:pPr>
    </w:p>
    <w:p w:rsidR="00CB1CB1" w:rsidRPr="00253E37" w:rsidRDefault="00CB1CB1" w:rsidP="00AA0092">
      <w:pPr>
        <w:jc w:val="both"/>
        <w:rPr>
          <w:rFonts w:ascii="Arial" w:hAnsi="Arial" w:cs="Arial"/>
          <w:b/>
          <w:shadow/>
          <w:color w:val="FF0000"/>
          <w:sz w:val="36"/>
          <w:szCs w:val="36"/>
          <w:u w:val="single"/>
        </w:rPr>
      </w:pPr>
      <w:r w:rsidRPr="00253E37">
        <w:rPr>
          <w:rFonts w:ascii="Arial" w:hAnsi="Arial" w:cs="Arial"/>
          <w:b/>
          <w:shadow/>
          <w:color w:val="FF0000"/>
          <w:sz w:val="36"/>
          <w:szCs w:val="36"/>
          <w:u w:val="single"/>
        </w:rPr>
        <w:t>Reminder:</w:t>
      </w:r>
    </w:p>
    <w:p w:rsidR="00CB1CB1" w:rsidRPr="00AA0092" w:rsidRDefault="00CB1CB1" w:rsidP="00AA0092">
      <w:pPr>
        <w:jc w:val="both"/>
        <w:rPr>
          <w:rFonts w:ascii="Arial" w:hAnsi="Arial" w:cs="Arial"/>
          <w:shadow/>
          <w:sz w:val="32"/>
          <w:szCs w:val="32"/>
        </w:rPr>
      </w:pPr>
      <w:r>
        <w:rPr>
          <w:rFonts w:ascii="Arial" w:hAnsi="Arial" w:cs="Arial"/>
          <w:shadow/>
          <w:sz w:val="32"/>
          <w:szCs w:val="32"/>
        </w:rPr>
        <w:t xml:space="preserve">Our website is grandviewfallston.org.  For general e-mails and for Herb Townsend please send to </w:t>
      </w:r>
      <w:hyperlink r:id="rId10" w:history="1">
        <w:r w:rsidRPr="009C731E">
          <w:rPr>
            <w:rStyle w:val="Hyperlink"/>
            <w:rFonts w:ascii="Arial" w:hAnsi="Arial" w:cs="Arial"/>
            <w:shadow/>
            <w:sz w:val="32"/>
            <w:szCs w:val="32"/>
          </w:rPr>
          <w:t>office@grandviewfallston.org</w:t>
        </w:r>
      </w:hyperlink>
      <w:r>
        <w:rPr>
          <w:rFonts w:ascii="Arial" w:hAnsi="Arial" w:cs="Arial"/>
          <w:shadow/>
          <w:sz w:val="32"/>
          <w:szCs w:val="32"/>
        </w:rPr>
        <w:t xml:space="preserve">.  To contact Eric Bulger, please use </w:t>
      </w:r>
      <w:hyperlink r:id="rId11" w:history="1">
        <w:r w:rsidRPr="009C731E">
          <w:rPr>
            <w:rStyle w:val="Hyperlink"/>
            <w:rFonts w:ascii="Arial" w:hAnsi="Arial" w:cs="Arial"/>
            <w:shadow/>
            <w:sz w:val="32"/>
            <w:szCs w:val="32"/>
          </w:rPr>
          <w:t>eric@grandviewfallston.org</w:t>
        </w:r>
      </w:hyperlink>
      <w:r>
        <w:rPr>
          <w:rFonts w:ascii="Arial" w:hAnsi="Arial" w:cs="Arial"/>
          <w:shadow/>
          <w:sz w:val="32"/>
          <w:szCs w:val="32"/>
        </w:rPr>
        <w:t xml:space="preserve"> or to contact Greg Dorrell, please use </w:t>
      </w:r>
      <w:hyperlink r:id="rId12" w:history="1">
        <w:r w:rsidRPr="003F09A5">
          <w:rPr>
            <w:rStyle w:val="Hyperlink"/>
            <w:rFonts w:ascii="Arial" w:hAnsi="Arial" w:cs="Arial"/>
            <w:shadow/>
            <w:sz w:val="32"/>
            <w:szCs w:val="32"/>
          </w:rPr>
          <w:t>greg@grandviewfallston.org</w:t>
        </w:r>
      </w:hyperlink>
      <w:r>
        <w:rPr>
          <w:rFonts w:ascii="Arial" w:hAnsi="Arial" w:cs="Arial"/>
          <w:shadow/>
          <w:sz w:val="32"/>
          <w:szCs w:val="32"/>
        </w:rPr>
        <w:t xml:space="preserve">.  Alissa Thomas can be contacted at </w:t>
      </w:r>
      <w:hyperlink r:id="rId13" w:history="1">
        <w:r w:rsidRPr="003F09A5">
          <w:rPr>
            <w:rStyle w:val="Hyperlink"/>
            <w:rFonts w:ascii="Arial" w:hAnsi="Arial" w:cs="Arial"/>
            <w:shadow/>
            <w:sz w:val="32"/>
            <w:szCs w:val="32"/>
          </w:rPr>
          <w:t>music@grandviewfallston.org</w:t>
        </w:r>
      </w:hyperlink>
      <w:r>
        <w:rPr>
          <w:rFonts w:ascii="Arial" w:hAnsi="Arial" w:cs="Arial"/>
          <w:shadow/>
          <w:sz w:val="32"/>
          <w:szCs w:val="32"/>
        </w:rPr>
        <w:t xml:space="preserve"> </w:t>
      </w:r>
    </w:p>
    <w:p w:rsidR="00CB1CB1" w:rsidRDefault="00CB1CB1" w:rsidP="00092CB6">
      <w:pPr>
        <w:jc w:val="both"/>
        <w:rPr>
          <w:rFonts w:ascii="Arial" w:hAnsi="Arial" w:cs="Arial"/>
          <w:b/>
          <w:shadow/>
          <w:sz w:val="32"/>
          <w:szCs w:val="32"/>
          <w:u w:val="single"/>
        </w:rPr>
      </w:pPr>
      <w:r>
        <w:rPr>
          <w:noProof/>
        </w:rPr>
        <w:pict>
          <v:shape id="Picture 9" o:spid="_x0000_s1027" type="#_x0000_t75" style="position:absolute;left:0;text-align:left;margin-left:366pt;margin-top:5.55pt;width:35.3pt;height:54pt;z-index:-251662848;visibility:visible">
            <v:imagedata r:id="rId14" o:title=""/>
          </v:shape>
        </w:pict>
      </w:r>
      <w:r>
        <w:rPr>
          <w:rFonts w:ascii="Arial" w:hAnsi="Arial" w:cs="Arial"/>
          <w:b/>
          <w:shadow/>
          <w:sz w:val="32"/>
          <w:szCs w:val="32"/>
          <w:u w:val="single"/>
        </w:rPr>
        <w:t xml:space="preserve">            </w:t>
      </w:r>
    </w:p>
    <w:p w:rsidR="00CB1CB1" w:rsidRDefault="00CB1CB1" w:rsidP="00092CB6">
      <w:pPr>
        <w:jc w:val="both"/>
        <w:rPr>
          <w:rFonts w:ascii="Century Gothic" w:hAnsi="Century Gothic" w:cs="Arial"/>
          <w:shadow/>
        </w:rPr>
      </w:pPr>
    </w:p>
    <w:p w:rsidR="00CB1CB1" w:rsidRDefault="00CB1CB1" w:rsidP="00516E3F">
      <w:pPr>
        <w:ind w:left="720" w:firstLine="720"/>
        <w:jc w:val="both"/>
        <w:rPr>
          <w:rFonts w:ascii="Century Gothic" w:hAnsi="Century Gothic" w:cs="Arial"/>
          <w:shadow/>
        </w:rPr>
      </w:pPr>
      <w:r>
        <w:rPr>
          <w:rFonts w:ascii="Century Gothic" w:hAnsi="Century Gothic" w:cs="Arial"/>
          <w:shadow/>
        </w:rPr>
        <w:t xml:space="preserve">   </w:t>
      </w:r>
    </w:p>
    <w:p w:rsidR="00CB1CB1" w:rsidRDefault="00CB1CB1" w:rsidP="00516E3F">
      <w:pPr>
        <w:ind w:left="720" w:firstLine="720"/>
        <w:jc w:val="both"/>
        <w:rPr>
          <w:rFonts w:ascii="Century Gothic" w:hAnsi="Century Gothic" w:cs="Arial"/>
          <w:shadow/>
        </w:rPr>
      </w:pPr>
    </w:p>
    <w:p w:rsidR="00CB1CB1" w:rsidRPr="00B10DDD" w:rsidRDefault="00CB1CB1" w:rsidP="00315E28">
      <w:pPr>
        <w:ind w:left="720" w:firstLine="720"/>
        <w:rPr>
          <w:rFonts w:ascii="Comic Sans MS" w:hAnsi="Comic Sans MS" w:cs="Arial"/>
          <w:shadow/>
          <w:sz w:val="32"/>
          <w:szCs w:val="32"/>
        </w:rPr>
      </w:pPr>
      <w:r>
        <w:rPr>
          <w:rFonts w:ascii="Century Gothic" w:hAnsi="Century Gothic" w:cs="Arial"/>
          <w:shadow/>
        </w:rPr>
        <w:t xml:space="preserve">                                         </w:t>
      </w:r>
      <w:r w:rsidRPr="00B10DDD">
        <w:rPr>
          <w:rFonts w:ascii="Comic Sans MS" w:hAnsi="Comic Sans MS" w:cs="Arial"/>
          <w:shadow/>
          <w:sz w:val="32"/>
          <w:szCs w:val="32"/>
        </w:rPr>
        <w:t>Prayer Requests</w:t>
      </w:r>
    </w:p>
    <w:p w:rsidR="00CB1CB1" w:rsidRDefault="00CB1CB1" w:rsidP="00875888">
      <w:pPr>
        <w:jc w:val="both"/>
        <w:rPr>
          <w:rFonts w:ascii="Comic Sans MS" w:hAnsi="Comic Sans MS" w:cs="Arial"/>
          <w:shadow/>
        </w:rPr>
      </w:pPr>
      <w:r>
        <w:rPr>
          <w:rFonts w:ascii="Comic Sans MS" w:hAnsi="Comic Sans MS" w:cs="Arial"/>
          <w:shadow/>
        </w:rPr>
        <w:t>Please contact the church office or one of the ministers if you have an immediate prayer request.  The phone number for the church office is 410-877-3090.</w:t>
      </w:r>
    </w:p>
    <w:p w:rsidR="00CB1CB1" w:rsidRDefault="00CB1CB1" w:rsidP="00875888">
      <w:pPr>
        <w:jc w:val="both"/>
        <w:rPr>
          <w:rFonts w:ascii="Comic Sans MS" w:hAnsi="Comic Sans MS" w:cs="Arial"/>
          <w:shadow/>
        </w:rPr>
      </w:pPr>
    </w:p>
    <w:p w:rsidR="00CB1CB1" w:rsidRDefault="00CB1CB1" w:rsidP="00875888">
      <w:pPr>
        <w:jc w:val="both"/>
        <w:rPr>
          <w:rFonts w:ascii="Comic Sans MS" w:hAnsi="Comic Sans MS" w:cs="Arial"/>
          <w:shadow/>
        </w:rPr>
      </w:pPr>
    </w:p>
    <w:p w:rsidR="00CB1CB1" w:rsidRDefault="00CB1CB1" w:rsidP="00FD3294">
      <w:pPr>
        <w:jc w:val="both"/>
        <w:rPr>
          <w:rFonts w:cs="Arial"/>
          <w:shadow/>
        </w:rPr>
      </w:pPr>
    </w:p>
    <w:p w:rsidR="00CB1CB1" w:rsidRDefault="00CB1CB1" w:rsidP="00315E28">
      <w:pPr>
        <w:jc w:val="center"/>
        <w:rPr>
          <w:rFonts w:cs="Arial"/>
          <w:shadow/>
        </w:rPr>
      </w:pPr>
      <w:r w:rsidRPr="00363F3F">
        <w:rPr>
          <w:rFonts w:cs="Arial"/>
          <w:shadow/>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8" type="#_x0000_t144" style="width:125.25pt;height:15.75pt" fillcolor="black">
            <v:shadow color="#868686"/>
            <v:textpath style="font-family:&quot;Arial Black&quot;;font-size:28pt" fitshape="t" trim="t" string="PLEASE!!!"/>
          </v:shape>
        </w:pict>
      </w:r>
    </w:p>
    <w:p w:rsidR="00CB1CB1" w:rsidRDefault="00CB1CB1" w:rsidP="001B44A7">
      <w:pPr>
        <w:jc w:val="both"/>
        <w:rPr>
          <w:rFonts w:cs="Arial"/>
          <w:shadow/>
        </w:rPr>
      </w:pPr>
      <w:r>
        <w:rPr>
          <w:rFonts w:ascii="Comic Sans MS" w:hAnsi="Comic Sans MS" w:cs="Arial"/>
          <w:shadow/>
        </w:rPr>
        <w:t>If your name is not listed on the birthday and anniversary list, please contact the church office at 410-877-3090.  We will gladly add you to the list!</w:t>
      </w:r>
      <w:r>
        <w:rPr>
          <w:rFonts w:cs="Arial"/>
          <w:shadow/>
        </w:rPr>
        <w:t xml:space="preserve">  </w:t>
      </w:r>
    </w:p>
    <w:p w:rsidR="00CB1CB1" w:rsidRDefault="00CB1CB1" w:rsidP="00A40D69">
      <w:pPr>
        <w:jc w:val="both"/>
        <w:rPr>
          <w:rFonts w:ascii="Bradley Hand ITC" w:hAnsi="Bradley Hand ITC" w:cs="Arial"/>
          <w:shadow/>
          <w:noProof/>
          <w:sz w:val="32"/>
          <w:szCs w:val="32"/>
        </w:rPr>
      </w:pPr>
    </w:p>
    <w:p w:rsidR="00CB1CB1" w:rsidRDefault="00CB1CB1" w:rsidP="00B57640">
      <w:pPr>
        <w:jc w:val="center"/>
        <w:rPr>
          <w:rFonts w:ascii="Bradley Hand ITC" w:hAnsi="Bradley Hand ITC" w:cs="Arial"/>
          <w:shadow/>
          <w:noProof/>
          <w:sz w:val="32"/>
          <w:szCs w:val="32"/>
        </w:rPr>
      </w:pPr>
    </w:p>
    <w:p w:rsidR="00CB1CB1" w:rsidRDefault="00CB1CB1" w:rsidP="00690403">
      <w:pPr>
        <w:jc w:val="both"/>
        <w:rPr>
          <w:rFonts w:ascii="Bradley Hand ITC" w:hAnsi="Bradley Hand ITC" w:cs="Arial"/>
          <w:shadow/>
          <w:noProof/>
          <w:sz w:val="32"/>
          <w:szCs w:val="32"/>
        </w:rPr>
      </w:pPr>
      <w:r>
        <w:rPr>
          <w:noProof/>
        </w:rPr>
        <w:pict>
          <v:shape id="Picture 6" o:spid="_x0000_s1028" type="#_x0000_t75" style="position:absolute;left:0;text-align:left;margin-left:378pt;margin-top:9pt;width:56.55pt;height:58.65pt;z-index:-251661824;visibility:visible">
            <v:imagedata r:id="rId15" o:title=""/>
          </v:shape>
        </w:pict>
      </w:r>
    </w:p>
    <w:p w:rsidR="00CB1CB1" w:rsidRDefault="00CB1CB1" w:rsidP="00690403">
      <w:pPr>
        <w:jc w:val="both"/>
        <w:rPr>
          <w:rFonts w:ascii="Bradley Hand ITC" w:hAnsi="Bradley Hand ITC" w:cs="Arial"/>
          <w:shadow/>
          <w:noProof/>
          <w:sz w:val="32"/>
          <w:szCs w:val="32"/>
        </w:rPr>
      </w:pPr>
    </w:p>
    <w:p w:rsidR="00CB1CB1" w:rsidRPr="003901BE" w:rsidRDefault="00CB1CB1" w:rsidP="00690403">
      <w:pPr>
        <w:jc w:val="both"/>
        <w:rPr>
          <w:rFonts w:ascii="Forte" w:hAnsi="Forte" w:cs="Arial"/>
          <w:shadow/>
          <w:noProof/>
          <w:color w:val="FF00FF"/>
          <w:sz w:val="48"/>
          <w:szCs w:val="48"/>
        </w:rPr>
      </w:pPr>
      <w:r>
        <w:rPr>
          <w:rFonts w:ascii="Forte" w:hAnsi="Forte" w:cs="Arial"/>
          <w:shadow/>
          <w:noProof/>
          <w:sz w:val="48"/>
          <w:szCs w:val="48"/>
        </w:rPr>
        <w:t xml:space="preserve">            </w:t>
      </w:r>
      <w:r w:rsidRPr="003901BE">
        <w:rPr>
          <w:rFonts w:ascii="Forte" w:hAnsi="Forte" w:cs="Arial"/>
          <w:shadow/>
          <w:noProof/>
          <w:color w:val="FF00FF"/>
          <w:sz w:val="48"/>
          <w:szCs w:val="48"/>
        </w:rPr>
        <w:t>CONGRATULATIONS</w:t>
      </w:r>
    </w:p>
    <w:p w:rsidR="00CB1CB1" w:rsidRDefault="00CB1CB1" w:rsidP="00690403">
      <w:pPr>
        <w:jc w:val="both"/>
        <w:rPr>
          <w:rFonts w:ascii="Bradley Hand ITC" w:hAnsi="Bradley Hand ITC" w:cs="Arial"/>
          <w:shadow/>
          <w:noProof/>
          <w:sz w:val="32"/>
          <w:szCs w:val="32"/>
        </w:rPr>
      </w:pPr>
    </w:p>
    <w:p w:rsidR="00CB1CB1" w:rsidRPr="00BE0F89" w:rsidRDefault="00CB1CB1" w:rsidP="00690403">
      <w:pPr>
        <w:jc w:val="both"/>
        <w:rPr>
          <w:rFonts w:ascii="Bradley Hand ITC" w:hAnsi="Bradley Hand ITC" w:cs="Arial"/>
          <w:b/>
          <w:shadow/>
          <w:noProof/>
          <w:sz w:val="32"/>
          <w:szCs w:val="32"/>
        </w:rPr>
      </w:pPr>
      <w:r>
        <w:rPr>
          <w:rFonts w:ascii="Bradley Hand ITC" w:hAnsi="Bradley Hand ITC" w:cs="Arial"/>
          <w:shadow/>
          <w:noProof/>
          <w:sz w:val="32"/>
          <w:szCs w:val="32"/>
        </w:rPr>
        <w:t>C</w:t>
      </w:r>
      <w:r w:rsidRPr="00BE0F89">
        <w:rPr>
          <w:rFonts w:ascii="Bradley Hand ITC" w:hAnsi="Bradley Hand ITC" w:cs="Arial"/>
          <w:b/>
          <w:shadow/>
          <w:noProof/>
          <w:sz w:val="32"/>
          <w:szCs w:val="32"/>
        </w:rPr>
        <w:t>ongratulations to Danielle Binkley on the birth of her daughter, Madison Ruby.  Madison was born on August 1, 2013 and weighed 9 lbs., 15.5 ozs. and was 22 inches long.  Proud grandparents are Dennis and Cindy Binkley.</w:t>
      </w:r>
    </w:p>
    <w:p w:rsidR="00CB1CB1" w:rsidRDefault="00CB1CB1" w:rsidP="00690403">
      <w:pPr>
        <w:jc w:val="both"/>
        <w:rPr>
          <w:rFonts w:ascii="Bradley Hand ITC" w:hAnsi="Bradley Hand ITC" w:cs="Arial"/>
          <w:shadow/>
          <w:noProof/>
          <w:sz w:val="32"/>
          <w:szCs w:val="32"/>
        </w:rPr>
      </w:pPr>
    </w:p>
    <w:p w:rsidR="00CB1CB1" w:rsidRDefault="00CB1CB1" w:rsidP="00690403">
      <w:pPr>
        <w:jc w:val="both"/>
        <w:rPr>
          <w:rFonts w:ascii="Bradley Hand ITC" w:hAnsi="Bradley Hand ITC" w:cs="Arial"/>
          <w:shadow/>
          <w:noProof/>
          <w:sz w:val="32"/>
          <w:szCs w:val="32"/>
        </w:rPr>
      </w:pPr>
    </w:p>
    <w:p w:rsidR="00CB1CB1" w:rsidRDefault="00CB1CB1" w:rsidP="00690403">
      <w:pPr>
        <w:jc w:val="both"/>
        <w:rPr>
          <w:rFonts w:ascii="Bradley Hand ITC" w:hAnsi="Bradley Hand ITC" w:cs="Arial"/>
          <w:shadow/>
          <w:noProof/>
          <w:sz w:val="32"/>
          <w:szCs w:val="32"/>
        </w:rPr>
      </w:pPr>
    </w:p>
    <w:p w:rsidR="00CB1CB1" w:rsidRDefault="00CB1CB1" w:rsidP="00690403">
      <w:pPr>
        <w:jc w:val="both"/>
        <w:rPr>
          <w:rFonts w:ascii="Bradley Hand ITC" w:hAnsi="Bradley Hand ITC" w:cs="Arial"/>
          <w:shadow/>
          <w:noProof/>
          <w:sz w:val="32"/>
          <w:szCs w:val="32"/>
        </w:rPr>
      </w:pPr>
      <w:r>
        <w:rPr>
          <w:noProof/>
        </w:rPr>
        <w:pict>
          <v:shape id="_x0000_s1029" type="#_x0000_t75" style="position:absolute;left:0;text-align:left;margin-left:66pt;margin-top:15.3pt;width:46.4pt;height:47.45pt;z-index:-251659776;visibility:visible">
            <v:imagedata r:id="rId16" o:title=""/>
          </v:shape>
        </w:pict>
      </w:r>
      <w:r>
        <w:rPr>
          <w:noProof/>
        </w:rPr>
        <w:pict>
          <v:shape id="Picture 4" o:spid="_x0000_s1030" type="#_x0000_t75" style="position:absolute;left:0;text-align:left;margin-left:426pt;margin-top:15.3pt;width:46.4pt;height:47.45pt;z-index:-251660800;visibility:visible">
            <v:imagedata r:id="rId16" o:title=""/>
          </v:shape>
        </w:pict>
      </w:r>
    </w:p>
    <w:p w:rsidR="00CB1CB1" w:rsidRDefault="00CB1CB1" w:rsidP="003A2F41">
      <w:pPr>
        <w:jc w:val="both"/>
        <w:rPr>
          <w:rFonts w:ascii="Comic Sans MS" w:hAnsi="Comic Sans MS" w:cs="Arial"/>
          <w:shadow/>
          <w:noProof/>
          <w:sz w:val="28"/>
          <w:szCs w:val="28"/>
        </w:rPr>
      </w:pPr>
    </w:p>
    <w:p w:rsidR="00CB1CB1" w:rsidRPr="00315E28" w:rsidRDefault="00CB1CB1" w:rsidP="00315E28">
      <w:pPr>
        <w:jc w:val="center"/>
        <w:rPr>
          <w:rFonts w:ascii="Comic Sans MS" w:hAnsi="Comic Sans MS" w:cs="Arial"/>
          <w:shadow/>
          <w:noProof/>
          <w:sz w:val="48"/>
          <w:szCs w:val="48"/>
        </w:rPr>
      </w:pPr>
      <w:smartTag w:uri="urn:schemas-microsoft-com:office:smarttags" w:element="place">
        <w:smartTag w:uri="urn:schemas-microsoft-com:office:smarttags" w:element="City">
          <w:r w:rsidRPr="00315E28">
            <w:rPr>
              <w:rFonts w:ascii="Comic Sans MS" w:hAnsi="Comic Sans MS" w:cs="Arial"/>
              <w:shadow/>
              <w:noProof/>
              <w:sz w:val="48"/>
              <w:szCs w:val="48"/>
            </w:rPr>
            <w:t>Grandview</w:t>
          </w:r>
        </w:smartTag>
      </w:smartTag>
      <w:r w:rsidRPr="00315E28">
        <w:rPr>
          <w:rFonts w:ascii="Comic Sans MS" w:hAnsi="Comic Sans MS" w:cs="Arial"/>
          <w:shadow/>
          <w:noProof/>
          <w:sz w:val="48"/>
          <w:szCs w:val="48"/>
        </w:rPr>
        <w:t xml:space="preserve"> Hotshots</w:t>
      </w:r>
    </w:p>
    <w:p w:rsidR="00CB1CB1" w:rsidRDefault="00CB1CB1" w:rsidP="003A2F41">
      <w:pPr>
        <w:jc w:val="both"/>
        <w:rPr>
          <w:rFonts w:ascii="Comic Sans MS" w:hAnsi="Comic Sans MS" w:cs="Arial"/>
          <w:shadow/>
          <w:noProof/>
          <w:sz w:val="28"/>
          <w:szCs w:val="28"/>
        </w:rPr>
      </w:pPr>
    </w:p>
    <w:p w:rsidR="00CB1CB1" w:rsidRPr="00BE0F89" w:rsidRDefault="00CB1CB1" w:rsidP="003A2F41">
      <w:pPr>
        <w:jc w:val="both"/>
        <w:rPr>
          <w:rFonts w:ascii="Bradley Hand ITC" w:hAnsi="Bradley Hand ITC" w:cs="Arial"/>
          <w:b/>
          <w:shadow/>
          <w:noProof/>
          <w:sz w:val="32"/>
          <w:szCs w:val="32"/>
        </w:rPr>
      </w:pPr>
      <w:r>
        <w:rPr>
          <w:rFonts w:ascii="Comic Sans MS" w:hAnsi="Comic Sans MS" w:cs="Arial"/>
          <w:shadow/>
          <w:noProof/>
          <w:sz w:val="28"/>
          <w:szCs w:val="28"/>
        </w:rPr>
        <w:t xml:space="preserve">  </w:t>
      </w:r>
      <w:r w:rsidRPr="00BE0F89">
        <w:rPr>
          <w:rFonts w:ascii="Bradley Hand ITC" w:hAnsi="Bradley Hand ITC" w:cs="Arial"/>
          <w:b/>
          <w:shadow/>
          <w:noProof/>
          <w:sz w:val="32"/>
          <w:szCs w:val="32"/>
        </w:rPr>
        <w:t>The “Hot Shots”  will meet on Tuesday, August 13</w:t>
      </w:r>
      <w:r w:rsidRPr="00BE0F89">
        <w:rPr>
          <w:rFonts w:ascii="Bradley Hand ITC" w:hAnsi="Bradley Hand ITC" w:cs="Arial"/>
          <w:b/>
          <w:shadow/>
          <w:noProof/>
          <w:sz w:val="32"/>
          <w:szCs w:val="32"/>
          <w:vertAlign w:val="superscript"/>
        </w:rPr>
        <w:t>th</w:t>
      </w:r>
      <w:r w:rsidRPr="00BE0F89">
        <w:rPr>
          <w:rFonts w:ascii="Bradley Hand ITC" w:hAnsi="Bradley Hand ITC" w:cs="Arial"/>
          <w:b/>
          <w:shadow/>
          <w:noProof/>
          <w:sz w:val="32"/>
          <w:szCs w:val="32"/>
        </w:rPr>
        <w:t xml:space="preserve"> at 10:00 A.M. to iron tablecloths.  If you have any questions, please see Sue Hart.</w:t>
      </w:r>
    </w:p>
    <w:p w:rsidR="00CB1CB1" w:rsidRDefault="00CB1CB1" w:rsidP="003A2F41">
      <w:pPr>
        <w:jc w:val="both"/>
        <w:rPr>
          <w:rFonts w:ascii="Comic Sans MS" w:hAnsi="Comic Sans MS" w:cs="Arial"/>
          <w:shadow/>
          <w:noProof/>
          <w:sz w:val="28"/>
          <w:szCs w:val="28"/>
        </w:rPr>
      </w:pPr>
    </w:p>
    <w:p w:rsidR="00CB1CB1" w:rsidRDefault="00CB1CB1" w:rsidP="003A2F41">
      <w:pPr>
        <w:jc w:val="both"/>
        <w:rPr>
          <w:rFonts w:ascii="Comic Sans MS" w:hAnsi="Comic Sans MS" w:cs="Arial"/>
          <w:shadow/>
          <w:noProof/>
          <w:sz w:val="28"/>
          <w:szCs w:val="28"/>
        </w:rPr>
      </w:pPr>
      <w:r>
        <w:rPr>
          <w:noProof/>
        </w:rPr>
        <w:pict>
          <v:shapetype id="_x0000_t202" coordsize="21600,21600" o:spt="202" path="m,l,21600r21600,l21600,xe">
            <v:stroke joinstyle="miter"/>
            <v:path gradientshapeok="t" o:connecttype="rect"/>
          </v:shapetype>
          <v:shape id="_x0000_s1031" type="#_x0000_t202" style="position:absolute;left:0;text-align:left;margin-left:0;margin-top:17.65pt;width:282pt;height:118.55pt;z-index:-251658752;mso-wrap-style:none" filled="f" stroked="f">
            <v:textbox style="mso-next-textbox:#_x0000_s1031;mso-fit-shape-to-text:t">
              <w:txbxContent>
                <w:p w:rsidR="00CB1CB1" w:rsidRPr="006028FC" w:rsidRDefault="00CB1CB1" w:rsidP="002B222B">
                  <w:pPr>
                    <w:jc w:val="center"/>
                    <w:rPr>
                      <w:rFonts w:ascii="Comic Sans MS" w:hAnsi="Comic Sans MS" w:cs="Arial"/>
                      <w:shadow/>
                      <w:noProof/>
                      <w:sz w:val="28"/>
                      <w:szCs w:val="28"/>
                    </w:rPr>
                  </w:pPr>
                  <w:r w:rsidRPr="00C61EE9">
                    <w:rPr>
                      <w:rFonts w:ascii="Comic Sans MS" w:hAnsi="Comic Sans MS" w:cs="Arial"/>
                      <w:shadow/>
                      <w:noProof/>
                      <w:sz w:val="28"/>
                      <w:szCs w:val="28"/>
                    </w:rPr>
                    <w:pict>
                      <v:shape id="_x0000_i1030" type="#_x0000_t75" style="width:256.5pt;height:108.75pt">
                        <v:imagedata r:id="rId17" o:title=""/>
                      </v:shape>
                    </w:pict>
                  </w:r>
                </w:p>
              </w:txbxContent>
            </v:textbox>
          </v:shape>
        </w:pict>
      </w:r>
    </w:p>
    <w:p w:rsidR="00CB1CB1" w:rsidRDefault="00CB1CB1" w:rsidP="00C61EE9">
      <w:pPr>
        <w:jc w:val="center"/>
        <w:rPr>
          <w:rFonts w:ascii="Comic Sans MS" w:hAnsi="Comic Sans MS" w:cs="Arial"/>
          <w:shadow/>
          <w:noProof/>
          <w:sz w:val="28"/>
          <w:szCs w:val="28"/>
        </w:rPr>
      </w:pPr>
    </w:p>
    <w:p w:rsidR="00CB1CB1" w:rsidRDefault="00CB1CB1" w:rsidP="003A2F41">
      <w:pPr>
        <w:jc w:val="both"/>
        <w:rPr>
          <w:rFonts w:ascii="Comic Sans MS" w:hAnsi="Comic Sans MS" w:cs="Arial"/>
          <w:shadow/>
          <w:noProof/>
          <w:sz w:val="28"/>
          <w:szCs w:val="28"/>
        </w:rPr>
      </w:pPr>
      <w:r>
        <w:rPr>
          <w:rFonts w:ascii="Comic Sans MS" w:hAnsi="Comic Sans MS" w:cs="Arial"/>
          <w:shadow/>
          <w:noProof/>
          <w:sz w:val="28"/>
          <w:szCs w:val="28"/>
        </w:rPr>
        <w:t xml:space="preserve">   </w:t>
      </w:r>
    </w:p>
    <w:p w:rsidR="00CB1CB1" w:rsidRDefault="00CB1CB1" w:rsidP="002B222B">
      <w:pPr>
        <w:jc w:val="center"/>
        <w:rPr>
          <w:rFonts w:ascii="Comic Sans MS" w:hAnsi="Comic Sans MS" w:cs="Arial"/>
          <w:shadow/>
          <w:noProof/>
          <w:sz w:val="28"/>
          <w:szCs w:val="28"/>
        </w:rPr>
      </w:pPr>
    </w:p>
    <w:p w:rsidR="00CB1CB1" w:rsidRDefault="00CB1CB1" w:rsidP="00FF055C">
      <w:pPr>
        <w:jc w:val="center"/>
        <w:rPr>
          <w:rFonts w:ascii="Comic Sans MS" w:hAnsi="Comic Sans MS" w:cs="Arial"/>
          <w:shadow/>
          <w:noProof/>
          <w:sz w:val="32"/>
          <w:szCs w:val="32"/>
        </w:rPr>
      </w:pPr>
      <w:r>
        <w:rPr>
          <w:noProof/>
        </w:rPr>
        <w:pict>
          <v:shape id="_x0000_s1032" type="#_x0000_t202" style="position:absolute;left:0;text-align:left;margin-left:138pt;margin-top:11.6pt;width:120pt;height:36pt;z-index:251658752" stroked="f">
            <v:textbox>
              <w:txbxContent>
                <w:p w:rsidR="00CB1CB1" w:rsidRPr="00AE7915" w:rsidRDefault="00CB1CB1" w:rsidP="00FF055C">
                  <w:pPr>
                    <w:rPr>
                      <w:b/>
                      <w:color w:val="FF0000"/>
                      <w:sz w:val="38"/>
                      <w:szCs w:val="38"/>
                    </w:rPr>
                  </w:pPr>
                  <w:r w:rsidRPr="00AE7915">
                    <w:rPr>
                      <w:b/>
                      <w:color w:val="FF0000"/>
                      <w:sz w:val="38"/>
                      <w:szCs w:val="38"/>
                    </w:rPr>
                    <w:t>August 18th</w:t>
                  </w:r>
                </w:p>
              </w:txbxContent>
            </v:textbox>
          </v:shape>
        </w:pict>
      </w:r>
    </w:p>
    <w:p w:rsidR="00CB1CB1" w:rsidRDefault="00CB1CB1" w:rsidP="003A2F41">
      <w:pPr>
        <w:jc w:val="both"/>
        <w:rPr>
          <w:rFonts w:ascii="Comic Sans MS" w:hAnsi="Comic Sans MS" w:cs="Arial"/>
          <w:shadow/>
          <w:noProof/>
          <w:sz w:val="32"/>
          <w:szCs w:val="32"/>
        </w:rPr>
      </w:pPr>
    </w:p>
    <w:p w:rsidR="00CB1CB1" w:rsidRDefault="00CB1CB1" w:rsidP="003A2F41">
      <w:pPr>
        <w:jc w:val="both"/>
        <w:rPr>
          <w:rFonts w:ascii="Comic Sans MS" w:hAnsi="Comic Sans MS" w:cs="Arial"/>
          <w:shadow/>
          <w:noProof/>
          <w:sz w:val="32"/>
          <w:szCs w:val="32"/>
        </w:rPr>
      </w:pPr>
    </w:p>
    <w:p w:rsidR="00CB1CB1" w:rsidRPr="00BE0F89" w:rsidRDefault="00CB1CB1" w:rsidP="003A2F41">
      <w:pPr>
        <w:jc w:val="both"/>
        <w:rPr>
          <w:rFonts w:ascii="Comic Sans MS" w:hAnsi="Comic Sans MS" w:cs="Arial"/>
          <w:shadow/>
          <w:noProof/>
          <w:sz w:val="32"/>
          <w:szCs w:val="32"/>
        </w:rPr>
      </w:pPr>
      <w:r w:rsidRPr="00BE0F89">
        <w:rPr>
          <w:rFonts w:ascii="Comic Sans MS" w:hAnsi="Comic Sans MS" w:cs="Arial"/>
          <w:shadow/>
          <w:noProof/>
          <w:sz w:val="32"/>
          <w:szCs w:val="32"/>
        </w:rPr>
        <w:t>The Chancel Choir will be having a picnic on Sunday, August 18</w:t>
      </w:r>
      <w:r w:rsidRPr="00BE0F89">
        <w:rPr>
          <w:rFonts w:ascii="Comic Sans MS" w:hAnsi="Comic Sans MS" w:cs="Arial"/>
          <w:shadow/>
          <w:noProof/>
          <w:sz w:val="32"/>
          <w:szCs w:val="32"/>
          <w:vertAlign w:val="superscript"/>
        </w:rPr>
        <w:t>th</w:t>
      </w:r>
      <w:r w:rsidRPr="00BE0F89">
        <w:rPr>
          <w:rFonts w:ascii="Comic Sans MS" w:hAnsi="Comic Sans MS" w:cs="Arial"/>
          <w:shadow/>
          <w:noProof/>
          <w:sz w:val="32"/>
          <w:szCs w:val="32"/>
        </w:rPr>
        <w:t xml:space="preserve"> following the worship service.  All choir members and their families are invited to attend.  Fried chicken and beverages will be provided.  Please sign up to bring a salad, side dish or dessert.  If you are interested in joining the choir, please be our guest at the picnic.</w:t>
      </w:r>
    </w:p>
    <w:p w:rsidR="00CB1CB1" w:rsidRDefault="00CB1CB1" w:rsidP="003A2F41">
      <w:pPr>
        <w:jc w:val="both"/>
        <w:rPr>
          <w:rFonts w:ascii="Comic Sans MS" w:hAnsi="Comic Sans MS" w:cs="Arial"/>
          <w:shadow/>
          <w:noProof/>
        </w:rPr>
      </w:pPr>
    </w:p>
    <w:p w:rsidR="00CB1CB1" w:rsidRDefault="00CB1CB1" w:rsidP="003A2F41">
      <w:pPr>
        <w:jc w:val="both"/>
        <w:rPr>
          <w:rFonts w:ascii="Comic Sans MS" w:hAnsi="Comic Sans MS" w:cs="Arial"/>
          <w:shadow/>
          <w:noProof/>
        </w:rPr>
      </w:pPr>
    </w:p>
    <w:p w:rsidR="00CB1CB1" w:rsidRDefault="00CB1CB1" w:rsidP="003A2F41">
      <w:pPr>
        <w:jc w:val="both"/>
        <w:rPr>
          <w:rFonts w:ascii="Comic Sans MS" w:hAnsi="Comic Sans MS" w:cs="Arial"/>
          <w:shadow/>
          <w:noProof/>
        </w:rPr>
      </w:pPr>
    </w:p>
    <w:p w:rsidR="00CB1CB1" w:rsidRDefault="00CB1CB1" w:rsidP="003A2F41">
      <w:pPr>
        <w:jc w:val="both"/>
        <w:rPr>
          <w:rFonts w:ascii="Comic Sans MS" w:hAnsi="Comic Sans MS" w:cs="Arial"/>
          <w:shadow/>
          <w:noProof/>
        </w:rPr>
      </w:pPr>
    </w:p>
    <w:p w:rsidR="00CB1CB1" w:rsidRDefault="00CB1CB1" w:rsidP="003A2F41">
      <w:pPr>
        <w:jc w:val="both"/>
        <w:rPr>
          <w:rFonts w:ascii="Comic Sans MS" w:hAnsi="Comic Sans MS" w:cs="Arial"/>
          <w:shadow/>
          <w:noProof/>
        </w:rPr>
      </w:pPr>
    </w:p>
    <w:p w:rsidR="00CB1CB1" w:rsidRPr="002B222B" w:rsidRDefault="00CB1CB1" w:rsidP="003A2F41">
      <w:pPr>
        <w:jc w:val="both"/>
        <w:rPr>
          <w:rFonts w:ascii="Comic Sans MS" w:hAnsi="Comic Sans MS" w:cs="Arial"/>
          <w:shadow/>
          <w:noProof/>
          <w:sz w:val="28"/>
          <w:szCs w:val="28"/>
        </w:rPr>
      </w:pPr>
      <w:r w:rsidRPr="002B222B">
        <w:rPr>
          <w:rFonts w:ascii="Comic Sans MS" w:hAnsi="Comic Sans MS" w:cs="Arial"/>
          <w:shadow/>
          <w:noProof/>
          <w:sz w:val="28"/>
          <w:szCs w:val="28"/>
        </w:rPr>
        <w:t>Hello All,</w:t>
      </w:r>
    </w:p>
    <w:p w:rsidR="00CB1CB1" w:rsidRDefault="00CB1CB1" w:rsidP="003A2F41">
      <w:pPr>
        <w:jc w:val="both"/>
        <w:rPr>
          <w:rFonts w:ascii="Comic Sans MS" w:hAnsi="Comic Sans MS" w:cs="Arial"/>
          <w:shadow/>
          <w:noProof/>
          <w:sz w:val="28"/>
          <w:szCs w:val="28"/>
        </w:rPr>
      </w:pPr>
      <w:r w:rsidRPr="002B222B">
        <w:rPr>
          <w:rFonts w:ascii="Comic Sans MS" w:hAnsi="Comic Sans MS" w:cs="Arial"/>
          <w:shadow/>
          <w:noProof/>
          <w:sz w:val="28"/>
          <w:szCs w:val="28"/>
        </w:rPr>
        <w:tab/>
        <w:t xml:space="preserve">The youth had a great time at the CIY conference at </w:t>
      </w:r>
      <w:smartTag w:uri="urn:schemas-microsoft-com:office:smarttags" w:element="place">
        <w:smartTag w:uri="urn:schemas-microsoft-com:office:smarttags" w:element="PlaceName">
          <w:r w:rsidRPr="002B222B">
            <w:rPr>
              <w:rFonts w:ascii="Comic Sans MS" w:hAnsi="Comic Sans MS" w:cs="Arial"/>
              <w:shadow/>
              <w:noProof/>
              <w:sz w:val="28"/>
              <w:szCs w:val="28"/>
            </w:rPr>
            <w:t>Salisbury</w:t>
          </w:r>
        </w:smartTag>
        <w:r w:rsidRPr="002B222B">
          <w:rPr>
            <w:rFonts w:ascii="Comic Sans MS" w:hAnsi="Comic Sans MS" w:cs="Arial"/>
            <w:shadow/>
            <w:noProof/>
            <w:sz w:val="28"/>
            <w:szCs w:val="28"/>
          </w:rPr>
          <w:t xml:space="preserve"> </w:t>
        </w:r>
        <w:smartTag w:uri="urn:schemas-microsoft-com:office:smarttags" w:element="PlaceType">
          <w:r w:rsidRPr="002B222B">
            <w:rPr>
              <w:rFonts w:ascii="Comic Sans MS" w:hAnsi="Comic Sans MS" w:cs="Arial"/>
              <w:shadow/>
              <w:noProof/>
              <w:sz w:val="28"/>
              <w:szCs w:val="28"/>
            </w:rPr>
            <w:t>University</w:t>
          </w:r>
        </w:smartTag>
      </w:smartTag>
      <w:r w:rsidRPr="002B222B">
        <w:rPr>
          <w:rFonts w:ascii="Comic Sans MS" w:hAnsi="Comic Sans MS" w:cs="Arial"/>
          <w:shadow/>
          <w:noProof/>
          <w:sz w:val="28"/>
          <w:szCs w:val="28"/>
        </w:rPr>
        <w:t>.  The theme for the week was “Rise Up.”  The speakers detailed the life of Joseph.  It was fascinating to see how faithful God was in the life of Joseph.  The youth learned that God was faithful to Joseph BECAUSE Joseph was faithful to God.</w:t>
      </w:r>
    </w:p>
    <w:p w:rsidR="00CB1CB1" w:rsidRPr="002B222B" w:rsidRDefault="00CB1CB1" w:rsidP="003A2F41">
      <w:pPr>
        <w:jc w:val="both"/>
        <w:rPr>
          <w:rFonts w:ascii="Comic Sans MS" w:hAnsi="Comic Sans MS" w:cs="Arial"/>
          <w:shadow/>
          <w:noProof/>
          <w:sz w:val="28"/>
          <w:szCs w:val="28"/>
        </w:rPr>
      </w:pPr>
    </w:p>
    <w:p w:rsidR="00CB1CB1" w:rsidRDefault="00CB1CB1" w:rsidP="003A2F41">
      <w:pPr>
        <w:jc w:val="both"/>
        <w:rPr>
          <w:rFonts w:ascii="Comic Sans MS" w:hAnsi="Comic Sans MS" w:cs="Arial"/>
          <w:shadow/>
          <w:noProof/>
          <w:sz w:val="28"/>
          <w:szCs w:val="28"/>
        </w:rPr>
      </w:pPr>
      <w:r w:rsidRPr="002B222B">
        <w:rPr>
          <w:rFonts w:ascii="Comic Sans MS" w:hAnsi="Comic Sans MS" w:cs="Arial"/>
          <w:shadow/>
          <w:noProof/>
          <w:sz w:val="28"/>
          <w:szCs w:val="28"/>
        </w:rPr>
        <w:tab/>
        <w:t>The lessons learned through the life of Joseph were numerous.  We learned how Joseph stood up to the temptation of Potiphor’s wife.  We learned how God was faithful to Joseph even in the difficult times of Joseph’s life, and there were many difficult times.  Here are a few examples of some of the trials that Joseph faced:</w:t>
      </w:r>
    </w:p>
    <w:p w:rsidR="00CB1CB1" w:rsidRPr="002B222B" w:rsidRDefault="00CB1CB1" w:rsidP="003A2F41">
      <w:pPr>
        <w:jc w:val="both"/>
        <w:rPr>
          <w:rFonts w:ascii="Comic Sans MS" w:hAnsi="Comic Sans MS" w:cs="Arial"/>
          <w:shadow/>
          <w:noProof/>
          <w:sz w:val="28"/>
          <w:szCs w:val="28"/>
        </w:rPr>
      </w:pPr>
    </w:p>
    <w:p w:rsidR="00CB1CB1" w:rsidRPr="002B222B" w:rsidRDefault="00CB1CB1" w:rsidP="003A2F41">
      <w:pPr>
        <w:jc w:val="both"/>
        <w:rPr>
          <w:rFonts w:ascii="Comic Sans MS" w:hAnsi="Comic Sans MS" w:cs="Arial"/>
          <w:shadow/>
          <w:noProof/>
          <w:sz w:val="28"/>
          <w:szCs w:val="28"/>
        </w:rPr>
      </w:pPr>
      <w:r w:rsidRPr="002B222B">
        <w:rPr>
          <w:rFonts w:ascii="Comic Sans MS" w:hAnsi="Comic Sans MS" w:cs="Arial"/>
          <w:shadow/>
          <w:noProof/>
          <w:sz w:val="28"/>
          <w:szCs w:val="28"/>
        </w:rPr>
        <w:tab/>
        <w:t>1.   Joseph was thrown into a pit by his brothers.</w:t>
      </w:r>
    </w:p>
    <w:p w:rsidR="00CB1CB1" w:rsidRPr="002B222B" w:rsidRDefault="00CB1CB1" w:rsidP="001B01FC">
      <w:pPr>
        <w:ind w:left="720"/>
        <w:jc w:val="both"/>
        <w:rPr>
          <w:rFonts w:ascii="Comic Sans MS" w:hAnsi="Comic Sans MS" w:cs="Arial"/>
          <w:shadow/>
          <w:noProof/>
          <w:sz w:val="28"/>
          <w:szCs w:val="28"/>
        </w:rPr>
      </w:pPr>
      <w:r w:rsidRPr="002B222B">
        <w:rPr>
          <w:rFonts w:ascii="Comic Sans MS" w:hAnsi="Comic Sans MS" w:cs="Arial"/>
          <w:shadow/>
          <w:noProof/>
          <w:sz w:val="28"/>
          <w:szCs w:val="28"/>
        </w:rPr>
        <w:t>2. Joseph was pulled out o</w:t>
      </w:r>
      <w:r>
        <w:rPr>
          <w:rFonts w:ascii="Comic Sans MS" w:hAnsi="Comic Sans MS" w:cs="Arial"/>
          <w:shadow/>
          <w:noProof/>
          <w:sz w:val="28"/>
          <w:szCs w:val="28"/>
        </w:rPr>
        <w:t xml:space="preserve">f that pit and sold into </w:t>
      </w:r>
      <w:r w:rsidRPr="002B222B">
        <w:rPr>
          <w:rFonts w:ascii="Comic Sans MS" w:hAnsi="Comic Sans MS" w:cs="Arial"/>
          <w:shadow/>
          <w:noProof/>
          <w:sz w:val="28"/>
          <w:szCs w:val="28"/>
        </w:rPr>
        <w:t>slavery…again by his very own brothers.</w:t>
      </w:r>
    </w:p>
    <w:p w:rsidR="00CB1CB1" w:rsidRDefault="00CB1CB1" w:rsidP="001B01FC">
      <w:pPr>
        <w:ind w:left="720"/>
        <w:jc w:val="both"/>
        <w:rPr>
          <w:rFonts w:ascii="Comic Sans MS" w:hAnsi="Comic Sans MS" w:cs="Arial"/>
          <w:shadow/>
          <w:noProof/>
          <w:sz w:val="28"/>
          <w:szCs w:val="28"/>
        </w:rPr>
      </w:pPr>
      <w:r w:rsidRPr="002B222B">
        <w:rPr>
          <w:rFonts w:ascii="Comic Sans MS" w:hAnsi="Comic Sans MS" w:cs="Arial"/>
          <w:shadow/>
          <w:noProof/>
          <w:sz w:val="28"/>
          <w:szCs w:val="28"/>
        </w:rPr>
        <w:t>3. Joseph was falsely imprisoned for supposedly attacking Potiphor’s wife.</w:t>
      </w:r>
    </w:p>
    <w:p w:rsidR="00CB1CB1" w:rsidRPr="002B222B" w:rsidRDefault="00CB1CB1" w:rsidP="001B01FC">
      <w:pPr>
        <w:ind w:left="720"/>
        <w:jc w:val="both"/>
        <w:rPr>
          <w:rFonts w:ascii="Comic Sans MS" w:hAnsi="Comic Sans MS" w:cs="Arial"/>
          <w:shadow/>
          <w:noProof/>
          <w:sz w:val="28"/>
          <w:szCs w:val="28"/>
        </w:rPr>
      </w:pPr>
    </w:p>
    <w:p w:rsidR="00CB1CB1" w:rsidRDefault="00CB1CB1" w:rsidP="000D721D">
      <w:pPr>
        <w:ind w:firstLine="720"/>
        <w:jc w:val="both"/>
        <w:rPr>
          <w:rFonts w:ascii="Comic Sans MS" w:hAnsi="Comic Sans MS" w:cs="Arial"/>
          <w:shadow/>
          <w:noProof/>
          <w:sz w:val="28"/>
          <w:szCs w:val="28"/>
        </w:rPr>
      </w:pPr>
      <w:r w:rsidRPr="002B222B">
        <w:rPr>
          <w:rFonts w:ascii="Comic Sans MS" w:hAnsi="Comic Sans MS" w:cs="Arial"/>
          <w:shadow/>
          <w:noProof/>
          <w:sz w:val="28"/>
          <w:szCs w:val="28"/>
        </w:rPr>
        <w:t>The most powerful lesson we learned from the life of Joseph was his ability to forgive.  How many of us would be willing to forgive a family member that beat us and sold us into slavery?  Not only did Joseph forgive his brothers but he understood that God can use any situation to His glory.  Here is how Joseph responds to his brothers in regards to the way they treated him:</w:t>
      </w:r>
    </w:p>
    <w:p w:rsidR="00CB1CB1" w:rsidRPr="002B222B" w:rsidRDefault="00CB1CB1" w:rsidP="000D721D">
      <w:pPr>
        <w:ind w:firstLine="720"/>
        <w:jc w:val="both"/>
        <w:rPr>
          <w:rFonts w:ascii="Comic Sans MS" w:hAnsi="Comic Sans MS" w:cs="Arial"/>
          <w:shadow/>
          <w:noProof/>
          <w:sz w:val="28"/>
          <w:szCs w:val="28"/>
        </w:rPr>
      </w:pPr>
    </w:p>
    <w:p w:rsidR="00CB1CB1" w:rsidRDefault="00CB1CB1" w:rsidP="000D721D">
      <w:pPr>
        <w:ind w:firstLine="720"/>
        <w:jc w:val="both"/>
        <w:rPr>
          <w:rFonts w:ascii="Comic Sans MS" w:hAnsi="Comic Sans MS" w:cs="Arial"/>
          <w:shadow/>
          <w:noProof/>
          <w:sz w:val="28"/>
          <w:szCs w:val="28"/>
        </w:rPr>
      </w:pPr>
      <w:r w:rsidRPr="002B222B">
        <w:rPr>
          <w:rFonts w:ascii="Comic Sans MS" w:hAnsi="Comic Sans MS" w:cs="Arial"/>
          <w:shadow/>
          <w:noProof/>
          <w:sz w:val="28"/>
          <w:szCs w:val="28"/>
        </w:rPr>
        <w:t>Genesis 50:20 (NIV)  You intended to harm me, but God intended it for good to accomplish what is now being done, the saving of many lives.</w:t>
      </w:r>
    </w:p>
    <w:p w:rsidR="00CB1CB1" w:rsidRPr="002B222B" w:rsidRDefault="00CB1CB1" w:rsidP="000D721D">
      <w:pPr>
        <w:ind w:firstLine="720"/>
        <w:jc w:val="both"/>
        <w:rPr>
          <w:rFonts w:ascii="Comic Sans MS" w:hAnsi="Comic Sans MS" w:cs="Arial"/>
          <w:shadow/>
          <w:noProof/>
          <w:sz w:val="28"/>
          <w:szCs w:val="28"/>
        </w:rPr>
      </w:pPr>
    </w:p>
    <w:p w:rsidR="00CB1CB1" w:rsidRDefault="00CB1CB1" w:rsidP="000D721D">
      <w:pPr>
        <w:ind w:firstLine="720"/>
        <w:jc w:val="both"/>
        <w:rPr>
          <w:rFonts w:ascii="Comic Sans MS" w:hAnsi="Comic Sans MS" w:cs="Arial"/>
          <w:shadow/>
          <w:noProof/>
          <w:sz w:val="28"/>
          <w:szCs w:val="28"/>
        </w:rPr>
      </w:pPr>
      <w:r w:rsidRPr="002B222B">
        <w:rPr>
          <w:rFonts w:ascii="Comic Sans MS" w:hAnsi="Comic Sans MS" w:cs="Arial"/>
          <w:shadow/>
          <w:noProof/>
          <w:sz w:val="28"/>
          <w:szCs w:val="28"/>
        </w:rPr>
        <w:t>Joseph gets it!!  He understands that God’s plan is perfect.  God’s timing is perfect.  We may not understand why we are faced with certain situations but we MUST continue to trust that God has a plan and it is PERFECT.</w:t>
      </w:r>
    </w:p>
    <w:p w:rsidR="00CB1CB1" w:rsidRPr="002B222B" w:rsidRDefault="00CB1CB1" w:rsidP="000D721D">
      <w:pPr>
        <w:ind w:firstLine="720"/>
        <w:jc w:val="both"/>
        <w:rPr>
          <w:rFonts w:ascii="Comic Sans MS" w:hAnsi="Comic Sans MS" w:cs="Arial"/>
          <w:shadow/>
          <w:noProof/>
          <w:sz w:val="28"/>
          <w:szCs w:val="28"/>
        </w:rPr>
      </w:pPr>
    </w:p>
    <w:p w:rsidR="00CB1CB1" w:rsidRDefault="00CB1CB1" w:rsidP="000D721D">
      <w:pPr>
        <w:ind w:firstLine="720"/>
        <w:jc w:val="both"/>
        <w:rPr>
          <w:rFonts w:ascii="Comic Sans MS" w:hAnsi="Comic Sans MS" w:cs="Arial"/>
          <w:shadow/>
          <w:noProof/>
          <w:sz w:val="28"/>
          <w:szCs w:val="28"/>
        </w:rPr>
      </w:pPr>
      <w:r w:rsidRPr="002B222B">
        <w:rPr>
          <w:rFonts w:ascii="Comic Sans MS" w:hAnsi="Comic Sans MS" w:cs="Arial"/>
          <w:shadow/>
          <w:noProof/>
          <w:sz w:val="28"/>
          <w:szCs w:val="28"/>
        </w:rPr>
        <w:t xml:space="preserve">Thank you to all who donated money to the youth so that they could attend this conference.  I think that they all got something out of it.  My hope and prayer is that they take these lessons and apply them in their daily lives.      </w:t>
      </w:r>
    </w:p>
    <w:p w:rsidR="00CB1CB1" w:rsidRDefault="00CB1CB1" w:rsidP="000D721D">
      <w:pPr>
        <w:ind w:firstLine="720"/>
        <w:jc w:val="both"/>
        <w:rPr>
          <w:rFonts w:ascii="Comic Sans MS" w:hAnsi="Comic Sans MS" w:cs="Arial"/>
          <w:shadow/>
          <w:noProof/>
          <w:sz w:val="28"/>
          <w:szCs w:val="28"/>
        </w:rPr>
      </w:pPr>
      <w:r>
        <w:rPr>
          <w:noProof/>
        </w:rPr>
        <w:pict>
          <v:shape id="_x0000_s1033" type="#_x0000_t75" style="position:absolute;left:0;text-align:left;margin-left:354pt;margin-top:5.7pt;width:132pt;height:82.9pt;z-index:-251656704">
            <v:imagedata r:id="rId18" o:title=""/>
          </v:shape>
        </w:pict>
      </w:r>
    </w:p>
    <w:p w:rsidR="00CB1CB1" w:rsidRDefault="00CB1CB1" w:rsidP="000D721D">
      <w:pPr>
        <w:ind w:firstLine="720"/>
        <w:jc w:val="both"/>
        <w:rPr>
          <w:rFonts w:ascii="Comic Sans MS" w:hAnsi="Comic Sans MS" w:cs="Arial"/>
          <w:shadow/>
          <w:noProof/>
          <w:sz w:val="28"/>
          <w:szCs w:val="28"/>
        </w:rPr>
      </w:pPr>
    </w:p>
    <w:p w:rsidR="00CB1CB1" w:rsidRPr="002B222B" w:rsidRDefault="00CB1CB1" w:rsidP="000D721D">
      <w:pPr>
        <w:ind w:firstLine="720"/>
        <w:jc w:val="both"/>
        <w:rPr>
          <w:rFonts w:ascii="Comic Sans MS" w:hAnsi="Comic Sans MS" w:cs="Arial"/>
          <w:shadow/>
          <w:noProof/>
          <w:sz w:val="28"/>
          <w:szCs w:val="28"/>
        </w:rPr>
      </w:pPr>
      <w:r w:rsidRPr="002B222B">
        <w:rPr>
          <w:rFonts w:ascii="Comic Sans MS" w:hAnsi="Comic Sans MS" w:cs="Arial"/>
          <w:shadow/>
          <w:noProof/>
          <w:sz w:val="28"/>
          <w:szCs w:val="28"/>
        </w:rPr>
        <w:t xml:space="preserve"> Eric</w:t>
      </w:r>
      <w:r>
        <w:rPr>
          <w:rFonts w:ascii="Comic Sans MS" w:hAnsi="Comic Sans MS" w:cs="Arial"/>
          <w:shadow/>
          <w:noProof/>
          <w:sz w:val="28"/>
          <w:szCs w:val="28"/>
        </w:rPr>
        <w:t xml:space="preserve">   </w:t>
      </w:r>
    </w:p>
    <w:p w:rsidR="00CB1CB1" w:rsidRDefault="00CB1CB1" w:rsidP="003A2F41">
      <w:pPr>
        <w:jc w:val="both"/>
        <w:rPr>
          <w:rFonts w:ascii="Comic Sans MS" w:hAnsi="Comic Sans MS" w:cs="Arial"/>
          <w:shadow/>
          <w:noProof/>
          <w:sz w:val="32"/>
          <w:szCs w:val="32"/>
        </w:rPr>
      </w:pPr>
    </w:p>
    <w:p w:rsidR="00CB1CB1" w:rsidRDefault="00CB1CB1" w:rsidP="001E038D">
      <w:pPr>
        <w:jc w:val="center"/>
        <w:rPr>
          <w:rFonts w:ascii="Arial" w:hAnsi="Arial" w:cs="Arial"/>
          <w:shadow/>
          <w:sz w:val="36"/>
          <w:szCs w:val="36"/>
          <w:u w:val="single"/>
        </w:rPr>
      </w:pPr>
      <w:r w:rsidRPr="001E038D">
        <w:rPr>
          <w:rFonts w:ascii="Arial" w:hAnsi="Arial" w:cs="Arial"/>
          <w:shadow/>
          <w:sz w:val="36"/>
          <w:szCs w:val="36"/>
          <w:u w:val="single"/>
        </w:rPr>
        <w:t>AUGUST BIRTHDAYS &amp; ANNIVERSARIES</w:t>
      </w:r>
    </w:p>
    <w:p w:rsidR="00CB1CB1" w:rsidRDefault="00CB1CB1" w:rsidP="001E038D">
      <w:pPr>
        <w:jc w:val="center"/>
        <w:rPr>
          <w:rFonts w:ascii="Arial" w:hAnsi="Arial" w:cs="Arial"/>
          <w:shadow/>
          <w:sz w:val="36"/>
          <w:szCs w:val="36"/>
          <w:u w:val="single"/>
        </w:rPr>
      </w:pPr>
    </w:p>
    <w:p w:rsidR="00CB1CB1" w:rsidRPr="001E038D" w:rsidRDefault="00CB1CB1" w:rsidP="001E038D">
      <w:pPr>
        <w:jc w:val="center"/>
        <w:rPr>
          <w:rFonts w:ascii="Bradley Hand ITC" w:hAnsi="Bradley Hand ITC" w:cs="Arial"/>
          <w:shadow/>
          <w:noProof/>
          <w:sz w:val="36"/>
          <w:szCs w:val="36"/>
        </w:rPr>
      </w:pPr>
    </w:p>
    <w:p w:rsidR="00CB1CB1" w:rsidRDefault="00CB1CB1" w:rsidP="000B373A">
      <w:pPr>
        <w:jc w:val="both"/>
        <w:rPr>
          <w:rFonts w:ascii="Arial" w:hAnsi="Arial" w:cs="Arial"/>
          <w:shadow/>
        </w:rPr>
      </w:pPr>
      <w:r>
        <w:rPr>
          <w:noProof/>
        </w:rPr>
        <w:pict>
          <v:shape id="Picture 15" o:spid="_x0000_s1034" type="#_x0000_t75" style="position:absolute;left:0;text-align:left;margin-left:330pt;margin-top:8.15pt;width:156pt;height:100.95pt;z-index:-251655680;visibility:visible">
            <v:imagedata r:id="rId19" o:title=""/>
          </v:shape>
        </w:pic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 xml:space="preserve">  1</w:t>
      </w:r>
      <w:r w:rsidRPr="001E038D">
        <w:rPr>
          <w:rFonts w:ascii="Arial" w:hAnsi="Arial" w:cs="Arial"/>
          <w:shadow/>
          <w:sz w:val="32"/>
          <w:szCs w:val="32"/>
        </w:rPr>
        <w:tab/>
        <w:t>John Hall</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 xml:space="preserve">  2</w:t>
      </w:r>
      <w:r w:rsidRPr="001E038D">
        <w:rPr>
          <w:rFonts w:ascii="Arial" w:hAnsi="Arial" w:cs="Arial"/>
          <w:shadow/>
          <w:sz w:val="32"/>
          <w:szCs w:val="32"/>
        </w:rPr>
        <w:tab/>
        <w:t>Kermit &amp; Ruth Bonovich (A)</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 xml:space="preserve">  2</w:t>
      </w:r>
      <w:r w:rsidRPr="001E038D">
        <w:rPr>
          <w:rFonts w:ascii="Arial" w:hAnsi="Arial" w:cs="Arial"/>
          <w:shadow/>
          <w:sz w:val="32"/>
          <w:szCs w:val="32"/>
        </w:rPr>
        <w:tab/>
        <w:t>Shannon Butt</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 xml:space="preserve">  3</w:t>
      </w:r>
      <w:r w:rsidRPr="001E038D">
        <w:rPr>
          <w:rFonts w:ascii="Arial" w:hAnsi="Arial" w:cs="Arial"/>
          <w:shadow/>
          <w:sz w:val="32"/>
          <w:szCs w:val="32"/>
        </w:rPr>
        <w:tab/>
        <w:t>David Bulger, Paul Feryus, Sue Hart</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 xml:space="preserve">  3</w:t>
      </w:r>
      <w:r w:rsidRPr="001E038D">
        <w:rPr>
          <w:rFonts w:ascii="Arial" w:hAnsi="Arial" w:cs="Arial"/>
          <w:shadow/>
          <w:sz w:val="32"/>
          <w:szCs w:val="32"/>
        </w:rPr>
        <w:tab/>
        <w:t>Renee Crocker</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 xml:space="preserve">  5</w:t>
      </w:r>
      <w:r w:rsidRPr="001E038D">
        <w:rPr>
          <w:rFonts w:ascii="Arial" w:hAnsi="Arial" w:cs="Arial"/>
          <w:shadow/>
          <w:sz w:val="32"/>
          <w:szCs w:val="32"/>
        </w:rPr>
        <w:tab/>
        <w:t>Ben Carini</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 xml:space="preserve">  7</w:t>
      </w:r>
      <w:r w:rsidRPr="001E038D">
        <w:rPr>
          <w:rFonts w:ascii="Arial" w:hAnsi="Arial" w:cs="Arial"/>
          <w:shadow/>
          <w:sz w:val="32"/>
          <w:szCs w:val="32"/>
        </w:rPr>
        <w:tab/>
        <w:t>John Gray</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10</w:t>
      </w:r>
      <w:r w:rsidRPr="001E038D">
        <w:rPr>
          <w:rFonts w:ascii="Arial" w:hAnsi="Arial" w:cs="Arial"/>
          <w:shadow/>
          <w:sz w:val="32"/>
          <w:szCs w:val="32"/>
        </w:rPr>
        <w:tab/>
        <w:t>Stan Spencer</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12</w:t>
      </w:r>
      <w:r w:rsidRPr="001E038D">
        <w:rPr>
          <w:rFonts w:ascii="Arial" w:hAnsi="Arial" w:cs="Arial"/>
          <w:shadow/>
          <w:sz w:val="32"/>
          <w:szCs w:val="32"/>
        </w:rPr>
        <w:tab/>
        <w:t>Jared Townsend</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12</w:t>
      </w:r>
      <w:r w:rsidRPr="001E038D">
        <w:rPr>
          <w:rFonts w:ascii="Arial" w:hAnsi="Arial" w:cs="Arial"/>
          <w:shadow/>
          <w:sz w:val="32"/>
          <w:szCs w:val="32"/>
        </w:rPr>
        <w:tab/>
        <w:t>Carter &amp; Nancy Marshall (A)</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13</w:t>
      </w:r>
      <w:r w:rsidRPr="001E038D">
        <w:rPr>
          <w:rFonts w:ascii="Arial" w:hAnsi="Arial" w:cs="Arial"/>
          <w:shadow/>
          <w:sz w:val="32"/>
          <w:szCs w:val="32"/>
        </w:rPr>
        <w:tab/>
        <w:t>Gene Crocker, Sharon Feryus, Sonny Starr</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14</w:t>
      </w:r>
      <w:r w:rsidRPr="001E038D">
        <w:rPr>
          <w:rFonts w:ascii="Arial" w:hAnsi="Arial" w:cs="Arial"/>
          <w:shadow/>
          <w:sz w:val="32"/>
          <w:szCs w:val="32"/>
        </w:rPr>
        <w:tab/>
        <w:t>Sylvia Hatfield</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15</w:t>
      </w:r>
      <w:r w:rsidRPr="001E038D">
        <w:rPr>
          <w:rFonts w:ascii="Arial" w:hAnsi="Arial" w:cs="Arial"/>
          <w:shadow/>
          <w:sz w:val="32"/>
          <w:szCs w:val="32"/>
        </w:rPr>
        <w:tab/>
        <w:t>Francis Struben</w:t>
      </w:r>
      <w:r w:rsidRPr="001E038D">
        <w:rPr>
          <w:rFonts w:ascii="Arial" w:hAnsi="Arial" w:cs="Arial"/>
          <w:shadow/>
          <w:sz w:val="32"/>
          <w:szCs w:val="32"/>
        </w:rPr>
        <w:tab/>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17</w:t>
      </w:r>
      <w:r w:rsidRPr="001E038D">
        <w:rPr>
          <w:rFonts w:ascii="Arial" w:hAnsi="Arial" w:cs="Arial"/>
          <w:shadow/>
          <w:sz w:val="32"/>
          <w:szCs w:val="32"/>
        </w:rPr>
        <w:tab/>
        <w:t>Debbie Hunter</w:t>
      </w:r>
    </w:p>
    <w:p w:rsidR="00CB1CB1" w:rsidRPr="001E038D" w:rsidRDefault="00CB1CB1" w:rsidP="000B373A">
      <w:pPr>
        <w:jc w:val="both"/>
        <w:rPr>
          <w:rFonts w:ascii="Arial" w:hAnsi="Arial" w:cs="Arial"/>
          <w:shadow/>
          <w:sz w:val="32"/>
          <w:szCs w:val="32"/>
        </w:rPr>
      </w:pPr>
      <w:r>
        <w:rPr>
          <w:noProof/>
        </w:rPr>
        <w:pict>
          <v:shape id="_x0000_s1035" type="#_x0000_t75" style="position:absolute;left:0;text-align:left;margin-left:264pt;margin-top:15.95pt;width:264pt;height:262pt;z-index:-251654656">
            <v:imagedata r:id="rId20" o:title=""/>
          </v:shape>
        </w:pict>
      </w:r>
      <w:r w:rsidRPr="001E038D">
        <w:rPr>
          <w:rFonts w:ascii="Arial" w:hAnsi="Arial" w:cs="Arial"/>
          <w:shadow/>
          <w:sz w:val="32"/>
          <w:szCs w:val="32"/>
        </w:rPr>
        <w:t>18</w:t>
      </w:r>
      <w:r w:rsidRPr="001E038D">
        <w:rPr>
          <w:rFonts w:ascii="Arial" w:hAnsi="Arial" w:cs="Arial"/>
          <w:shadow/>
          <w:sz w:val="32"/>
          <w:szCs w:val="32"/>
        </w:rPr>
        <w:tab/>
        <w:t>Fred &amp; Faith Unger (A)</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20</w:t>
      </w:r>
      <w:r w:rsidRPr="001E038D">
        <w:rPr>
          <w:rFonts w:ascii="Arial" w:hAnsi="Arial" w:cs="Arial"/>
          <w:shadow/>
          <w:sz w:val="32"/>
          <w:szCs w:val="32"/>
        </w:rPr>
        <w:tab/>
        <w:t>Connie Curry</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21</w:t>
      </w:r>
      <w:r w:rsidRPr="001E038D">
        <w:rPr>
          <w:rFonts w:ascii="Arial" w:hAnsi="Arial" w:cs="Arial"/>
          <w:shadow/>
          <w:sz w:val="32"/>
          <w:szCs w:val="32"/>
        </w:rPr>
        <w:tab/>
        <w:t>Sam Bennett</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23</w:t>
      </w:r>
      <w:r w:rsidRPr="001E038D">
        <w:rPr>
          <w:rFonts w:ascii="Arial" w:hAnsi="Arial" w:cs="Arial"/>
          <w:shadow/>
          <w:sz w:val="32"/>
          <w:szCs w:val="32"/>
        </w:rPr>
        <w:tab/>
        <w:t>Ali McCurry</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24</w:t>
      </w:r>
      <w:r w:rsidRPr="001E038D">
        <w:rPr>
          <w:rFonts w:ascii="Arial" w:hAnsi="Arial" w:cs="Arial"/>
          <w:shadow/>
          <w:sz w:val="32"/>
          <w:szCs w:val="32"/>
        </w:rPr>
        <w:tab/>
        <w:t>Karl &amp; Debbie Stoecker (A)</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25</w:t>
      </w:r>
      <w:r w:rsidRPr="001E038D">
        <w:rPr>
          <w:rFonts w:ascii="Arial" w:hAnsi="Arial" w:cs="Arial"/>
          <w:shadow/>
          <w:sz w:val="32"/>
          <w:szCs w:val="32"/>
        </w:rPr>
        <w:tab/>
        <w:t>Ryan Bulger</w:t>
      </w:r>
      <w:r w:rsidRPr="001E038D">
        <w:rPr>
          <w:rFonts w:ascii="Arial" w:hAnsi="Arial" w:cs="Arial"/>
          <w:shadow/>
          <w:sz w:val="32"/>
          <w:szCs w:val="32"/>
        </w:rPr>
        <w:tab/>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27</w:t>
      </w:r>
      <w:r w:rsidRPr="001E038D">
        <w:rPr>
          <w:rFonts w:ascii="Arial" w:hAnsi="Arial" w:cs="Arial"/>
          <w:shadow/>
          <w:sz w:val="32"/>
          <w:szCs w:val="32"/>
        </w:rPr>
        <w:tab/>
        <w:t>Lynn Winfield</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29</w:t>
      </w:r>
      <w:r w:rsidRPr="001E038D">
        <w:rPr>
          <w:rFonts w:ascii="Arial" w:hAnsi="Arial" w:cs="Arial"/>
          <w:shadow/>
          <w:sz w:val="32"/>
          <w:szCs w:val="32"/>
        </w:rPr>
        <w:tab/>
        <w:t>Janet Mundis, Daniels Ehm</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30</w:t>
      </w:r>
      <w:r w:rsidRPr="001E038D">
        <w:rPr>
          <w:rFonts w:ascii="Arial" w:hAnsi="Arial" w:cs="Arial"/>
          <w:shadow/>
          <w:sz w:val="32"/>
          <w:szCs w:val="32"/>
        </w:rPr>
        <w:tab/>
        <w:t>Eric London</w:t>
      </w:r>
    </w:p>
    <w:p w:rsidR="00CB1CB1" w:rsidRPr="001E038D" w:rsidRDefault="00CB1CB1" w:rsidP="000B373A">
      <w:pPr>
        <w:jc w:val="both"/>
        <w:rPr>
          <w:rFonts w:ascii="Arial" w:hAnsi="Arial" w:cs="Arial"/>
          <w:shadow/>
          <w:sz w:val="32"/>
          <w:szCs w:val="32"/>
        </w:rPr>
      </w:pPr>
      <w:r w:rsidRPr="001E038D">
        <w:rPr>
          <w:rFonts w:ascii="Arial" w:hAnsi="Arial" w:cs="Arial"/>
          <w:shadow/>
          <w:sz w:val="32"/>
          <w:szCs w:val="32"/>
        </w:rPr>
        <w:t>30</w:t>
      </w:r>
      <w:r w:rsidRPr="001E038D">
        <w:rPr>
          <w:rFonts w:ascii="Arial" w:hAnsi="Arial" w:cs="Arial"/>
          <w:shadow/>
          <w:sz w:val="32"/>
          <w:szCs w:val="32"/>
        </w:rPr>
        <w:tab/>
        <w:t>Steve &amp; Fran Gunnarsson (A)</w:t>
      </w:r>
    </w:p>
    <w:p w:rsidR="00CB1CB1" w:rsidRPr="001E038D" w:rsidRDefault="00CB1CB1" w:rsidP="002F2EC6">
      <w:pPr>
        <w:jc w:val="both"/>
        <w:rPr>
          <w:rFonts w:ascii="Arial" w:hAnsi="Arial" w:cs="Arial"/>
          <w:shadow/>
          <w:sz w:val="32"/>
          <w:szCs w:val="32"/>
        </w:rPr>
      </w:pPr>
      <w:r w:rsidRPr="001E038D">
        <w:rPr>
          <w:rFonts w:ascii="Arial" w:hAnsi="Arial" w:cs="Arial"/>
          <w:shadow/>
          <w:sz w:val="32"/>
          <w:szCs w:val="32"/>
        </w:rPr>
        <w:t>31</w:t>
      </w:r>
      <w:r w:rsidRPr="001E038D">
        <w:rPr>
          <w:rFonts w:ascii="Arial" w:hAnsi="Arial" w:cs="Arial"/>
          <w:shadow/>
          <w:sz w:val="32"/>
          <w:szCs w:val="32"/>
        </w:rPr>
        <w:tab/>
        <w:t>Ashley Buckson, Billy Martin</w:t>
      </w:r>
    </w:p>
    <w:p w:rsidR="00CB1CB1" w:rsidRDefault="00CB1CB1" w:rsidP="002F2EC6">
      <w:pPr>
        <w:jc w:val="both"/>
        <w:rPr>
          <w:rFonts w:ascii="Arial" w:hAnsi="Arial" w:cs="Arial"/>
          <w:shadow/>
        </w:rPr>
      </w:pPr>
    </w:p>
    <w:p w:rsidR="00CB1CB1" w:rsidRDefault="00CB1CB1" w:rsidP="002F2EC6">
      <w:pPr>
        <w:jc w:val="both"/>
        <w:rPr>
          <w:noProof/>
          <w:sz w:val="28"/>
          <w:szCs w:val="28"/>
        </w:rPr>
      </w:pPr>
    </w:p>
    <w:p w:rsidR="00CB1CB1" w:rsidRDefault="00CB1CB1" w:rsidP="00A66FAC">
      <w:pPr>
        <w:ind w:left="360"/>
        <w:jc w:val="both"/>
        <w:rPr>
          <w:noProof/>
          <w:sz w:val="28"/>
          <w:szCs w:val="28"/>
        </w:rPr>
      </w:pPr>
    </w:p>
    <w:p w:rsidR="00CB1CB1" w:rsidRDefault="00CB1CB1" w:rsidP="00A66FAC">
      <w:pPr>
        <w:ind w:left="360"/>
        <w:jc w:val="both"/>
        <w:rPr>
          <w:noProof/>
          <w:sz w:val="28"/>
          <w:szCs w:val="28"/>
        </w:rPr>
      </w:pPr>
    </w:p>
    <w:p w:rsidR="00CB1CB1" w:rsidRDefault="00CB1CB1" w:rsidP="00A66FAC">
      <w:pPr>
        <w:ind w:left="360"/>
        <w:jc w:val="both"/>
        <w:rPr>
          <w:noProof/>
          <w:sz w:val="28"/>
          <w:szCs w:val="28"/>
        </w:rPr>
      </w:pPr>
    </w:p>
    <w:p w:rsidR="00CB1CB1" w:rsidRDefault="00CB1CB1" w:rsidP="00A66FAC">
      <w:pPr>
        <w:ind w:left="360"/>
        <w:jc w:val="both"/>
        <w:rPr>
          <w:noProof/>
          <w:sz w:val="28"/>
          <w:szCs w:val="28"/>
        </w:rPr>
      </w:pPr>
    </w:p>
    <w:p w:rsidR="00CB1CB1" w:rsidRDefault="00CB1CB1" w:rsidP="00A66FAC">
      <w:pPr>
        <w:ind w:left="360"/>
        <w:jc w:val="both"/>
        <w:rPr>
          <w:noProof/>
          <w:sz w:val="28"/>
          <w:szCs w:val="28"/>
        </w:rPr>
      </w:pPr>
    </w:p>
    <w:p w:rsidR="00CB1CB1" w:rsidRPr="00A21AF6" w:rsidRDefault="00CB1CB1" w:rsidP="00A21AF6">
      <w:pPr>
        <w:pStyle w:val="ListParagraph"/>
        <w:ind w:left="360"/>
        <w:jc w:val="both"/>
        <w:rPr>
          <w:rFonts w:ascii="Comic Sans MS" w:hAnsi="Comic Sans MS" w:cs="Arial"/>
          <w:shadow/>
        </w:rPr>
      </w:pPr>
    </w:p>
    <w:p w:rsidR="00CB1CB1" w:rsidRPr="00A21AF6" w:rsidRDefault="00CB1CB1" w:rsidP="00A21AF6">
      <w:pPr>
        <w:pStyle w:val="ListParagraph"/>
        <w:ind w:left="360"/>
        <w:jc w:val="both"/>
        <w:rPr>
          <w:rFonts w:ascii="Comic Sans MS" w:hAnsi="Comic Sans MS" w:cs="Arial"/>
          <w:shadow/>
        </w:rPr>
      </w:pPr>
    </w:p>
    <w:p w:rsidR="00CB1CB1" w:rsidRPr="0078233F" w:rsidRDefault="00CB1CB1" w:rsidP="000B6F54">
      <w:pPr>
        <w:pStyle w:val="ListParagraph"/>
        <w:numPr>
          <w:ilvl w:val="0"/>
          <w:numId w:val="16"/>
        </w:numPr>
        <w:jc w:val="both"/>
        <w:rPr>
          <w:rFonts w:ascii="Comic Sans MS" w:hAnsi="Comic Sans MS" w:cs="Arial"/>
          <w:shadow/>
          <w:sz w:val="26"/>
          <w:szCs w:val="26"/>
        </w:rPr>
      </w:pPr>
      <w:r w:rsidRPr="0078233F">
        <w:rPr>
          <w:rFonts w:ascii="Comic Sans MS" w:hAnsi="Comic Sans MS" w:cs="Arial"/>
          <w:b/>
          <w:shadow/>
          <w:sz w:val="26"/>
          <w:szCs w:val="26"/>
        </w:rPr>
        <w:t>From Greg</w:t>
      </w:r>
      <w:r w:rsidRPr="0078233F">
        <w:rPr>
          <w:rFonts w:ascii="Comic Sans MS" w:hAnsi="Comic Sans MS" w:cs="Arial"/>
          <w:shadow/>
          <w:sz w:val="26"/>
          <w:szCs w:val="26"/>
        </w:rPr>
        <w:t xml:space="preserve"> –</w:t>
      </w:r>
    </w:p>
    <w:p w:rsidR="00CB1CB1" w:rsidRPr="00A21AF6" w:rsidRDefault="00CB1CB1" w:rsidP="000B6F54">
      <w:pPr>
        <w:ind w:left="360"/>
        <w:jc w:val="both"/>
        <w:rPr>
          <w:rFonts w:ascii="Century Gothic" w:hAnsi="Century Gothic" w:cs="Arial"/>
          <w:shadow/>
          <w:sz w:val="26"/>
          <w:szCs w:val="26"/>
        </w:rPr>
      </w:pPr>
      <w:r w:rsidRPr="00A21AF6">
        <w:rPr>
          <w:rFonts w:ascii="Century Gothic" w:hAnsi="Century Gothic" w:cs="Arial"/>
          <w:shadow/>
          <w:sz w:val="26"/>
          <w:szCs w:val="26"/>
        </w:rPr>
        <w:t>Seems like the summer is beginning to wind down.  The kids are starting to get restless and the whining about going back to school is getting louder.  On the other hand, the weather has been a true blessing.  No drought this year.  We’ve had plenty of rain and cool weather.</w:t>
      </w:r>
    </w:p>
    <w:p w:rsidR="00CB1CB1" w:rsidRPr="00A21AF6" w:rsidRDefault="00CB1CB1" w:rsidP="000B6F54">
      <w:pPr>
        <w:ind w:left="360"/>
        <w:jc w:val="both"/>
        <w:rPr>
          <w:rFonts w:ascii="Century Gothic" w:hAnsi="Century Gothic" w:cs="Arial"/>
          <w:shadow/>
          <w:sz w:val="26"/>
          <w:szCs w:val="26"/>
        </w:rPr>
      </w:pPr>
      <w:r w:rsidRPr="00A21AF6">
        <w:rPr>
          <w:rFonts w:ascii="Century Gothic" w:hAnsi="Century Gothic" w:cs="Arial"/>
          <w:shadow/>
          <w:sz w:val="26"/>
          <w:szCs w:val="26"/>
        </w:rPr>
        <w:t>August is the time when we plan for the coming year and we are looking forward to some great events and growth.  Speaking of growth, there has been a decline over the past several years in our attendance.  There are many reasons for this.  That being said, what type of impact has it had on our church?  Well, one of the first things you notice is the available pool of workers.  It’s much smaller and at times, limits us as we try to staff programs, classes and events.  Another item is the attendance at various church events.  There are less people coming out to participate when we have a fellowship, concert or event.  The most noticeable and concerning issue is our giving.  The fact is that with fewer in attendance we have less in contributions.  We have always been blessed by the amount of giving that God has provided for our church.  We have never had to speak on the issue of stewardship before in a newsletter or from the pulpit, but now it’s time to make mention.  With the poor economy and fewer members our financial picture is a growing concern.  I’m not writing about this because someone wants a raise or another building project.  But simply put, we have less members than we did 3 years ago.  Our worship service averaged 215 and now it is down to 150.</w:t>
      </w:r>
    </w:p>
    <w:p w:rsidR="00CB1CB1" w:rsidRPr="00A21AF6" w:rsidRDefault="00CB1CB1" w:rsidP="000B6F54">
      <w:pPr>
        <w:ind w:left="360"/>
        <w:jc w:val="both"/>
        <w:rPr>
          <w:rFonts w:ascii="Century Gothic" w:hAnsi="Century Gothic" w:cs="Arial"/>
          <w:shadow/>
          <w:sz w:val="26"/>
          <w:szCs w:val="26"/>
        </w:rPr>
      </w:pPr>
      <w:r w:rsidRPr="00A21AF6">
        <w:rPr>
          <w:rFonts w:ascii="Century Gothic" w:hAnsi="Century Gothic" w:cs="Arial"/>
          <w:shadow/>
          <w:sz w:val="26"/>
          <w:szCs w:val="26"/>
        </w:rPr>
        <w:t>Now you may ask, “What does that mean?”  It means, as we look at our financial picture, we need to be proactive.  We can do this in a number of ways.  We have been very earnest in controlling our spending.  We don’t buy unless we need an item and have cut back on the quantity of items ordered.  The best course to take is working on church growth.  Church growth is an easy way to increase our family and solve any financial issue.</w:t>
      </w:r>
    </w:p>
    <w:p w:rsidR="00CB1CB1" w:rsidRPr="00A21AF6" w:rsidRDefault="00CB1CB1" w:rsidP="000B6F54">
      <w:pPr>
        <w:ind w:left="360"/>
        <w:jc w:val="both"/>
        <w:rPr>
          <w:rFonts w:ascii="Century Gothic" w:hAnsi="Century Gothic" w:cs="Arial"/>
          <w:shadow/>
          <w:sz w:val="26"/>
          <w:szCs w:val="26"/>
        </w:rPr>
      </w:pPr>
      <w:r w:rsidRPr="00A21AF6">
        <w:rPr>
          <w:rFonts w:ascii="Century Gothic" w:hAnsi="Century Gothic" w:cs="Arial"/>
          <w:shadow/>
          <w:sz w:val="26"/>
          <w:szCs w:val="26"/>
        </w:rPr>
        <w:t>“What is church growth?”  Well that’s a great question.  God grows the church, but He uses our hearts and hands to do the work. (1Cor.3:6-9).  Invite someone to church.  Bring them to a fellowship.  Encourage them to come to a Bible study.  Bring them to a Wednesday night dinner, a fifth Sunday fellowship, a concert or anything when the doors are open.  Studies have shown that churches grow the most by word of mouth and invites from friends, family, neighbors and co-workers.  Everyone you talk to and invite is an opportunity for them to meet Christ and give their heart to Jesus.  Just imagine our church having more baptisms, and people dedicating their lives to Christ.  Now many of you are already doing this.  Great job!  Keep it up.  Let’s all join in together.  If you have any ideas for a fellowship or outreach event let us know.  We would love to hear your ideas.</w:t>
      </w:r>
    </w:p>
    <w:p w:rsidR="00CB1CB1" w:rsidRPr="00A21AF6" w:rsidRDefault="00CB1CB1" w:rsidP="000B6F54">
      <w:pPr>
        <w:ind w:left="360"/>
        <w:jc w:val="both"/>
        <w:rPr>
          <w:rFonts w:ascii="Century Gothic" w:hAnsi="Century Gothic" w:cs="Arial"/>
          <w:shadow/>
          <w:sz w:val="26"/>
          <w:szCs w:val="26"/>
        </w:rPr>
      </w:pPr>
      <w:r w:rsidRPr="00A21AF6">
        <w:rPr>
          <w:rFonts w:ascii="Century Gothic" w:hAnsi="Century Gothic" w:cs="Arial"/>
          <w:shadow/>
          <w:sz w:val="26"/>
          <w:szCs w:val="26"/>
        </w:rPr>
        <w:t xml:space="preserve">Please consider prayerfully this opportunity to grow our church and increase the Kingdom of Christ.  We pull the most when we pull in God’s direction and let His hands be on the rope.          </w:t>
      </w:r>
    </w:p>
    <w:p w:rsidR="00CB1CB1" w:rsidRDefault="00CB1CB1" w:rsidP="000B6F54">
      <w:pPr>
        <w:ind w:left="360"/>
        <w:jc w:val="both"/>
        <w:rPr>
          <w:rFonts w:ascii="Century Gothic" w:hAnsi="Century Gothic" w:cs="Arial"/>
          <w:shadow/>
          <w:sz w:val="26"/>
          <w:szCs w:val="26"/>
        </w:rPr>
      </w:pPr>
      <w:r w:rsidRPr="00A21AF6">
        <w:rPr>
          <w:rFonts w:ascii="Century Gothic" w:hAnsi="Century Gothic" w:cs="Arial"/>
          <w:shadow/>
          <w:sz w:val="26"/>
          <w:szCs w:val="26"/>
        </w:rPr>
        <w:t xml:space="preserve">                                                                                     </w:t>
      </w:r>
    </w:p>
    <w:p w:rsidR="00CB1CB1" w:rsidRPr="00AC2B60" w:rsidRDefault="00CB1CB1" w:rsidP="00A21AF6">
      <w:pPr>
        <w:ind w:left="360"/>
        <w:jc w:val="both"/>
        <w:rPr>
          <w:rFonts w:ascii="Century Gothic" w:hAnsi="Century Gothic" w:cs="Arial"/>
          <w:shadow/>
        </w:rPr>
      </w:pPr>
      <w:r w:rsidRPr="00A21AF6">
        <w:rPr>
          <w:rFonts w:ascii="Century Gothic" w:hAnsi="Century Gothic" w:cs="Arial"/>
          <w:shadow/>
          <w:sz w:val="26"/>
          <w:szCs w:val="26"/>
        </w:rPr>
        <w:t xml:space="preserve">  </w:t>
      </w:r>
      <w:r w:rsidRPr="00A21AF6">
        <w:rPr>
          <w:rFonts w:ascii="Segoe Script" w:hAnsi="Segoe Script" w:cs="Arial"/>
          <w:b/>
          <w:shadow/>
          <w:sz w:val="40"/>
          <w:szCs w:val="40"/>
        </w:rPr>
        <w:t>Greg</w:t>
      </w:r>
      <w:r>
        <w:rPr>
          <w:rFonts w:ascii="Century Gothic" w:hAnsi="Century Gothic" w:cs="Arial"/>
          <w:shadow/>
        </w:rPr>
        <w:t xml:space="preserve">              </w:t>
      </w:r>
    </w:p>
    <w:p w:rsidR="00CB1CB1" w:rsidRPr="00B310E6" w:rsidRDefault="00CB1CB1" w:rsidP="00A21AF6">
      <w:pPr>
        <w:jc w:val="center"/>
        <w:rPr>
          <w:rFonts w:ascii="Lucida Calligraphy" w:hAnsi="Lucida Calligraphy" w:cs="Arial"/>
          <w:b/>
          <w:shadow/>
          <w:sz w:val="44"/>
          <w:szCs w:val="44"/>
          <w:u w:val="single"/>
        </w:rPr>
      </w:pPr>
      <w:r w:rsidRPr="00B310E6">
        <w:rPr>
          <w:rFonts w:ascii="Lucida Calligraphy" w:hAnsi="Lucida Calligraphy" w:cs="Arial"/>
          <w:b/>
          <w:shadow/>
          <w:sz w:val="44"/>
          <w:szCs w:val="44"/>
          <w:u w:val="single"/>
        </w:rPr>
        <w:t>OUR LONG TERM PRAYER LIST</w:t>
      </w:r>
    </w:p>
    <w:p w:rsidR="00CB1CB1" w:rsidRDefault="00CB1CB1" w:rsidP="00A21AF6">
      <w:pPr>
        <w:jc w:val="center"/>
        <w:rPr>
          <w:rFonts w:ascii="Lucida Calligraphy" w:hAnsi="Lucida Calligraphy" w:cs="Arial"/>
          <w:b/>
          <w:shadow/>
          <w:sz w:val="36"/>
          <w:szCs w:val="36"/>
          <w:u w:val="single"/>
        </w:rPr>
      </w:pPr>
    </w:p>
    <w:p w:rsidR="00CB1CB1" w:rsidRPr="00B310E6" w:rsidRDefault="00CB1CB1" w:rsidP="00A21AF6">
      <w:pPr>
        <w:jc w:val="center"/>
        <w:rPr>
          <w:rFonts w:ascii="Lucida Calligraphy" w:hAnsi="Lucida Calligraphy" w:cs="Arial"/>
          <w:b/>
          <w:shadow/>
          <w:sz w:val="36"/>
          <w:szCs w:val="36"/>
          <w:u w:val="single"/>
        </w:rPr>
      </w:pPr>
    </w:p>
    <w:p w:rsidR="00CB1CB1" w:rsidRPr="00B310E6" w:rsidRDefault="00CB1CB1" w:rsidP="00B310E6">
      <w:pPr>
        <w:rPr>
          <w:rFonts w:ascii="Century Gothic" w:hAnsi="Century Gothic" w:cs="Arial"/>
          <w:b/>
          <w:shadow/>
          <w:sz w:val="40"/>
          <w:szCs w:val="40"/>
        </w:rPr>
      </w:pPr>
      <w:r>
        <w:rPr>
          <w:rFonts w:ascii="Century Gothic" w:hAnsi="Century Gothic" w:cs="Arial"/>
          <w:b/>
          <w:shadow/>
          <w:sz w:val="40"/>
          <w:szCs w:val="40"/>
        </w:rPr>
        <w:t xml:space="preserve">Margaret Boothe          </w:t>
      </w:r>
      <w:r w:rsidRPr="00B310E6">
        <w:rPr>
          <w:rFonts w:ascii="Century Gothic" w:hAnsi="Century Gothic" w:cs="Arial"/>
          <w:b/>
          <w:shadow/>
          <w:sz w:val="40"/>
          <w:szCs w:val="40"/>
        </w:rPr>
        <w:t>Sara Moore</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Madeline Bullis</w:t>
      </w:r>
      <w:r w:rsidRPr="00B310E6">
        <w:rPr>
          <w:rFonts w:ascii="Century Gothic" w:hAnsi="Century Gothic" w:cs="Arial"/>
          <w:b/>
          <w:shadow/>
          <w:sz w:val="40"/>
          <w:szCs w:val="40"/>
        </w:rPr>
        <w:tab/>
      </w:r>
      <w:r w:rsidRPr="00B310E6">
        <w:rPr>
          <w:rFonts w:ascii="Century Gothic" w:hAnsi="Century Gothic" w:cs="Arial"/>
          <w:b/>
          <w:shadow/>
          <w:sz w:val="40"/>
          <w:szCs w:val="40"/>
        </w:rPr>
        <w:tab/>
      </w:r>
      <w:r w:rsidRPr="00B310E6">
        <w:rPr>
          <w:rFonts w:ascii="Century Gothic" w:hAnsi="Century Gothic" w:cs="Arial"/>
          <w:b/>
          <w:shadow/>
          <w:sz w:val="40"/>
          <w:szCs w:val="40"/>
        </w:rPr>
        <w:tab/>
        <w:t>Jamie Nocher</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Virginia Camp</w:t>
      </w:r>
      <w:r w:rsidRPr="00B310E6">
        <w:rPr>
          <w:rFonts w:ascii="Century Gothic" w:hAnsi="Century Gothic" w:cs="Arial"/>
          <w:b/>
          <w:shadow/>
          <w:sz w:val="40"/>
          <w:szCs w:val="40"/>
        </w:rPr>
        <w:tab/>
      </w:r>
      <w:r w:rsidRPr="00B310E6">
        <w:rPr>
          <w:rFonts w:ascii="Century Gothic" w:hAnsi="Century Gothic" w:cs="Arial"/>
          <w:b/>
          <w:shadow/>
          <w:sz w:val="40"/>
          <w:szCs w:val="40"/>
        </w:rPr>
        <w:tab/>
      </w:r>
      <w:r w:rsidRPr="00B310E6">
        <w:rPr>
          <w:rFonts w:ascii="Century Gothic" w:hAnsi="Century Gothic" w:cs="Arial"/>
          <w:b/>
          <w:shadow/>
          <w:sz w:val="40"/>
          <w:szCs w:val="40"/>
        </w:rPr>
        <w:tab/>
        <w:t>Sue Page</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Yvonne Campbell</w:t>
      </w:r>
      <w:r w:rsidRPr="00B310E6">
        <w:rPr>
          <w:rFonts w:ascii="Century Gothic" w:hAnsi="Century Gothic" w:cs="Arial"/>
          <w:b/>
          <w:shadow/>
          <w:sz w:val="40"/>
          <w:szCs w:val="40"/>
        </w:rPr>
        <w:tab/>
      </w:r>
      <w:r>
        <w:rPr>
          <w:rFonts w:ascii="Century Gothic" w:hAnsi="Century Gothic" w:cs="Arial"/>
          <w:b/>
          <w:shadow/>
          <w:sz w:val="40"/>
          <w:szCs w:val="40"/>
        </w:rPr>
        <w:t xml:space="preserve">      </w:t>
      </w:r>
      <w:r w:rsidRPr="00B310E6">
        <w:rPr>
          <w:rFonts w:ascii="Century Gothic" w:hAnsi="Century Gothic" w:cs="Arial"/>
          <w:b/>
          <w:shadow/>
          <w:sz w:val="40"/>
          <w:szCs w:val="40"/>
        </w:rPr>
        <w:t>Jerry Porter</w:t>
      </w:r>
    </w:p>
    <w:p w:rsidR="00CB1CB1" w:rsidRPr="00B310E6" w:rsidRDefault="00CB1CB1" w:rsidP="00B310E6">
      <w:pPr>
        <w:rPr>
          <w:rFonts w:ascii="Century Gothic" w:hAnsi="Century Gothic" w:cs="Arial"/>
          <w:b/>
          <w:shadow/>
          <w:sz w:val="40"/>
          <w:szCs w:val="40"/>
        </w:rPr>
      </w:pPr>
      <w:r>
        <w:rPr>
          <w:rFonts w:ascii="Century Gothic" w:hAnsi="Century Gothic" w:cs="Arial"/>
          <w:b/>
          <w:shadow/>
          <w:sz w:val="40"/>
          <w:szCs w:val="40"/>
        </w:rPr>
        <w:t>Emily Daughtery</w:t>
      </w:r>
      <w:r>
        <w:rPr>
          <w:rFonts w:ascii="Century Gothic" w:hAnsi="Century Gothic" w:cs="Arial"/>
          <w:b/>
          <w:shadow/>
          <w:sz w:val="40"/>
          <w:szCs w:val="40"/>
        </w:rPr>
        <w:tab/>
        <w:t xml:space="preserve">      </w:t>
      </w:r>
      <w:r w:rsidRPr="00B310E6">
        <w:rPr>
          <w:rFonts w:ascii="Century Gothic" w:hAnsi="Century Gothic" w:cs="Arial"/>
          <w:b/>
          <w:shadow/>
          <w:sz w:val="40"/>
          <w:szCs w:val="40"/>
        </w:rPr>
        <w:t>Trudy Ryan</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Barb Davis</w:t>
      </w:r>
      <w:r w:rsidRPr="00B310E6">
        <w:rPr>
          <w:rFonts w:ascii="Century Gothic" w:hAnsi="Century Gothic" w:cs="Arial"/>
          <w:b/>
          <w:shadow/>
          <w:sz w:val="40"/>
          <w:szCs w:val="40"/>
        </w:rPr>
        <w:tab/>
      </w:r>
      <w:r w:rsidRPr="00B310E6">
        <w:rPr>
          <w:rFonts w:ascii="Century Gothic" w:hAnsi="Century Gothic" w:cs="Arial"/>
          <w:b/>
          <w:shadow/>
          <w:sz w:val="40"/>
          <w:szCs w:val="40"/>
        </w:rPr>
        <w:tab/>
      </w:r>
      <w:r w:rsidRPr="00B310E6">
        <w:rPr>
          <w:rFonts w:ascii="Century Gothic" w:hAnsi="Century Gothic" w:cs="Arial"/>
          <w:b/>
          <w:shadow/>
          <w:sz w:val="40"/>
          <w:szCs w:val="40"/>
        </w:rPr>
        <w:tab/>
      </w:r>
      <w:r w:rsidRPr="00B310E6">
        <w:rPr>
          <w:rFonts w:ascii="Century Gothic" w:hAnsi="Century Gothic" w:cs="Arial"/>
          <w:b/>
          <w:shadow/>
          <w:sz w:val="40"/>
          <w:szCs w:val="40"/>
        </w:rPr>
        <w:tab/>
        <w:t>Bill Shunk</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Fraley Family</w:t>
      </w:r>
      <w:r w:rsidRPr="00B310E6">
        <w:rPr>
          <w:rFonts w:ascii="Century Gothic" w:hAnsi="Century Gothic" w:cs="Arial"/>
          <w:b/>
          <w:shadow/>
          <w:sz w:val="40"/>
          <w:szCs w:val="40"/>
        </w:rPr>
        <w:tab/>
      </w:r>
      <w:r w:rsidRPr="00B310E6">
        <w:rPr>
          <w:rFonts w:ascii="Century Gothic" w:hAnsi="Century Gothic" w:cs="Arial"/>
          <w:b/>
          <w:shadow/>
          <w:sz w:val="40"/>
          <w:szCs w:val="40"/>
        </w:rPr>
        <w:tab/>
      </w:r>
      <w:r w:rsidRPr="00B310E6">
        <w:rPr>
          <w:rFonts w:ascii="Century Gothic" w:hAnsi="Century Gothic" w:cs="Arial"/>
          <w:b/>
          <w:shadow/>
          <w:sz w:val="40"/>
          <w:szCs w:val="40"/>
        </w:rPr>
        <w:tab/>
        <w:t>Stella Maris 3</w:t>
      </w:r>
      <w:r w:rsidRPr="00B310E6">
        <w:rPr>
          <w:rFonts w:ascii="Century Gothic" w:hAnsi="Century Gothic" w:cs="Arial"/>
          <w:b/>
          <w:shadow/>
          <w:sz w:val="40"/>
          <w:szCs w:val="40"/>
          <w:vertAlign w:val="superscript"/>
        </w:rPr>
        <w:t>rd</w:t>
      </w:r>
      <w:r w:rsidRPr="00B310E6">
        <w:rPr>
          <w:rFonts w:ascii="Century Gothic" w:hAnsi="Century Gothic" w:cs="Arial"/>
          <w:b/>
          <w:shadow/>
          <w:sz w:val="40"/>
          <w:szCs w:val="40"/>
        </w:rPr>
        <w:t xml:space="preserve"> Floor Staff</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John Gray</w:t>
      </w:r>
      <w:r w:rsidRPr="00B310E6">
        <w:rPr>
          <w:rFonts w:ascii="Century Gothic" w:hAnsi="Century Gothic" w:cs="Arial"/>
          <w:b/>
          <w:shadow/>
          <w:sz w:val="40"/>
          <w:szCs w:val="40"/>
        </w:rPr>
        <w:tab/>
      </w:r>
      <w:r w:rsidRPr="00B310E6">
        <w:rPr>
          <w:rFonts w:ascii="Century Gothic" w:hAnsi="Century Gothic" w:cs="Arial"/>
          <w:b/>
          <w:shadow/>
          <w:sz w:val="40"/>
          <w:szCs w:val="40"/>
        </w:rPr>
        <w:tab/>
      </w:r>
      <w:r w:rsidRPr="00B310E6">
        <w:rPr>
          <w:rFonts w:ascii="Century Gothic" w:hAnsi="Century Gothic" w:cs="Arial"/>
          <w:b/>
          <w:shadow/>
          <w:sz w:val="40"/>
          <w:szCs w:val="40"/>
        </w:rPr>
        <w:tab/>
      </w:r>
      <w:r w:rsidRPr="00B310E6">
        <w:rPr>
          <w:rFonts w:ascii="Century Gothic" w:hAnsi="Century Gothic" w:cs="Arial"/>
          <w:b/>
          <w:shadow/>
          <w:sz w:val="40"/>
          <w:szCs w:val="40"/>
        </w:rPr>
        <w:tab/>
        <w:t>Francis &amp; Jean Struben</w:t>
      </w:r>
    </w:p>
    <w:p w:rsidR="00CB1CB1" w:rsidRPr="00B310E6" w:rsidRDefault="00CB1CB1" w:rsidP="00B310E6">
      <w:pPr>
        <w:rPr>
          <w:rFonts w:ascii="Century Gothic" w:hAnsi="Century Gothic" w:cs="Arial"/>
          <w:b/>
          <w:shadow/>
          <w:sz w:val="40"/>
          <w:szCs w:val="40"/>
        </w:rPr>
      </w:pPr>
      <w:r>
        <w:rPr>
          <w:rFonts w:ascii="Century Gothic" w:hAnsi="Century Gothic" w:cs="Arial"/>
          <w:b/>
          <w:shadow/>
          <w:sz w:val="40"/>
          <w:szCs w:val="40"/>
        </w:rPr>
        <w:t>Clarence Harris</w:t>
      </w:r>
      <w:r>
        <w:rPr>
          <w:rFonts w:ascii="Century Gothic" w:hAnsi="Century Gothic" w:cs="Arial"/>
          <w:b/>
          <w:shadow/>
          <w:sz w:val="40"/>
          <w:szCs w:val="40"/>
        </w:rPr>
        <w:tab/>
      </w:r>
      <w:r>
        <w:rPr>
          <w:rFonts w:ascii="Century Gothic" w:hAnsi="Century Gothic" w:cs="Arial"/>
          <w:b/>
          <w:shadow/>
          <w:sz w:val="40"/>
          <w:szCs w:val="40"/>
        </w:rPr>
        <w:tab/>
      </w:r>
      <w:r w:rsidRPr="00B310E6">
        <w:rPr>
          <w:rFonts w:ascii="Century Gothic" w:hAnsi="Century Gothic" w:cs="Arial"/>
          <w:b/>
          <w:shadow/>
          <w:sz w:val="40"/>
          <w:szCs w:val="40"/>
        </w:rPr>
        <w:t>Susie Vincent</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 xml:space="preserve">Bobbie Kappel         </w:t>
      </w:r>
      <w:r>
        <w:rPr>
          <w:rFonts w:ascii="Century Gothic" w:hAnsi="Century Gothic" w:cs="Arial"/>
          <w:b/>
          <w:shadow/>
          <w:sz w:val="40"/>
          <w:szCs w:val="40"/>
        </w:rPr>
        <w:t xml:space="preserve">    </w:t>
      </w:r>
      <w:r w:rsidRPr="00B310E6">
        <w:rPr>
          <w:rFonts w:ascii="Century Gothic" w:hAnsi="Century Gothic" w:cs="Arial"/>
          <w:b/>
          <w:shadow/>
          <w:sz w:val="40"/>
          <w:szCs w:val="40"/>
        </w:rPr>
        <w:t>Glenn W.</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Marissa Lake</w:t>
      </w:r>
      <w:r w:rsidRPr="00B310E6">
        <w:rPr>
          <w:rFonts w:ascii="Century Gothic" w:hAnsi="Century Gothic" w:cs="Arial"/>
          <w:b/>
          <w:shadow/>
          <w:sz w:val="40"/>
          <w:szCs w:val="40"/>
        </w:rPr>
        <w:tab/>
      </w:r>
      <w:r w:rsidRPr="00B310E6">
        <w:rPr>
          <w:rFonts w:ascii="Century Gothic" w:hAnsi="Century Gothic" w:cs="Arial"/>
          <w:b/>
          <w:shadow/>
          <w:sz w:val="40"/>
          <w:szCs w:val="40"/>
        </w:rPr>
        <w:tab/>
      </w:r>
      <w:r w:rsidRPr="00B310E6">
        <w:rPr>
          <w:rFonts w:ascii="Century Gothic" w:hAnsi="Century Gothic" w:cs="Arial"/>
          <w:b/>
          <w:shadow/>
          <w:sz w:val="40"/>
          <w:szCs w:val="40"/>
        </w:rPr>
        <w:tab/>
        <w:t>Doris Wann</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Ann Laughton</w:t>
      </w:r>
      <w:r w:rsidRPr="00B310E6">
        <w:rPr>
          <w:rFonts w:ascii="Century Gothic" w:hAnsi="Century Gothic" w:cs="Arial"/>
          <w:b/>
          <w:shadow/>
          <w:sz w:val="40"/>
          <w:szCs w:val="40"/>
        </w:rPr>
        <w:tab/>
      </w:r>
      <w:r w:rsidRPr="00B310E6">
        <w:rPr>
          <w:rFonts w:ascii="Century Gothic" w:hAnsi="Century Gothic" w:cs="Arial"/>
          <w:b/>
          <w:shadow/>
          <w:sz w:val="40"/>
          <w:szCs w:val="40"/>
        </w:rPr>
        <w:tab/>
      </w:r>
      <w:r w:rsidRPr="00B310E6">
        <w:rPr>
          <w:rFonts w:ascii="Century Gothic" w:hAnsi="Century Gothic" w:cs="Arial"/>
          <w:b/>
          <w:shadow/>
          <w:sz w:val="40"/>
          <w:szCs w:val="40"/>
        </w:rPr>
        <w:tab/>
        <w:t>Madilene Wheeler</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Phylis League</w:t>
      </w:r>
      <w:r w:rsidRPr="00B310E6">
        <w:rPr>
          <w:rFonts w:ascii="Century Gothic" w:hAnsi="Century Gothic" w:cs="Arial"/>
          <w:b/>
          <w:shadow/>
          <w:sz w:val="40"/>
          <w:szCs w:val="40"/>
        </w:rPr>
        <w:tab/>
      </w:r>
      <w:r w:rsidRPr="00B310E6">
        <w:rPr>
          <w:rFonts w:ascii="Century Gothic" w:hAnsi="Century Gothic" w:cs="Arial"/>
          <w:b/>
          <w:shadow/>
          <w:sz w:val="40"/>
          <w:szCs w:val="40"/>
        </w:rPr>
        <w:tab/>
      </w:r>
      <w:r w:rsidRPr="00B310E6">
        <w:rPr>
          <w:rFonts w:ascii="Century Gothic" w:hAnsi="Century Gothic" w:cs="Arial"/>
          <w:b/>
          <w:shadow/>
          <w:sz w:val="40"/>
          <w:szCs w:val="40"/>
        </w:rPr>
        <w:tab/>
        <w:t>Anna &amp; Bonner Wilkes</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Jean Leasman</w:t>
      </w:r>
      <w:r w:rsidRPr="00B310E6">
        <w:rPr>
          <w:rFonts w:ascii="Century Gothic" w:hAnsi="Century Gothic" w:cs="Arial"/>
          <w:b/>
          <w:shadow/>
          <w:sz w:val="40"/>
          <w:szCs w:val="40"/>
        </w:rPr>
        <w:tab/>
      </w:r>
      <w:r w:rsidRPr="00B310E6">
        <w:rPr>
          <w:rFonts w:ascii="Century Gothic" w:hAnsi="Century Gothic" w:cs="Arial"/>
          <w:b/>
          <w:shadow/>
          <w:sz w:val="40"/>
          <w:szCs w:val="40"/>
        </w:rPr>
        <w:tab/>
      </w:r>
      <w:r w:rsidRPr="00B310E6">
        <w:rPr>
          <w:rFonts w:ascii="Century Gothic" w:hAnsi="Century Gothic" w:cs="Arial"/>
          <w:b/>
          <w:shadow/>
          <w:sz w:val="40"/>
          <w:szCs w:val="40"/>
        </w:rPr>
        <w:tab/>
        <w:t>Jenny Williams</w:t>
      </w:r>
    </w:p>
    <w:p w:rsidR="00CB1CB1" w:rsidRPr="00B310E6" w:rsidRDefault="00CB1CB1" w:rsidP="00B310E6">
      <w:pPr>
        <w:rPr>
          <w:rFonts w:ascii="Century Gothic" w:hAnsi="Century Gothic" w:cs="Arial"/>
          <w:b/>
          <w:shadow/>
          <w:sz w:val="40"/>
          <w:szCs w:val="40"/>
        </w:rPr>
      </w:pPr>
      <w:r w:rsidRPr="00B310E6">
        <w:rPr>
          <w:rFonts w:ascii="Century Gothic" w:hAnsi="Century Gothic" w:cs="Arial"/>
          <w:b/>
          <w:shadow/>
          <w:sz w:val="40"/>
          <w:szCs w:val="40"/>
        </w:rPr>
        <w:t>Brian Madd</w:t>
      </w:r>
      <w:r>
        <w:rPr>
          <w:rFonts w:ascii="Century Gothic" w:hAnsi="Century Gothic" w:cs="Arial"/>
          <w:b/>
          <w:shadow/>
          <w:sz w:val="40"/>
          <w:szCs w:val="40"/>
        </w:rPr>
        <w:t xml:space="preserve">ox              </w:t>
      </w:r>
      <w:r w:rsidRPr="00B310E6">
        <w:rPr>
          <w:rFonts w:ascii="Century Gothic" w:hAnsi="Century Gothic" w:cs="Arial"/>
          <w:b/>
          <w:shadow/>
          <w:sz w:val="40"/>
          <w:szCs w:val="40"/>
        </w:rPr>
        <w:t>Sam Wilson</w:t>
      </w:r>
    </w:p>
    <w:p w:rsidR="00CB1CB1" w:rsidRDefault="00CB1CB1" w:rsidP="00B15872">
      <w:pPr>
        <w:ind w:firstLine="720"/>
        <w:jc w:val="both"/>
        <w:rPr>
          <w:rFonts w:ascii="Century Gothic" w:hAnsi="Century Gothic" w:cs="Arial"/>
          <w:shadow/>
        </w:rPr>
      </w:pPr>
    </w:p>
    <w:p w:rsidR="00CB1CB1" w:rsidRDefault="00CB1CB1" w:rsidP="00B15872">
      <w:pPr>
        <w:ind w:firstLine="720"/>
        <w:jc w:val="both"/>
        <w:rPr>
          <w:rFonts w:ascii="Century Gothic" w:hAnsi="Century Gothic" w:cs="Arial"/>
          <w:shadow/>
        </w:rPr>
      </w:pPr>
      <w:r>
        <w:rPr>
          <w:rFonts w:ascii="Century Gothic" w:hAnsi="Century Gothic" w:cs="Arial"/>
          <w:shadow/>
        </w:rPr>
        <w:t xml:space="preserve">                                </w:t>
      </w:r>
    </w:p>
    <w:p w:rsidR="00CB1CB1" w:rsidRDefault="00CB1CB1" w:rsidP="00762307">
      <w:pPr>
        <w:jc w:val="both"/>
        <w:rPr>
          <w:rFonts w:ascii="Century Gothic" w:hAnsi="Century Gothic" w:cs="Arial"/>
          <w:shadow/>
        </w:rPr>
      </w:pPr>
      <w:r>
        <w:rPr>
          <w:noProof/>
        </w:rPr>
        <w:pict>
          <v:shape id="Picture 11" o:spid="_x0000_s1036" type="#_x0000_t75" style="position:absolute;left:0;text-align:left;margin-left:182.4pt;margin-top:5.6pt;width:168.65pt;height:241.2pt;z-index:-251653632;visibility:visible">
            <v:imagedata r:id="rId21" o:title=""/>
          </v:shape>
        </w:pict>
      </w:r>
    </w:p>
    <w:p w:rsidR="00CB1CB1" w:rsidRDefault="00CB1CB1">
      <w:pPr>
        <w:jc w:val="both"/>
        <w:rPr>
          <w:rFonts w:ascii="Century Gothic" w:hAnsi="Century Gothic" w:cs="Arial"/>
          <w:shadow/>
        </w:rPr>
      </w:pPr>
    </w:p>
    <w:p w:rsidR="00CB1CB1" w:rsidRDefault="00CB1CB1" w:rsidP="00B310E6">
      <w:pPr>
        <w:jc w:val="center"/>
        <w:rPr>
          <w:rFonts w:ascii="Century Gothic" w:hAnsi="Century Gothic" w:cs="Arial"/>
          <w:shadow/>
        </w:rPr>
        <w:sectPr w:rsidR="00CB1CB1" w:rsidSect="002C5A35">
          <w:type w:val="continuous"/>
          <w:pgSz w:w="12240" w:h="15840" w:code="1"/>
          <w:pgMar w:top="1008" w:right="576" w:bottom="720" w:left="432" w:header="720" w:footer="720" w:gutter="0"/>
          <w:cols w:space="1152"/>
          <w:docGrid w:linePitch="360"/>
        </w:sectPr>
      </w:pPr>
      <w:r>
        <w:rPr>
          <w:rFonts w:ascii="Century Gothic" w:hAnsi="Century Gothic" w:cs="Arial"/>
          <w:shadow/>
        </w:rPr>
        <w:t xml:space="preserve"> </w:t>
      </w:r>
    </w:p>
    <w:tbl>
      <w:tblPr>
        <w:tblpPr w:leftFromText="180" w:rightFromText="180" w:vertAnchor="page" w:horzAnchor="margin" w:tblpY="886"/>
        <w:tblW w:w="10965"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tblPr>
      <w:tblGrid>
        <w:gridCol w:w="2194"/>
        <w:gridCol w:w="2025"/>
        <w:gridCol w:w="2024"/>
        <w:gridCol w:w="2024"/>
        <w:gridCol w:w="2024"/>
        <w:gridCol w:w="2024"/>
        <w:gridCol w:w="2021"/>
      </w:tblGrid>
      <w:tr w:rsidR="00CB1CB1" w:rsidRPr="00D953F7" w:rsidTr="000C08CC">
        <w:trPr>
          <w:cantSplit/>
          <w:trHeight w:hRule="exact" w:val="460"/>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B1CB1" w:rsidRPr="00D953F7" w:rsidRDefault="00CB1CB1" w:rsidP="00A02284">
            <w:pPr>
              <w:jc w:val="center"/>
              <w:rPr>
                <w:rFonts w:ascii="Arial" w:hAnsi="Arial" w:cs="Arial"/>
                <w:b/>
                <w:sz w:val="36"/>
                <w:szCs w:val="36"/>
              </w:rPr>
            </w:pPr>
            <w:r>
              <w:rPr>
                <w:rFonts w:ascii="Arial" w:hAnsi="Arial" w:cs="Arial"/>
                <w:b/>
                <w:sz w:val="36"/>
                <w:szCs w:val="36"/>
              </w:rPr>
              <w:t>AUGUST 2013</w:t>
            </w:r>
            <w:r w:rsidRPr="00D953F7">
              <w:rPr>
                <w:rFonts w:ascii="Arial" w:hAnsi="Arial" w:cs="Arial"/>
                <w:b/>
                <w:sz w:val="36"/>
                <w:szCs w:val="36"/>
              </w:rPr>
              <w:t xml:space="preserve"> </w:t>
            </w:r>
            <w:r w:rsidRPr="00D953F7">
              <w:rPr>
                <w:rFonts w:ascii="Arial" w:hAnsi="Arial" w:cs="Arial"/>
                <w:b/>
                <w:sz w:val="36"/>
                <w:szCs w:val="36"/>
              </w:rPr>
              <w:br/>
            </w:r>
          </w:p>
        </w:tc>
      </w:tr>
      <w:tr w:rsidR="00CB1CB1" w:rsidRPr="00650453" w:rsidTr="000C08CC">
        <w:trPr>
          <w:cantSplit/>
          <w:trHeight w:hRule="exact" w:val="331"/>
          <w:tblHeader/>
        </w:trPr>
        <w:tc>
          <w:tcPr>
            <w:tcW w:w="765" w:type="pct"/>
            <w:tcBorders>
              <w:top w:val="single" w:sz="4" w:space="0" w:color="auto"/>
              <w:left w:val="single" w:sz="4" w:space="0" w:color="auto"/>
              <w:bottom w:val="single" w:sz="4" w:space="0" w:color="auto"/>
              <w:right w:val="single" w:sz="4" w:space="0" w:color="auto"/>
            </w:tcBorders>
            <w:shd w:val="clear" w:color="auto" w:fill="FFFFFF"/>
            <w:vAlign w:val="bottom"/>
          </w:tcPr>
          <w:p w:rsidR="00CB1CB1" w:rsidRDefault="00CB1CB1" w:rsidP="000C08CC">
            <w:pPr>
              <w:jc w:val="center"/>
              <w:rPr>
                <w:rFonts w:ascii="Arial" w:hAnsi="Arial" w:cs="Arial"/>
                <w:b/>
              </w:rPr>
            </w:pPr>
            <w:r>
              <w:rPr>
                <w:rFonts w:ascii="Arial" w:hAnsi="Arial" w:cs="Arial"/>
                <w:b/>
              </w:rPr>
              <w:t>Sun</w:t>
            </w:r>
          </w:p>
          <w:p w:rsidR="00CB1CB1" w:rsidRPr="00650453" w:rsidRDefault="00CB1CB1" w:rsidP="000C08CC">
            <w:pPr>
              <w:jc w:val="center"/>
              <w:rPr>
                <w:rFonts w:ascii="Arial" w:hAnsi="Arial" w:cs="Arial"/>
                <w:b/>
              </w:rPr>
            </w:pP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CB1CB1" w:rsidRPr="00650453" w:rsidRDefault="00CB1CB1" w:rsidP="000C08CC">
            <w:pPr>
              <w:jc w:val="center"/>
              <w:rPr>
                <w:rFonts w:ascii="Arial" w:hAnsi="Arial" w:cs="Arial"/>
                <w:b/>
              </w:rPr>
            </w:pPr>
            <w:r w:rsidRPr="00650453">
              <w:rPr>
                <w:rFonts w:ascii="Arial" w:hAnsi="Arial" w:cs="Arial"/>
                <w:b/>
              </w:rPr>
              <w:t>Mon</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CB1CB1" w:rsidRPr="00650453" w:rsidRDefault="00CB1CB1" w:rsidP="000C08CC">
            <w:pPr>
              <w:jc w:val="center"/>
              <w:rPr>
                <w:rFonts w:ascii="Arial" w:hAnsi="Arial" w:cs="Arial"/>
                <w:b/>
              </w:rPr>
            </w:pPr>
            <w:r w:rsidRPr="00650453">
              <w:rPr>
                <w:rFonts w:ascii="Arial" w:hAnsi="Arial" w:cs="Arial"/>
                <w:b/>
              </w:rPr>
              <w:t>Tue</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CB1CB1" w:rsidRPr="00650453" w:rsidRDefault="00CB1CB1" w:rsidP="000C08CC">
            <w:pPr>
              <w:jc w:val="center"/>
              <w:rPr>
                <w:rFonts w:ascii="Arial" w:hAnsi="Arial" w:cs="Arial"/>
                <w:b/>
              </w:rPr>
            </w:pPr>
            <w:r w:rsidRPr="00650453">
              <w:rPr>
                <w:rFonts w:ascii="Arial" w:hAnsi="Arial" w:cs="Arial"/>
                <w:b/>
              </w:rPr>
              <w:t>Wed</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CB1CB1" w:rsidRPr="00650453" w:rsidRDefault="00CB1CB1" w:rsidP="000C08CC">
            <w:pPr>
              <w:jc w:val="center"/>
              <w:rPr>
                <w:rFonts w:ascii="Arial" w:hAnsi="Arial" w:cs="Arial"/>
                <w:b/>
              </w:rPr>
            </w:pPr>
            <w:r w:rsidRPr="00650453">
              <w:rPr>
                <w:rFonts w:ascii="Arial" w:hAnsi="Arial" w:cs="Arial"/>
                <w:b/>
              </w:rPr>
              <w:t>Thu</w:t>
            </w:r>
          </w:p>
        </w:tc>
        <w:tc>
          <w:tcPr>
            <w:tcW w:w="706" w:type="pct"/>
            <w:tcBorders>
              <w:top w:val="single" w:sz="4" w:space="0" w:color="auto"/>
              <w:left w:val="single" w:sz="4" w:space="0" w:color="auto"/>
              <w:bottom w:val="single" w:sz="4" w:space="0" w:color="auto"/>
              <w:right w:val="single" w:sz="4" w:space="0" w:color="auto"/>
            </w:tcBorders>
            <w:shd w:val="clear" w:color="auto" w:fill="FFFFFF"/>
            <w:vAlign w:val="bottom"/>
          </w:tcPr>
          <w:p w:rsidR="00CB1CB1" w:rsidRPr="00650453" w:rsidRDefault="00CB1CB1" w:rsidP="000C08CC">
            <w:pPr>
              <w:jc w:val="center"/>
              <w:rPr>
                <w:rFonts w:ascii="Arial" w:hAnsi="Arial" w:cs="Arial"/>
                <w:b/>
              </w:rPr>
            </w:pPr>
            <w:r w:rsidRPr="00650453">
              <w:rPr>
                <w:rFonts w:ascii="Arial" w:hAnsi="Arial" w:cs="Arial"/>
                <w:b/>
              </w:rPr>
              <w:t>Fri</w:t>
            </w:r>
          </w:p>
        </w:tc>
        <w:tc>
          <w:tcPr>
            <w:tcW w:w="705" w:type="pct"/>
            <w:tcBorders>
              <w:top w:val="single" w:sz="4" w:space="0" w:color="auto"/>
              <w:left w:val="single" w:sz="4" w:space="0" w:color="auto"/>
              <w:bottom w:val="single" w:sz="4" w:space="0" w:color="auto"/>
              <w:right w:val="single" w:sz="4" w:space="0" w:color="auto"/>
            </w:tcBorders>
            <w:shd w:val="clear" w:color="auto" w:fill="FFFFFF"/>
            <w:vAlign w:val="bottom"/>
          </w:tcPr>
          <w:p w:rsidR="00CB1CB1" w:rsidRPr="00650453" w:rsidRDefault="00CB1CB1" w:rsidP="000C08CC">
            <w:pPr>
              <w:jc w:val="center"/>
              <w:rPr>
                <w:rFonts w:ascii="Arial" w:hAnsi="Arial" w:cs="Arial"/>
                <w:b/>
              </w:rPr>
            </w:pPr>
            <w:r w:rsidRPr="00650453">
              <w:rPr>
                <w:rFonts w:ascii="Arial" w:hAnsi="Arial" w:cs="Arial"/>
                <w:b/>
              </w:rPr>
              <w:t>Sat</w:t>
            </w:r>
          </w:p>
        </w:tc>
      </w:tr>
      <w:tr w:rsidR="00CB1CB1"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CB1CB1" w:rsidRPr="00650453" w:rsidRDefault="00CB1CB1" w:rsidP="00561F4E">
            <w:pPr>
              <w:pStyle w:val="CalendarText"/>
              <w:rPr>
                <w:rStyle w:val="CalendarNumbers"/>
                <w:rFonts w:cs="Arial"/>
                <w:bCs w:val="0"/>
                <w:color w:val="auto"/>
                <w:szCs w:val="20"/>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CB1CB1" w:rsidRPr="00650453" w:rsidRDefault="00CB1CB1" w:rsidP="003639AC">
            <w:pPr>
              <w:pStyle w:val="CalendarText"/>
              <w:rPr>
                <w:rStyle w:val="CalendarNumbers"/>
                <w:rFonts w:cs="Arial"/>
                <w:bCs w:val="0"/>
                <w:color w:val="auto"/>
                <w:szCs w:val="20"/>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CB1CB1" w:rsidRPr="00B50B37" w:rsidRDefault="00CB1CB1" w:rsidP="00176DCB">
            <w:pPr>
              <w:pStyle w:val="CalendarText"/>
              <w:rPr>
                <w:rStyle w:val="CalendarNumbers"/>
                <w:rFonts w:cs="Arial"/>
                <w:bCs w:val="0"/>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CB1CB1" w:rsidRPr="00B50B37" w:rsidRDefault="00CB1CB1" w:rsidP="00176DCB">
            <w:pPr>
              <w:pStyle w:val="CalendarText"/>
              <w:rPr>
                <w:rStyle w:val="CalendarNumbers"/>
                <w:rFonts w:cs="Arial"/>
                <w:bCs w:val="0"/>
                <w:color w:val="auto"/>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CB1CB1" w:rsidRPr="004E4C5E" w:rsidRDefault="00CB1CB1" w:rsidP="00F75D2C">
            <w:pPr>
              <w:pStyle w:val="CalendarText"/>
              <w:rPr>
                <w:rStyle w:val="CalendarNumbers"/>
                <w:rFonts w:cs="Arial"/>
                <w:bCs w:val="0"/>
                <w:color w:val="auto"/>
              </w:rPr>
            </w:pPr>
            <w:r>
              <w:rPr>
                <w:rStyle w:val="CalendarNumbers"/>
                <w:rFonts w:cs="Arial"/>
                <w:bCs w:val="0"/>
                <w:color w:val="auto"/>
              </w:rPr>
              <w:t>1</w:t>
            </w: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CB1CB1" w:rsidRPr="00582F16" w:rsidRDefault="00CB1CB1" w:rsidP="00584139">
            <w:pPr>
              <w:pStyle w:val="CalendarText"/>
              <w:rPr>
                <w:rStyle w:val="CalendarNumbers"/>
                <w:rFonts w:cs="Arial"/>
                <w:bCs w:val="0"/>
                <w:color w:val="auto"/>
              </w:rPr>
            </w:pPr>
            <w:r>
              <w:rPr>
                <w:rStyle w:val="CalendarNumbers"/>
                <w:rFonts w:cs="Arial"/>
                <w:bCs w:val="0"/>
                <w:color w:val="auto"/>
              </w:rPr>
              <w:t>2</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CB1CB1" w:rsidRPr="00A43D69" w:rsidRDefault="00CB1CB1" w:rsidP="00584139">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3</w:t>
            </w:r>
          </w:p>
        </w:tc>
      </w:tr>
      <w:tr w:rsidR="00CB1CB1"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CB1CB1" w:rsidRPr="004E4C5E" w:rsidRDefault="00CB1CB1" w:rsidP="003639A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4</w:t>
            </w:r>
          </w:p>
          <w:p w:rsidR="00CB1CB1" w:rsidRDefault="00CB1CB1" w:rsidP="003639AC">
            <w:pPr>
              <w:pStyle w:val="CalendarText"/>
              <w:rPr>
                <w:rStyle w:val="WinCalendarBLANKCELLSTYLE6"/>
                <w:color w:val="auto"/>
              </w:rPr>
            </w:pPr>
            <w:r>
              <w:rPr>
                <w:rStyle w:val="WinCalendarBLANKCELLSTYLE6"/>
                <w:color w:val="auto"/>
              </w:rPr>
              <w:t>Regular Sunday Schedule*</w:t>
            </w:r>
          </w:p>
          <w:p w:rsidR="00CB1CB1" w:rsidRDefault="00CB1CB1" w:rsidP="003639AC">
            <w:pPr>
              <w:pStyle w:val="CalendarText"/>
              <w:rPr>
                <w:rStyle w:val="WinCalendarBLANKCELLSTYLE6"/>
                <w:color w:val="auto"/>
              </w:rPr>
            </w:pPr>
          </w:p>
          <w:p w:rsidR="00CB1CB1" w:rsidRPr="00650453" w:rsidRDefault="00CB1CB1" w:rsidP="00A43D69">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CB1CB1" w:rsidRPr="004E4C5E" w:rsidRDefault="00CB1CB1" w:rsidP="00BF0D4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5</w:t>
            </w:r>
          </w:p>
        </w:tc>
        <w:tc>
          <w:tcPr>
            <w:tcW w:w="706" w:type="pct"/>
            <w:tcBorders>
              <w:top w:val="single" w:sz="4" w:space="0" w:color="auto"/>
              <w:left w:val="single" w:sz="4" w:space="0" w:color="auto"/>
              <w:bottom w:val="single" w:sz="4" w:space="0" w:color="auto"/>
              <w:right w:val="single" w:sz="4" w:space="0" w:color="auto"/>
            </w:tcBorders>
          </w:tcPr>
          <w:p w:rsidR="00CB1CB1" w:rsidRPr="004E4C5E" w:rsidRDefault="00CB1CB1" w:rsidP="00176DC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6</w:t>
            </w:r>
          </w:p>
          <w:p w:rsidR="00CB1CB1" w:rsidRPr="00650453" w:rsidRDefault="00CB1CB1" w:rsidP="00DF1D2E">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CB1CB1" w:rsidRPr="004E4C5E" w:rsidRDefault="00CB1CB1" w:rsidP="00A9415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7</w:t>
            </w:r>
          </w:p>
          <w:p w:rsidR="00CB1CB1" w:rsidRDefault="00CB1CB1" w:rsidP="00A94155">
            <w:pPr>
              <w:pStyle w:val="CalendarText"/>
              <w:rPr>
                <w:rStyle w:val="WinCalendarBLANKCELLSTYLE6"/>
                <w:color w:val="auto"/>
              </w:rPr>
            </w:pPr>
          </w:p>
          <w:p w:rsidR="00CB1CB1" w:rsidRPr="00650453" w:rsidRDefault="00CB1CB1" w:rsidP="00F60B00">
            <w:pPr>
              <w:pStyle w:val="CalendarText"/>
              <w:rPr>
                <w:rStyle w:val="WinCalendarBLANKCELLSTYLE6"/>
                <w:color w:val="auto"/>
              </w:rPr>
            </w:pPr>
            <w:r>
              <w:rPr>
                <w:rStyle w:val="WinCalendarBLANKCELLSTYLE6"/>
                <w:color w:val="auto"/>
              </w:rPr>
              <w:t>7:00PM – Bible Study, Children’s Activities</w:t>
            </w:r>
          </w:p>
        </w:tc>
        <w:tc>
          <w:tcPr>
            <w:tcW w:w="706" w:type="pct"/>
            <w:tcBorders>
              <w:top w:val="single" w:sz="4" w:space="0" w:color="auto"/>
              <w:left w:val="single" w:sz="4" w:space="0" w:color="auto"/>
              <w:bottom w:val="single" w:sz="4" w:space="0" w:color="auto"/>
              <w:right w:val="single" w:sz="4" w:space="0" w:color="auto"/>
            </w:tcBorders>
          </w:tcPr>
          <w:p w:rsidR="00CB1CB1" w:rsidRPr="004E4C5E" w:rsidRDefault="00CB1CB1" w:rsidP="00BF0D4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8</w:t>
            </w:r>
          </w:p>
        </w:tc>
        <w:tc>
          <w:tcPr>
            <w:tcW w:w="706" w:type="pct"/>
            <w:tcBorders>
              <w:top w:val="single" w:sz="4" w:space="0" w:color="auto"/>
              <w:left w:val="single" w:sz="4" w:space="0" w:color="auto"/>
              <w:bottom w:val="single" w:sz="4" w:space="0" w:color="auto"/>
              <w:right w:val="single" w:sz="4" w:space="0" w:color="auto"/>
            </w:tcBorders>
          </w:tcPr>
          <w:p w:rsidR="00CB1CB1" w:rsidRPr="004E4C5E" w:rsidRDefault="00CB1CB1" w:rsidP="006D51B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9</w:t>
            </w:r>
          </w:p>
          <w:p w:rsidR="00CB1CB1" w:rsidRPr="00650453" w:rsidRDefault="00CB1CB1" w:rsidP="006D51BB">
            <w:pPr>
              <w:pStyle w:val="CalendarText"/>
              <w:rPr>
                <w:rStyle w:val="WinCalendarBLANKCELLSTYLE6"/>
                <w:color w:val="auto"/>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CB1CB1" w:rsidRPr="004E4C5E" w:rsidRDefault="00CB1CB1" w:rsidP="00BF0D4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10</w:t>
            </w:r>
          </w:p>
          <w:p w:rsidR="00CB1CB1" w:rsidRDefault="00CB1CB1" w:rsidP="00BF0D45">
            <w:pPr>
              <w:pStyle w:val="CalendarText"/>
              <w:rPr>
                <w:rStyle w:val="WinCalendarBLANKCELLSTYLE6"/>
                <w:color w:val="auto"/>
              </w:rPr>
            </w:pPr>
          </w:p>
          <w:p w:rsidR="00CB1CB1" w:rsidRDefault="00CB1CB1" w:rsidP="00BF0D45">
            <w:pPr>
              <w:pStyle w:val="CalendarText"/>
              <w:rPr>
                <w:rStyle w:val="WinCalendarBLANKCELLSTYLE6"/>
                <w:color w:val="auto"/>
              </w:rPr>
            </w:pPr>
          </w:p>
          <w:p w:rsidR="00CB1CB1" w:rsidRDefault="00CB1CB1" w:rsidP="00BF0D45">
            <w:pPr>
              <w:pStyle w:val="CalendarText"/>
              <w:rPr>
                <w:rStyle w:val="WinCalendarBLANKCELLSTYLE6"/>
                <w:color w:val="auto"/>
              </w:rPr>
            </w:pPr>
          </w:p>
          <w:p w:rsidR="00CB1CB1" w:rsidRPr="00650453" w:rsidRDefault="00CB1CB1" w:rsidP="00BF0D45">
            <w:pPr>
              <w:pStyle w:val="CalendarText"/>
              <w:rPr>
                <w:rStyle w:val="WinCalendarBLANKCELLSTYLE6"/>
                <w:color w:val="auto"/>
              </w:rPr>
            </w:pPr>
          </w:p>
        </w:tc>
      </w:tr>
      <w:tr w:rsidR="00CB1CB1" w:rsidRPr="00650453" w:rsidTr="00CF1E6D">
        <w:trPr>
          <w:cantSplit/>
          <w:trHeight w:val="1652"/>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CB1CB1" w:rsidRPr="004E4C5E" w:rsidRDefault="00CB1CB1" w:rsidP="000C08C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11</w:t>
            </w:r>
          </w:p>
          <w:p w:rsidR="00CB1CB1" w:rsidRDefault="00CB1CB1" w:rsidP="000C08CC">
            <w:pPr>
              <w:pStyle w:val="CalendarText"/>
              <w:rPr>
                <w:rStyle w:val="WinCalendarBLANKCELLSTYLE6"/>
                <w:color w:val="auto"/>
              </w:rPr>
            </w:pPr>
          </w:p>
          <w:p w:rsidR="00CB1CB1" w:rsidRDefault="00CB1CB1" w:rsidP="000C08CC">
            <w:pPr>
              <w:pStyle w:val="CalendarText"/>
              <w:rPr>
                <w:rStyle w:val="WinCalendarBLANKCELLSTYLE6"/>
                <w:color w:val="auto"/>
              </w:rPr>
            </w:pPr>
            <w:r>
              <w:rPr>
                <w:rStyle w:val="WinCalendarBLANKCELLSTYLE6"/>
                <w:color w:val="auto"/>
              </w:rPr>
              <w:t>Regular Sunday Schedule*</w:t>
            </w:r>
          </w:p>
          <w:p w:rsidR="00CB1CB1" w:rsidRPr="00650453" w:rsidRDefault="00CB1CB1" w:rsidP="00F13431">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CB1CB1" w:rsidRPr="004E4C5E" w:rsidRDefault="00CB1CB1" w:rsidP="00176DCB">
            <w:pPr>
              <w:pStyle w:val="CalendarText"/>
              <w:rPr>
                <w:rStyle w:val="WinCalendarBLANKCELLSTYLE6"/>
                <w:rFonts w:ascii="Arial" w:hAnsi="Arial" w:cs="Arial"/>
                <w:b/>
                <w:color w:val="auto"/>
                <w:sz w:val="24"/>
              </w:rPr>
            </w:pPr>
            <w:r w:rsidRPr="004E4C5E">
              <w:rPr>
                <w:rStyle w:val="WinCalendarBLANKCELLSTYLE6"/>
                <w:rFonts w:ascii="Arial" w:hAnsi="Arial" w:cs="Arial"/>
                <w:b/>
                <w:color w:val="auto"/>
                <w:sz w:val="24"/>
              </w:rPr>
              <w:t>1</w:t>
            </w:r>
            <w:r>
              <w:rPr>
                <w:rStyle w:val="WinCalendarBLANKCELLSTYLE6"/>
                <w:rFonts w:ascii="Arial" w:hAnsi="Arial" w:cs="Arial"/>
                <w:b/>
                <w:color w:val="auto"/>
                <w:sz w:val="24"/>
              </w:rPr>
              <w:t>2</w:t>
            </w:r>
          </w:p>
          <w:p w:rsidR="00CB1CB1" w:rsidRDefault="00CB1CB1" w:rsidP="00176DCB">
            <w:pPr>
              <w:pStyle w:val="CalendarText"/>
              <w:rPr>
                <w:rStyle w:val="WinCalendarBLANKCELLSTYLE6"/>
                <w:color w:val="auto"/>
              </w:rPr>
            </w:pPr>
          </w:p>
          <w:p w:rsidR="00CB1CB1" w:rsidRDefault="00CB1CB1" w:rsidP="00A43D69">
            <w:pPr>
              <w:pStyle w:val="CalendarText"/>
              <w:rPr>
                <w:rStyle w:val="WinCalendarBLANKCELLSTYLE6"/>
                <w:color w:val="auto"/>
              </w:rPr>
            </w:pPr>
          </w:p>
          <w:p w:rsidR="00CB1CB1" w:rsidRPr="00650453" w:rsidRDefault="00CB1CB1" w:rsidP="00110C89">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CB1CB1" w:rsidRPr="004E4C5E" w:rsidRDefault="00CB1CB1" w:rsidP="00A9415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13</w:t>
            </w:r>
          </w:p>
          <w:p w:rsidR="00CB1CB1" w:rsidRPr="00650453" w:rsidRDefault="00CB1CB1" w:rsidP="00DF1D2E">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CB1CB1" w:rsidRPr="004E4C5E" w:rsidRDefault="00CB1CB1" w:rsidP="0011635A">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14</w:t>
            </w:r>
          </w:p>
          <w:p w:rsidR="00CB1CB1" w:rsidRDefault="00CB1CB1" w:rsidP="0011635A">
            <w:pPr>
              <w:pStyle w:val="CalendarText"/>
              <w:rPr>
                <w:rStyle w:val="WinCalendarBLANKCELLSTYLE6"/>
                <w:color w:val="auto"/>
              </w:rPr>
            </w:pPr>
            <w:r>
              <w:rPr>
                <w:rStyle w:val="WinCalendarBLANKCELLSTYLE6"/>
                <w:color w:val="auto"/>
              </w:rPr>
              <w:t>7:00PM – Bible Study, Children’s Activities</w:t>
            </w:r>
          </w:p>
          <w:p w:rsidR="00CB1CB1" w:rsidRPr="00650453" w:rsidRDefault="00CB1CB1" w:rsidP="0011635A">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CB1CB1" w:rsidRPr="004E4C5E" w:rsidRDefault="00CB1CB1" w:rsidP="00C2781B">
            <w:pPr>
              <w:pStyle w:val="CalendarText"/>
              <w:rPr>
                <w:rStyle w:val="WinCalendarBLANKCELLSTYLE6"/>
                <w:rFonts w:ascii="Arial" w:hAnsi="Arial" w:cs="Arial"/>
                <w:b/>
                <w:color w:val="auto"/>
                <w:sz w:val="24"/>
              </w:rPr>
            </w:pPr>
            <w:r w:rsidRPr="004E4C5E">
              <w:rPr>
                <w:rStyle w:val="WinCalendarBLANKCELLSTYLE6"/>
                <w:rFonts w:ascii="Arial" w:hAnsi="Arial" w:cs="Arial"/>
                <w:b/>
                <w:color w:val="auto"/>
                <w:sz w:val="24"/>
              </w:rPr>
              <w:t>1</w:t>
            </w:r>
            <w:r>
              <w:rPr>
                <w:rStyle w:val="WinCalendarBLANKCELLSTYLE6"/>
                <w:rFonts w:ascii="Arial" w:hAnsi="Arial" w:cs="Arial"/>
                <w:b/>
                <w:color w:val="auto"/>
                <w:sz w:val="24"/>
              </w:rPr>
              <w:t>5</w:t>
            </w:r>
          </w:p>
        </w:tc>
        <w:tc>
          <w:tcPr>
            <w:tcW w:w="706" w:type="pct"/>
            <w:tcBorders>
              <w:top w:val="single" w:sz="4" w:space="0" w:color="auto"/>
              <w:left w:val="single" w:sz="4" w:space="0" w:color="auto"/>
              <w:bottom w:val="single" w:sz="4" w:space="0" w:color="auto"/>
              <w:right w:val="single" w:sz="4" w:space="0" w:color="auto"/>
            </w:tcBorders>
          </w:tcPr>
          <w:p w:rsidR="00CB1CB1" w:rsidRPr="004E4C5E" w:rsidRDefault="00CB1CB1" w:rsidP="00C2781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16</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CB1CB1" w:rsidRPr="004E4C5E" w:rsidRDefault="00CB1CB1" w:rsidP="00B7353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17</w:t>
            </w:r>
          </w:p>
        </w:tc>
      </w:tr>
      <w:tr w:rsidR="00CB1CB1"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CB1CB1" w:rsidRPr="004E4C5E" w:rsidRDefault="00CB1CB1" w:rsidP="000C08CC">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18</w:t>
            </w:r>
          </w:p>
          <w:p w:rsidR="00CB1CB1" w:rsidRDefault="00CB1CB1" w:rsidP="000C08CC">
            <w:pPr>
              <w:pStyle w:val="CalendarText"/>
              <w:rPr>
                <w:rStyle w:val="WinCalendarBLANKCELLSTYLE6"/>
                <w:color w:val="auto"/>
              </w:rPr>
            </w:pPr>
            <w:r>
              <w:rPr>
                <w:rStyle w:val="WinCalendarBLANKCELLSTYLE6"/>
                <w:color w:val="auto"/>
              </w:rPr>
              <w:t>Regular Sunday Schedule*</w:t>
            </w:r>
          </w:p>
          <w:p w:rsidR="00CB1CB1" w:rsidRDefault="00CB1CB1" w:rsidP="00A334DB">
            <w:pPr>
              <w:pStyle w:val="CalendarText"/>
              <w:rPr>
                <w:rStyle w:val="WinCalendarBLANKCELLSTYLE6"/>
                <w:color w:val="auto"/>
              </w:rPr>
            </w:pPr>
          </w:p>
          <w:p w:rsidR="00CB1CB1" w:rsidRDefault="00CB1CB1" w:rsidP="00A334DB">
            <w:pPr>
              <w:pStyle w:val="CalendarText"/>
              <w:rPr>
                <w:rStyle w:val="WinCalendarBLANKCELLSTYLE6"/>
                <w:color w:val="auto"/>
              </w:rPr>
            </w:pPr>
            <w:r>
              <w:rPr>
                <w:rStyle w:val="WinCalendarBLANKCELLSTYLE6"/>
                <w:color w:val="auto"/>
              </w:rPr>
              <w:t>Chancel Choir picnic in pavilion following worship service</w:t>
            </w:r>
          </w:p>
          <w:p w:rsidR="00CB1CB1" w:rsidRDefault="00CB1CB1" w:rsidP="00A334DB">
            <w:pPr>
              <w:pStyle w:val="CalendarText"/>
              <w:rPr>
                <w:rStyle w:val="WinCalendarBLANKCELLSTYLE6"/>
                <w:color w:val="auto"/>
              </w:rPr>
            </w:pPr>
          </w:p>
          <w:p w:rsidR="00CB1CB1" w:rsidRPr="00650453" w:rsidRDefault="00CB1CB1" w:rsidP="00A334DB">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CB1CB1" w:rsidRPr="008A6836" w:rsidRDefault="00CB1CB1" w:rsidP="00D90410">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19</w:t>
            </w:r>
          </w:p>
          <w:p w:rsidR="00CB1CB1" w:rsidRDefault="00CB1CB1" w:rsidP="00F60B00">
            <w:pPr>
              <w:pStyle w:val="CalendarText"/>
              <w:rPr>
                <w:rStyle w:val="WinCalendarBLANKCELLSTYLE6"/>
                <w:color w:val="auto"/>
              </w:rPr>
            </w:pPr>
            <w:r>
              <w:rPr>
                <w:rStyle w:val="WinCalendarBLANKCELLSTYLE6"/>
                <w:color w:val="auto"/>
              </w:rPr>
              <w:t>Grandview’s Young at Heart   Game Day</w:t>
            </w:r>
          </w:p>
          <w:p w:rsidR="00CB1CB1" w:rsidRDefault="00CB1CB1" w:rsidP="00F60B00">
            <w:pPr>
              <w:pStyle w:val="CalendarText"/>
              <w:rPr>
                <w:rStyle w:val="WinCalendarBLANKCELLSTYLE6"/>
                <w:color w:val="auto"/>
              </w:rPr>
            </w:pPr>
            <w:r>
              <w:rPr>
                <w:rStyle w:val="WinCalendarBLANKCELLSTYLE6"/>
                <w:color w:val="auto"/>
              </w:rPr>
              <w:t xml:space="preserve"> 11:00 A.M.</w:t>
            </w:r>
          </w:p>
          <w:p w:rsidR="00CB1CB1" w:rsidRPr="00650453" w:rsidRDefault="00CB1CB1" w:rsidP="00A43D69">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CB1CB1" w:rsidRPr="008A6836" w:rsidRDefault="00CB1CB1" w:rsidP="00176DC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20</w:t>
            </w:r>
          </w:p>
          <w:p w:rsidR="00CB1CB1" w:rsidRPr="00650453" w:rsidRDefault="00CB1CB1" w:rsidP="00DF1D2E">
            <w:pPr>
              <w:pStyle w:val="CalendarText"/>
              <w:rPr>
                <w:rStyle w:val="WinCalendarBLANKCELLSTYLE6"/>
                <w:color w:val="auto"/>
              </w:rPr>
            </w:pPr>
          </w:p>
        </w:tc>
        <w:tc>
          <w:tcPr>
            <w:tcW w:w="706" w:type="pct"/>
            <w:tcBorders>
              <w:top w:val="single" w:sz="4" w:space="0" w:color="auto"/>
              <w:left w:val="single" w:sz="4" w:space="0" w:color="auto"/>
              <w:bottom w:val="single" w:sz="4" w:space="0" w:color="auto"/>
              <w:right w:val="single" w:sz="4" w:space="0" w:color="auto"/>
            </w:tcBorders>
          </w:tcPr>
          <w:p w:rsidR="00CB1CB1" w:rsidRPr="008A6836" w:rsidRDefault="00CB1CB1" w:rsidP="00D90410">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21</w:t>
            </w:r>
          </w:p>
          <w:p w:rsidR="00CB1CB1" w:rsidRPr="00650453" w:rsidRDefault="00CB1CB1" w:rsidP="00F60B00">
            <w:pPr>
              <w:pStyle w:val="CalendarText"/>
              <w:rPr>
                <w:rStyle w:val="WinCalendarBLANKCELLSTYLE6"/>
                <w:color w:val="auto"/>
              </w:rPr>
            </w:pPr>
            <w:r>
              <w:rPr>
                <w:rStyle w:val="WinCalendarBLANKCELLSTYLE6"/>
                <w:color w:val="auto"/>
              </w:rPr>
              <w:t>7:00 PM – Bible Study, Children’s Activities</w:t>
            </w:r>
          </w:p>
        </w:tc>
        <w:tc>
          <w:tcPr>
            <w:tcW w:w="706" w:type="pct"/>
            <w:tcBorders>
              <w:top w:val="single" w:sz="4" w:space="0" w:color="auto"/>
              <w:left w:val="single" w:sz="4" w:space="0" w:color="auto"/>
              <w:bottom w:val="single" w:sz="4" w:space="0" w:color="auto"/>
              <w:right w:val="single" w:sz="4" w:space="0" w:color="auto"/>
            </w:tcBorders>
          </w:tcPr>
          <w:p w:rsidR="00CB1CB1" w:rsidRPr="008A6836" w:rsidRDefault="00CB1CB1" w:rsidP="00F60B00">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22</w:t>
            </w:r>
          </w:p>
        </w:tc>
        <w:tc>
          <w:tcPr>
            <w:tcW w:w="706" w:type="pct"/>
            <w:tcBorders>
              <w:top w:val="single" w:sz="4" w:space="0" w:color="auto"/>
              <w:left w:val="single" w:sz="4" w:space="0" w:color="auto"/>
              <w:bottom w:val="single" w:sz="4" w:space="0" w:color="auto"/>
              <w:right w:val="single" w:sz="4" w:space="0" w:color="auto"/>
            </w:tcBorders>
          </w:tcPr>
          <w:p w:rsidR="00CB1CB1" w:rsidRPr="008A6836" w:rsidRDefault="00CB1CB1" w:rsidP="00F60B00">
            <w:pPr>
              <w:pStyle w:val="CalendarText"/>
              <w:rPr>
                <w:rStyle w:val="WinCalendarBLANKCELLSTYLE6"/>
                <w:rFonts w:ascii="Arial" w:hAnsi="Arial" w:cs="Arial"/>
                <w:b/>
                <w:color w:val="auto"/>
                <w:sz w:val="24"/>
              </w:rPr>
            </w:pPr>
            <w:r w:rsidRPr="008A6836">
              <w:rPr>
                <w:rStyle w:val="WinCalendarBLANKCELLSTYLE6"/>
                <w:rFonts w:ascii="Arial" w:hAnsi="Arial" w:cs="Arial"/>
                <w:b/>
                <w:color w:val="auto"/>
                <w:sz w:val="24"/>
              </w:rPr>
              <w:t>2</w:t>
            </w:r>
            <w:r>
              <w:rPr>
                <w:rStyle w:val="WinCalendarBLANKCELLSTYLE6"/>
                <w:rFonts w:ascii="Arial" w:hAnsi="Arial" w:cs="Arial"/>
                <w:b/>
                <w:color w:val="auto"/>
                <w:sz w:val="24"/>
              </w:rPr>
              <w:t>3</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CB1CB1" w:rsidRPr="008A6836" w:rsidRDefault="00CB1CB1" w:rsidP="0038586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24</w:t>
            </w:r>
          </w:p>
          <w:p w:rsidR="00CB1CB1" w:rsidRPr="00650453" w:rsidRDefault="00CB1CB1" w:rsidP="00F60B00">
            <w:pPr>
              <w:pStyle w:val="CalendarText"/>
              <w:rPr>
                <w:rStyle w:val="WinCalendarBLANKCELLSTYLE6"/>
                <w:color w:val="auto"/>
              </w:rPr>
            </w:pPr>
          </w:p>
        </w:tc>
      </w:tr>
      <w:tr w:rsidR="00CB1CB1" w:rsidRPr="00650453" w:rsidTr="000C08CC">
        <w:trPr>
          <w:cantSplit/>
          <w:trHeight w:val="1368"/>
        </w:trPr>
        <w:tc>
          <w:tcPr>
            <w:tcW w:w="765" w:type="pct"/>
            <w:tcBorders>
              <w:top w:val="single" w:sz="4" w:space="0" w:color="auto"/>
              <w:left w:val="single" w:sz="4" w:space="0" w:color="auto"/>
              <w:bottom w:val="single" w:sz="4" w:space="0" w:color="auto"/>
              <w:right w:val="single" w:sz="4" w:space="0" w:color="auto"/>
            </w:tcBorders>
            <w:shd w:val="clear" w:color="auto" w:fill="FFFFFF"/>
          </w:tcPr>
          <w:p w:rsidR="00CB1CB1" w:rsidRPr="008A6836" w:rsidRDefault="00CB1CB1" w:rsidP="00FE2B56">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25</w:t>
            </w:r>
          </w:p>
          <w:p w:rsidR="00CB1CB1" w:rsidRDefault="00CB1CB1" w:rsidP="00FE2B56">
            <w:pPr>
              <w:pStyle w:val="CalendarText"/>
              <w:rPr>
                <w:rStyle w:val="WinCalendarBLANKCELLSTYLE6"/>
                <w:color w:val="auto"/>
              </w:rPr>
            </w:pPr>
            <w:r>
              <w:rPr>
                <w:rStyle w:val="WinCalendarBLANKCELLSTYLE6"/>
                <w:color w:val="auto"/>
              </w:rPr>
              <w:t>Regular Sunday Schedule*</w:t>
            </w:r>
          </w:p>
          <w:p w:rsidR="00CB1CB1" w:rsidRDefault="00CB1CB1" w:rsidP="00D61BA0">
            <w:pPr>
              <w:pStyle w:val="CalendarText"/>
              <w:rPr>
                <w:rStyle w:val="WinCalendarBLANKCELLSTYLE6"/>
                <w:color w:val="auto"/>
                <w:szCs w:val="18"/>
              </w:rPr>
            </w:pPr>
          </w:p>
          <w:p w:rsidR="00CB1CB1" w:rsidRDefault="00CB1CB1" w:rsidP="00D61BA0">
            <w:pPr>
              <w:pStyle w:val="CalendarText"/>
              <w:rPr>
                <w:rStyle w:val="WinCalendarBLANKCELLSTYLE6"/>
                <w:rFonts w:cs="Arial"/>
                <w:color w:val="auto"/>
                <w:szCs w:val="18"/>
              </w:rPr>
            </w:pPr>
          </w:p>
          <w:p w:rsidR="00CB1CB1" w:rsidRDefault="00CB1CB1" w:rsidP="00D61BA0">
            <w:pPr>
              <w:pStyle w:val="CalendarText"/>
              <w:rPr>
                <w:rStyle w:val="WinCalendarBLANKCELLSTYLE6"/>
                <w:rFonts w:cs="Arial"/>
                <w:color w:val="auto"/>
                <w:szCs w:val="18"/>
              </w:rPr>
            </w:pPr>
          </w:p>
          <w:p w:rsidR="00CB1CB1" w:rsidRPr="000D170A" w:rsidRDefault="00CB1CB1" w:rsidP="00A43D69">
            <w:pPr>
              <w:pStyle w:val="CalendarText"/>
              <w:rPr>
                <w:rStyle w:val="WinCalendarBLANKCELLSTYLE6"/>
                <w:rFonts w:ascii="Arial" w:hAnsi="Arial" w:cs="Arial"/>
                <w:b/>
                <w:color w:val="auto"/>
                <w:sz w:val="24"/>
              </w:rPr>
            </w:pPr>
          </w:p>
        </w:tc>
        <w:tc>
          <w:tcPr>
            <w:tcW w:w="706" w:type="pct"/>
            <w:tcBorders>
              <w:top w:val="single" w:sz="4" w:space="0" w:color="auto"/>
              <w:left w:val="single" w:sz="4" w:space="0" w:color="auto"/>
              <w:bottom w:val="single" w:sz="4" w:space="0" w:color="auto"/>
              <w:right w:val="single" w:sz="4" w:space="0" w:color="auto"/>
            </w:tcBorders>
          </w:tcPr>
          <w:p w:rsidR="00CB1CB1" w:rsidRPr="008A6836" w:rsidRDefault="00CB1CB1" w:rsidP="00A94155">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26</w:t>
            </w:r>
          </w:p>
          <w:p w:rsidR="00CB1CB1" w:rsidRPr="002073B6" w:rsidRDefault="00CB1CB1" w:rsidP="00582F16">
            <w:pPr>
              <w:pStyle w:val="CalendarText"/>
              <w:rPr>
                <w:rStyle w:val="WinCalendarBLANKCELLSTYLE6"/>
                <w:rFonts w:cs="Arial"/>
                <w:color w:val="auto"/>
                <w:szCs w:val="18"/>
              </w:rPr>
            </w:pPr>
          </w:p>
        </w:tc>
        <w:tc>
          <w:tcPr>
            <w:tcW w:w="706" w:type="pct"/>
            <w:tcBorders>
              <w:top w:val="single" w:sz="4" w:space="0" w:color="auto"/>
              <w:left w:val="single" w:sz="4" w:space="0" w:color="auto"/>
              <w:bottom w:val="single" w:sz="4" w:space="0" w:color="auto"/>
              <w:right w:val="single" w:sz="4" w:space="0" w:color="auto"/>
            </w:tcBorders>
          </w:tcPr>
          <w:p w:rsidR="00CB1CB1" w:rsidRPr="008A6836" w:rsidRDefault="00CB1CB1" w:rsidP="0038586B">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27</w:t>
            </w:r>
          </w:p>
          <w:p w:rsidR="00CB1CB1" w:rsidRDefault="00CB1CB1" w:rsidP="000B6881">
            <w:pPr>
              <w:pStyle w:val="CalendarText"/>
              <w:rPr>
                <w:rStyle w:val="WinCalendarBLANKCELLSTYLE6"/>
                <w:rFonts w:ascii="Arial" w:hAnsi="Arial" w:cs="Arial"/>
                <w:b/>
                <w:color w:val="auto"/>
                <w:sz w:val="20"/>
                <w:szCs w:val="20"/>
              </w:rPr>
            </w:pPr>
            <w:r>
              <w:rPr>
                <w:rStyle w:val="WinCalendarBLANKCELLSTYLE6"/>
                <w:rFonts w:ascii="Arial" w:hAnsi="Arial" w:cs="Arial"/>
                <w:b/>
                <w:color w:val="auto"/>
                <w:sz w:val="24"/>
              </w:rPr>
              <w:t>**</w:t>
            </w:r>
            <w:r>
              <w:rPr>
                <w:rStyle w:val="WinCalendarBLANKCELLSTYLE6"/>
                <w:rFonts w:ascii="Arial" w:hAnsi="Arial" w:cs="Arial"/>
                <w:b/>
                <w:color w:val="auto"/>
                <w:sz w:val="20"/>
                <w:szCs w:val="20"/>
              </w:rPr>
              <w:t>Newsletter articles due to the church office</w:t>
            </w:r>
          </w:p>
          <w:p w:rsidR="00CB1CB1" w:rsidRDefault="00CB1CB1" w:rsidP="00F60B00">
            <w:pPr>
              <w:pStyle w:val="CalendarText"/>
              <w:rPr>
                <w:rStyle w:val="WinCalendarBLANKCELLSTYLE6"/>
                <w:rFonts w:ascii="Arial" w:hAnsi="Arial" w:cs="Arial"/>
                <w:color w:val="auto"/>
                <w:sz w:val="20"/>
                <w:szCs w:val="20"/>
              </w:rPr>
            </w:pPr>
            <w:r>
              <w:rPr>
                <w:rStyle w:val="WinCalendarBLANKCELLSTYLE6"/>
                <w:rFonts w:ascii="Arial" w:hAnsi="Arial" w:cs="Arial"/>
                <w:color w:val="auto"/>
                <w:sz w:val="20"/>
                <w:szCs w:val="20"/>
              </w:rPr>
              <w:t xml:space="preserve">6 PM  </w:t>
            </w:r>
          </w:p>
          <w:p w:rsidR="00CB1CB1" w:rsidRPr="00F60B00" w:rsidRDefault="00CB1CB1" w:rsidP="00F60B00">
            <w:pPr>
              <w:pStyle w:val="CalendarText"/>
              <w:rPr>
                <w:rStyle w:val="WinCalendarBLANKCELLSTYLE6"/>
                <w:rFonts w:ascii="Arial" w:hAnsi="Arial" w:cs="Arial"/>
                <w:color w:val="auto"/>
                <w:sz w:val="24"/>
              </w:rPr>
            </w:pPr>
            <w:r>
              <w:rPr>
                <w:rStyle w:val="WinCalendarBLANKCELLSTYLE6"/>
                <w:rFonts w:ascii="Arial" w:hAnsi="Arial" w:cs="Arial"/>
                <w:color w:val="auto"/>
                <w:sz w:val="20"/>
                <w:szCs w:val="20"/>
              </w:rPr>
              <w:t xml:space="preserve">Elder’s Meeting </w:t>
            </w:r>
          </w:p>
        </w:tc>
        <w:tc>
          <w:tcPr>
            <w:tcW w:w="706" w:type="pct"/>
            <w:tcBorders>
              <w:top w:val="single" w:sz="4" w:space="0" w:color="auto"/>
              <w:left w:val="single" w:sz="4" w:space="0" w:color="auto"/>
              <w:bottom w:val="single" w:sz="4" w:space="0" w:color="auto"/>
              <w:right w:val="single" w:sz="4" w:space="0" w:color="auto"/>
            </w:tcBorders>
          </w:tcPr>
          <w:p w:rsidR="00CB1CB1" w:rsidRDefault="00CB1CB1" w:rsidP="000D170A">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28</w:t>
            </w:r>
          </w:p>
          <w:p w:rsidR="00CB1CB1" w:rsidRDefault="00CB1CB1" w:rsidP="0067347B">
            <w:pPr>
              <w:pStyle w:val="CalendarText"/>
              <w:rPr>
                <w:rStyle w:val="WinCalendarBLANKCELLSTYLE6"/>
                <w:color w:val="auto"/>
              </w:rPr>
            </w:pPr>
            <w:r>
              <w:rPr>
                <w:rStyle w:val="WinCalendarBLANKCELLSTYLE6"/>
                <w:color w:val="auto"/>
              </w:rPr>
              <w:t>7:00PM – Bible Study, Children’s Activities</w:t>
            </w:r>
          </w:p>
          <w:p w:rsidR="00CB1CB1" w:rsidRPr="00561F4E" w:rsidRDefault="00CB1CB1" w:rsidP="000D170A">
            <w:pPr>
              <w:pStyle w:val="CalendarText"/>
              <w:rPr>
                <w:rStyle w:val="WinCalendarBLANKCELLSTYLE6"/>
                <w:rFonts w:ascii="Arial" w:hAnsi="Arial" w:cs="Arial"/>
                <w:b/>
                <w:color w:val="auto"/>
                <w:sz w:val="24"/>
              </w:rPr>
            </w:pPr>
          </w:p>
        </w:tc>
        <w:tc>
          <w:tcPr>
            <w:tcW w:w="706" w:type="pct"/>
            <w:tcBorders>
              <w:top w:val="single" w:sz="4" w:space="0" w:color="auto"/>
              <w:left w:val="single" w:sz="4" w:space="0" w:color="auto"/>
              <w:bottom w:val="single" w:sz="4" w:space="0" w:color="auto"/>
              <w:right w:val="single" w:sz="4" w:space="0" w:color="auto"/>
            </w:tcBorders>
          </w:tcPr>
          <w:p w:rsidR="00CB1CB1" w:rsidRDefault="00CB1CB1" w:rsidP="00582F16">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29</w:t>
            </w:r>
          </w:p>
          <w:p w:rsidR="00CB1CB1" w:rsidRPr="00F60B00" w:rsidRDefault="00CB1CB1" w:rsidP="00582F16">
            <w:pPr>
              <w:pStyle w:val="CalendarText"/>
              <w:rPr>
                <w:rStyle w:val="WinCalendarBLANKCELLSTYLE6"/>
                <w:rFonts w:ascii="Arial" w:hAnsi="Arial" w:cs="Arial"/>
                <w:color w:val="auto"/>
                <w:szCs w:val="18"/>
              </w:rPr>
            </w:pPr>
            <w:r>
              <w:rPr>
                <w:rStyle w:val="WinCalendarBLANKCELLSTYLE6"/>
                <w:rFonts w:ascii="Arial" w:hAnsi="Arial" w:cs="Arial"/>
                <w:color w:val="auto"/>
                <w:szCs w:val="18"/>
              </w:rPr>
              <w:t>6:30 P.M.</w:t>
            </w:r>
          </w:p>
          <w:p w:rsidR="00CB1CB1" w:rsidRPr="00F60B00" w:rsidRDefault="00CB1CB1" w:rsidP="00582F16">
            <w:pPr>
              <w:pStyle w:val="CalendarText"/>
              <w:rPr>
                <w:rStyle w:val="WinCalendarBLANKCELLSTYLE6"/>
                <w:rFonts w:cs="Arial"/>
                <w:color w:val="auto"/>
                <w:szCs w:val="18"/>
              </w:rPr>
            </w:pPr>
            <w:r>
              <w:rPr>
                <w:rStyle w:val="WinCalendarBLANKCELLSTYLE6"/>
                <w:rFonts w:cs="Arial"/>
                <w:color w:val="auto"/>
                <w:szCs w:val="18"/>
              </w:rPr>
              <w:t>Grandview singing at Lorien in Bel Air</w:t>
            </w:r>
          </w:p>
        </w:tc>
        <w:tc>
          <w:tcPr>
            <w:tcW w:w="706" w:type="pct"/>
            <w:tcBorders>
              <w:top w:val="single" w:sz="4" w:space="0" w:color="auto"/>
              <w:left w:val="single" w:sz="4" w:space="0" w:color="auto"/>
              <w:bottom w:val="single" w:sz="4" w:space="0" w:color="auto"/>
              <w:right w:val="single" w:sz="4" w:space="0" w:color="auto"/>
            </w:tcBorders>
          </w:tcPr>
          <w:p w:rsidR="00CB1CB1" w:rsidRPr="008A6836" w:rsidRDefault="00CB1CB1" w:rsidP="00D61BA0">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30</w:t>
            </w:r>
          </w:p>
        </w:tc>
        <w:tc>
          <w:tcPr>
            <w:tcW w:w="705" w:type="pct"/>
            <w:tcBorders>
              <w:top w:val="single" w:sz="4" w:space="0" w:color="auto"/>
              <w:left w:val="single" w:sz="4" w:space="0" w:color="auto"/>
              <w:bottom w:val="single" w:sz="4" w:space="0" w:color="auto"/>
              <w:right w:val="single" w:sz="4" w:space="0" w:color="auto"/>
            </w:tcBorders>
            <w:shd w:val="clear" w:color="auto" w:fill="FFFFFF"/>
          </w:tcPr>
          <w:p w:rsidR="00CB1CB1" w:rsidRDefault="00CB1CB1" w:rsidP="00A43D69">
            <w:pPr>
              <w:pStyle w:val="CalendarText"/>
              <w:rPr>
                <w:rStyle w:val="WinCalendarBLANKCELLSTYLE6"/>
                <w:rFonts w:ascii="Arial" w:hAnsi="Arial" w:cs="Arial"/>
                <w:b/>
                <w:color w:val="auto"/>
                <w:sz w:val="24"/>
              </w:rPr>
            </w:pPr>
            <w:r>
              <w:rPr>
                <w:rStyle w:val="WinCalendarBLANKCELLSTYLE6"/>
                <w:rFonts w:ascii="Arial" w:hAnsi="Arial" w:cs="Arial"/>
                <w:b/>
                <w:color w:val="auto"/>
                <w:sz w:val="24"/>
              </w:rPr>
              <w:t>31</w:t>
            </w:r>
          </w:p>
          <w:p w:rsidR="00CB1CB1" w:rsidRDefault="00CB1CB1" w:rsidP="00F60B00">
            <w:pPr>
              <w:pStyle w:val="CalendarText"/>
              <w:rPr>
                <w:rStyle w:val="WinCalendarBLANKCELLSTYLE6"/>
                <w:color w:val="auto"/>
              </w:rPr>
            </w:pPr>
            <w:r>
              <w:rPr>
                <w:rStyle w:val="WinCalendarBLANKCELLSTYLE6"/>
                <w:color w:val="auto"/>
              </w:rPr>
              <w:t>8 AM – Men’s breakfast at Greek Village in Bel Air</w:t>
            </w:r>
          </w:p>
          <w:p w:rsidR="00CB1CB1" w:rsidRDefault="00CB1CB1" w:rsidP="00F60B00">
            <w:pPr>
              <w:pStyle w:val="CalendarText"/>
              <w:rPr>
                <w:rStyle w:val="WinCalendarBLANKCELLSTYLE6"/>
                <w:color w:val="auto"/>
              </w:rPr>
            </w:pPr>
            <w:r>
              <w:rPr>
                <w:rStyle w:val="WinCalendarBLANKCELLSTYLE6"/>
                <w:color w:val="auto"/>
              </w:rPr>
              <w:t>9 AM – Ladies’ breakfast at Panera Bread in Bel Air</w:t>
            </w:r>
          </w:p>
          <w:p w:rsidR="00CB1CB1" w:rsidRPr="004B4B91" w:rsidRDefault="00CB1CB1" w:rsidP="00A43D69">
            <w:pPr>
              <w:pStyle w:val="CalendarText"/>
              <w:rPr>
                <w:rStyle w:val="WinCalendarBLANKCELLSTYLE6"/>
                <w:rFonts w:ascii="Arial" w:hAnsi="Arial" w:cs="Arial"/>
                <w:b/>
                <w:color w:val="auto"/>
                <w:sz w:val="24"/>
              </w:rPr>
            </w:pPr>
          </w:p>
        </w:tc>
      </w:tr>
      <w:tr w:rsidR="00CB1CB1" w:rsidRPr="00650453" w:rsidTr="00AA2A5E">
        <w:trPr>
          <w:cantSplit/>
          <w:trHeight w:val="1502"/>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CB1CB1" w:rsidRDefault="00CB1CB1" w:rsidP="000C08CC">
            <w:pPr>
              <w:pStyle w:val="CalendarText"/>
              <w:rPr>
                <w:rStyle w:val="CalendarNumbers"/>
                <w:rFonts w:cs="Arial"/>
                <w:bCs w:val="0"/>
                <w:color w:val="auto"/>
                <w:szCs w:val="20"/>
              </w:rPr>
            </w:pPr>
            <w:r>
              <w:rPr>
                <w:rStyle w:val="CalendarNumbers"/>
                <w:rFonts w:cs="Arial"/>
                <w:color w:val="auto"/>
                <w:szCs w:val="20"/>
              </w:rPr>
              <w:t>Regular Sunday Schedule:</w:t>
            </w:r>
          </w:p>
          <w:p w:rsidR="00CB1CB1" w:rsidRDefault="00CB1CB1" w:rsidP="000C08CC">
            <w:pPr>
              <w:pStyle w:val="CalendarText"/>
              <w:rPr>
                <w:rStyle w:val="CalendarNumbers"/>
                <w:rFonts w:cs="Arial"/>
                <w:bCs w:val="0"/>
                <w:color w:val="auto"/>
                <w:szCs w:val="20"/>
              </w:rPr>
            </w:pPr>
            <w:r>
              <w:rPr>
                <w:rStyle w:val="CalendarNumbers"/>
                <w:rFonts w:cs="Arial"/>
                <w:color w:val="auto"/>
                <w:szCs w:val="20"/>
              </w:rPr>
              <w:t xml:space="preserve">    9:00AM  Sunday School for all ages, Nursery</w:t>
            </w:r>
          </w:p>
          <w:p w:rsidR="00CB1CB1" w:rsidRDefault="00CB1CB1" w:rsidP="000C08CC">
            <w:pPr>
              <w:pStyle w:val="CalendarText"/>
              <w:rPr>
                <w:rStyle w:val="CalendarNumbers"/>
                <w:rFonts w:cs="Arial"/>
                <w:bCs w:val="0"/>
                <w:color w:val="auto"/>
                <w:szCs w:val="20"/>
              </w:rPr>
            </w:pPr>
            <w:r>
              <w:rPr>
                <w:rStyle w:val="CalendarNumbers"/>
                <w:rFonts w:cs="Arial"/>
                <w:color w:val="auto"/>
                <w:szCs w:val="20"/>
              </w:rPr>
              <w:t xml:space="preserve">  10:00AM  Donut &amp; Coffee Fellowship </w:t>
            </w:r>
          </w:p>
          <w:p w:rsidR="00CB1CB1" w:rsidRDefault="00CB1CB1" w:rsidP="008F23A3">
            <w:pPr>
              <w:pStyle w:val="CalendarText"/>
              <w:rPr>
                <w:rStyle w:val="CalendarNumbers"/>
                <w:rFonts w:cs="Arial"/>
                <w:color w:val="auto"/>
                <w:szCs w:val="20"/>
              </w:rPr>
            </w:pPr>
            <w:r>
              <w:rPr>
                <w:rStyle w:val="CalendarNumbers"/>
                <w:rFonts w:cs="Arial"/>
                <w:color w:val="auto"/>
                <w:szCs w:val="20"/>
              </w:rPr>
              <w:t xml:space="preserve">  10:15 AM Jammin’ Jesus Kids </w:t>
            </w:r>
          </w:p>
          <w:p w:rsidR="00CB1CB1" w:rsidRDefault="00CB1CB1" w:rsidP="008F23A3">
            <w:pPr>
              <w:pStyle w:val="CalendarText"/>
              <w:rPr>
                <w:rStyle w:val="CalendarNumbers"/>
                <w:rFonts w:cs="Arial"/>
                <w:color w:val="auto"/>
                <w:szCs w:val="20"/>
              </w:rPr>
            </w:pPr>
            <w:r>
              <w:rPr>
                <w:rStyle w:val="CalendarNumbers"/>
                <w:rFonts w:cs="Arial"/>
                <w:color w:val="auto"/>
                <w:szCs w:val="20"/>
              </w:rPr>
              <w:t xml:space="preserve">  10:30AM  Worship, Nursery</w:t>
            </w:r>
          </w:p>
          <w:p w:rsidR="00CB1CB1" w:rsidRDefault="00CB1CB1" w:rsidP="008F23A3">
            <w:pPr>
              <w:pStyle w:val="CalendarText"/>
              <w:rPr>
                <w:rStyle w:val="CalendarNumbers"/>
                <w:rFonts w:cs="Arial"/>
                <w:color w:val="auto"/>
                <w:szCs w:val="20"/>
              </w:rPr>
            </w:pPr>
            <w:r>
              <w:rPr>
                <w:rStyle w:val="CalendarNumbers"/>
                <w:rFonts w:cs="Arial"/>
                <w:color w:val="auto"/>
                <w:szCs w:val="20"/>
              </w:rPr>
              <w:t xml:space="preserve">   </w:t>
            </w:r>
          </w:p>
          <w:p w:rsidR="00CB1CB1" w:rsidRPr="00650453" w:rsidRDefault="00CB1CB1" w:rsidP="008F23A3">
            <w:pPr>
              <w:pStyle w:val="CalendarText"/>
              <w:rPr>
                <w:rStyle w:val="CalendarNumbers"/>
                <w:rFonts w:cs="Arial"/>
                <w:bCs w:val="0"/>
                <w:color w:val="auto"/>
                <w:szCs w:val="20"/>
              </w:rPr>
            </w:pPr>
            <w:r>
              <w:rPr>
                <w:rStyle w:val="CalendarNumbers"/>
                <w:rFonts w:cs="Arial"/>
                <w:bCs w:val="0"/>
                <w:color w:val="auto"/>
                <w:szCs w:val="20"/>
              </w:rPr>
              <w:t xml:space="preserve">                                                                                                                                                                                                            </w:t>
            </w:r>
          </w:p>
        </w:tc>
      </w:tr>
    </w:tbl>
    <w:p w:rsidR="00CB1CB1" w:rsidRDefault="00CB1CB1" w:rsidP="00AA2A5E">
      <w:pPr>
        <w:jc w:val="both"/>
        <w:rPr>
          <w:rFonts w:ascii="Century Gothic" w:hAnsi="Century Gothic" w:cs="Arial"/>
          <w:shadow/>
        </w:rPr>
      </w:pPr>
    </w:p>
    <w:sectPr w:rsidR="00CB1CB1" w:rsidSect="002C5A35">
      <w:pgSz w:w="15840" w:h="12240" w:orient="landscape" w:code="1"/>
      <w:pgMar w:top="432" w:right="1008" w:bottom="576" w:left="720" w:header="720" w:footer="720" w:gutter="0"/>
      <w:cols w:num="2" w:space="11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CB1" w:rsidRDefault="00CB1CB1">
      <w:r>
        <w:separator/>
      </w:r>
    </w:p>
  </w:endnote>
  <w:endnote w:type="continuationSeparator" w:id="0">
    <w:p w:rsidR="00CB1CB1" w:rsidRDefault="00CB1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Jott 43 Extended">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Calligraphy">
    <w:altName w:val="Bradley Hand ITC"/>
    <w:panose1 w:val="00000000000000000000"/>
    <w:charset w:val="00"/>
    <w:family w:val="script"/>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CB1" w:rsidRDefault="00CB1CB1">
      <w:r>
        <w:separator/>
      </w:r>
    </w:p>
  </w:footnote>
  <w:footnote w:type="continuationSeparator" w:id="0">
    <w:p w:rsidR="00CB1CB1" w:rsidRDefault="00CB1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visibility:visible" o:bullet="t">
        <v:imagedata r:id="rId1" o:title=""/>
      </v:shape>
    </w:pict>
  </w:numPicBullet>
  <w:abstractNum w:abstractNumId="0">
    <w:nsid w:val="0C401F11"/>
    <w:multiLevelType w:val="hybridMultilevel"/>
    <w:tmpl w:val="9C12D936"/>
    <w:lvl w:ilvl="0" w:tplc="DF2AFF7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
    <w:nsid w:val="17AB3A6D"/>
    <w:multiLevelType w:val="hybridMultilevel"/>
    <w:tmpl w:val="EC087802"/>
    <w:lvl w:ilvl="0" w:tplc="0278FEC2">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FCB62E6"/>
    <w:multiLevelType w:val="hybridMultilevel"/>
    <w:tmpl w:val="40009F58"/>
    <w:lvl w:ilvl="0" w:tplc="0ECAC084">
      <w:numFmt w:val="bullet"/>
      <w:lvlText w:val="-"/>
      <w:lvlJc w:val="left"/>
      <w:pPr>
        <w:ind w:left="975" w:hanging="360"/>
      </w:pPr>
      <w:rPr>
        <w:rFonts w:ascii="Tahoma" w:eastAsia="Times New Roman" w:hAnsi="Tahoma"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nsid w:val="2BA7734A"/>
    <w:multiLevelType w:val="hybridMultilevel"/>
    <w:tmpl w:val="690EA002"/>
    <w:lvl w:ilvl="0" w:tplc="09D8E7F8">
      <w:start w:val="1"/>
      <w:numFmt w:val="bullet"/>
      <w:lvlText w:val=""/>
      <w:lvlPicBulletId w:val="0"/>
      <w:lvlJc w:val="left"/>
      <w:pPr>
        <w:tabs>
          <w:tab w:val="num" w:pos="720"/>
        </w:tabs>
        <w:ind w:left="720" w:hanging="360"/>
      </w:pPr>
      <w:rPr>
        <w:rFonts w:ascii="Symbol" w:hAnsi="Symbol" w:hint="default"/>
      </w:rPr>
    </w:lvl>
    <w:lvl w:ilvl="1" w:tplc="93489F66" w:tentative="1">
      <w:start w:val="1"/>
      <w:numFmt w:val="bullet"/>
      <w:lvlText w:val=""/>
      <w:lvlJc w:val="left"/>
      <w:pPr>
        <w:tabs>
          <w:tab w:val="num" w:pos="1440"/>
        </w:tabs>
        <w:ind w:left="1440" w:hanging="360"/>
      </w:pPr>
      <w:rPr>
        <w:rFonts w:ascii="Symbol" w:hAnsi="Symbol" w:hint="default"/>
      </w:rPr>
    </w:lvl>
    <w:lvl w:ilvl="2" w:tplc="8C44B186" w:tentative="1">
      <w:start w:val="1"/>
      <w:numFmt w:val="bullet"/>
      <w:lvlText w:val=""/>
      <w:lvlJc w:val="left"/>
      <w:pPr>
        <w:tabs>
          <w:tab w:val="num" w:pos="2160"/>
        </w:tabs>
        <w:ind w:left="2160" w:hanging="360"/>
      </w:pPr>
      <w:rPr>
        <w:rFonts w:ascii="Symbol" w:hAnsi="Symbol" w:hint="default"/>
      </w:rPr>
    </w:lvl>
    <w:lvl w:ilvl="3" w:tplc="07720058" w:tentative="1">
      <w:start w:val="1"/>
      <w:numFmt w:val="bullet"/>
      <w:lvlText w:val=""/>
      <w:lvlJc w:val="left"/>
      <w:pPr>
        <w:tabs>
          <w:tab w:val="num" w:pos="2880"/>
        </w:tabs>
        <w:ind w:left="2880" w:hanging="360"/>
      </w:pPr>
      <w:rPr>
        <w:rFonts w:ascii="Symbol" w:hAnsi="Symbol" w:hint="default"/>
      </w:rPr>
    </w:lvl>
    <w:lvl w:ilvl="4" w:tplc="AACA90F2" w:tentative="1">
      <w:start w:val="1"/>
      <w:numFmt w:val="bullet"/>
      <w:lvlText w:val=""/>
      <w:lvlJc w:val="left"/>
      <w:pPr>
        <w:tabs>
          <w:tab w:val="num" w:pos="3600"/>
        </w:tabs>
        <w:ind w:left="3600" w:hanging="360"/>
      </w:pPr>
      <w:rPr>
        <w:rFonts w:ascii="Symbol" w:hAnsi="Symbol" w:hint="default"/>
      </w:rPr>
    </w:lvl>
    <w:lvl w:ilvl="5" w:tplc="3D82280A" w:tentative="1">
      <w:start w:val="1"/>
      <w:numFmt w:val="bullet"/>
      <w:lvlText w:val=""/>
      <w:lvlJc w:val="left"/>
      <w:pPr>
        <w:tabs>
          <w:tab w:val="num" w:pos="4320"/>
        </w:tabs>
        <w:ind w:left="4320" w:hanging="360"/>
      </w:pPr>
      <w:rPr>
        <w:rFonts w:ascii="Symbol" w:hAnsi="Symbol" w:hint="default"/>
      </w:rPr>
    </w:lvl>
    <w:lvl w:ilvl="6" w:tplc="7F02FF82" w:tentative="1">
      <w:start w:val="1"/>
      <w:numFmt w:val="bullet"/>
      <w:lvlText w:val=""/>
      <w:lvlJc w:val="left"/>
      <w:pPr>
        <w:tabs>
          <w:tab w:val="num" w:pos="5040"/>
        </w:tabs>
        <w:ind w:left="5040" w:hanging="360"/>
      </w:pPr>
      <w:rPr>
        <w:rFonts w:ascii="Symbol" w:hAnsi="Symbol" w:hint="default"/>
      </w:rPr>
    </w:lvl>
    <w:lvl w:ilvl="7" w:tplc="A34E87C2" w:tentative="1">
      <w:start w:val="1"/>
      <w:numFmt w:val="bullet"/>
      <w:lvlText w:val=""/>
      <w:lvlJc w:val="left"/>
      <w:pPr>
        <w:tabs>
          <w:tab w:val="num" w:pos="5760"/>
        </w:tabs>
        <w:ind w:left="5760" w:hanging="360"/>
      </w:pPr>
      <w:rPr>
        <w:rFonts w:ascii="Symbol" w:hAnsi="Symbol" w:hint="default"/>
      </w:rPr>
    </w:lvl>
    <w:lvl w:ilvl="8" w:tplc="A10489F8" w:tentative="1">
      <w:start w:val="1"/>
      <w:numFmt w:val="bullet"/>
      <w:lvlText w:val=""/>
      <w:lvlJc w:val="left"/>
      <w:pPr>
        <w:tabs>
          <w:tab w:val="num" w:pos="6480"/>
        </w:tabs>
        <w:ind w:left="6480" w:hanging="360"/>
      </w:pPr>
      <w:rPr>
        <w:rFonts w:ascii="Symbol" w:hAnsi="Symbol" w:hint="default"/>
      </w:rPr>
    </w:lvl>
  </w:abstractNum>
  <w:abstractNum w:abstractNumId="4">
    <w:nsid w:val="2D3926F1"/>
    <w:multiLevelType w:val="hybridMultilevel"/>
    <w:tmpl w:val="9ABA453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59F56CC"/>
    <w:multiLevelType w:val="hybridMultilevel"/>
    <w:tmpl w:val="902205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646C03"/>
    <w:multiLevelType w:val="hybridMultilevel"/>
    <w:tmpl w:val="8710E35C"/>
    <w:lvl w:ilvl="0" w:tplc="90C8CF98">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3BCD6BED"/>
    <w:multiLevelType w:val="hybridMultilevel"/>
    <w:tmpl w:val="69BCD9FC"/>
    <w:lvl w:ilvl="0" w:tplc="3918E18C">
      <w:start w:val="1"/>
      <w:numFmt w:val="bullet"/>
      <w:lvlText w:val=""/>
      <w:lvlPicBulletId w:val="0"/>
      <w:lvlJc w:val="left"/>
      <w:pPr>
        <w:tabs>
          <w:tab w:val="num" w:pos="720"/>
        </w:tabs>
        <w:ind w:left="720" w:hanging="360"/>
      </w:pPr>
      <w:rPr>
        <w:rFonts w:ascii="Symbol" w:hAnsi="Symbol" w:hint="default"/>
      </w:rPr>
    </w:lvl>
    <w:lvl w:ilvl="1" w:tplc="365EFAFC" w:tentative="1">
      <w:start w:val="1"/>
      <w:numFmt w:val="bullet"/>
      <w:lvlText w:val=""/>
      <w:lvlJc w:val="left"/>
      <w:pPr>
        <w:tabs>
          <w:tab w:val="num" w:pos="1440"/>
        </w:tabs>
        <w:ind w:left="1440" w:hanging="360"/>
      </w:pPr>
      <w:rPr>
        <w:rFonts w:ascii="Symbol" w:hAnsi="Symbol" w:hint="default"/>
      </w:rPr>
    </w:lvl>
    <w:lvl w:ilvl="2" w:tplc="323EE214" w:tentative="1">
      <w:start w:val="1"/>
      <w:numFmt w:val="bullet"/>
      <w:lvlText w:val=""/>
      <w:lvlJc w:val="left"/>
      <w:pPr>
        <w:tabs>
          <w:tab w:val="num" w:pos="2160"/>
        </w:tabs>
        <w:ind w:left="2160" w:hanging="360"/>
      </w:pPr>
      <w:rPr>
        <w:rFonts w:ascii="Symbol" w:hAnsi="Symbol" w:hint="default"/>
      </w:rPr>
    </w:lvl>
    <w:lvl w:ilvl="3" w:tplc="D3588260" w:tentative="1">
      <w:start w:val="1"/>
      <w:numFmt w:val="bullet"/>
      <w:lvlText w:val=""/>
      <w:lvlJc w:val="left"/>
      <w:pPr>
        <w:tabs>
          <w:tab w:val="num" w:pos="2880"/>
        </w:tabs>
        <w:ind w:left="2880" w:hanging="360"/>
      </w:pPr>
      <w:rPr>
        <w:rFonts w:ascii="Symbol" w:hAnsi="Symbol" w:hint="default"/>
      </w:rPr>
    </w:lvl>
    <w:lvl w:ilvl="4" w:tplc="3B5CB704" w:tentative="1">
      <w:start w:val="1"/>
      <w:numFmt w:val="bullet"/>
      <w:lvlText w:val=""/>
      <w:lvlJc w:val="left"/>
      <w:pPr>
        <w:tabs>
          <w:tab w:val="num" w:pos="3600"/>
        </w:tabs>
        <w:ind w:left="3600" w:hanging="360"/>
      </w:pPr>
      <w:rPr>
        <w:rFonts w:ascii="Symbol" w:hAnsi="Symbol" w:hint="default"/>
      </w:rPr>
    </w:lvl>
    <w:lvl w:ilvl="5" w:tplc="9DAEC406" w:tentative="1">
      <w:start w:val="1"/>
      <w:numFmt w:val="bullet"/>
      <w:lvlText w:val=""/>
      <w:lvlJc w:val="left"/>
      <w:pPr>
        <w:tabs>
          <w:tab w:val="num" w:pos="4320"/>
        </w:tabs>
        <w:ind w:left="4320" w:hanging="360"/>
      </w:pPr>
      <w:rPr>
        <w:rFonts w:ascii="Symbol" w:hAnsi="Symbol" w:hint="default"/>
      </w:rPr>
    </w:lvl>
    <w:lvl w:ilvl="6" w:tplc="B70CEBDE" w:tentative="1">
      <w:start w:val="1"/>
      <w:numFmt w:val="bullet"/>
      <w:lvlText w:val=""/>
      <w:lvlJc w:val="left"/>
      <w:pPr>
        <w:tabs>
          <w:tab w:val="num" w:pos="5040"/>
        </w:tabs>
        <w:ind w:left="5040" w:hanging="360"/>
      </w:pPr>
      <w:rPr>
        <w:rFonts w:ascii="Symbol" w:hAnsi="Symbol" w:hint="default"/>
      </w:rPr>
    </w:lvl>
    <w:lvl w:ilvl="7" w:tplc="275EB888" w:tentative="1">
      <w:start w:val="1"/>
      <w:numFmt w:val="bullet"/>
      <w:lvlText w:val=""/>
      <w:lvlJc w:val="left"/>
      <w:pPr>
        <w:tabs>
          <w:tab w:val="num" w:pos="5760"/>
        </w:tabs>
        <w:ind w:left="5760" w:hanging="360"/>
      </w:pPr>
      <w:rPr>
        <w:rFonts w:ascii="Symbol" w:hAnsi="Symbol" w:hint="default"/>
      </w:rPr>
    </w:lvl>
    <w:lvl w:ilvl="8" w:tplc="A97C9AEA" w:tentative="1">
      <w:start w:val="1"/>
      <w:numFmt w:val="bullet"/>
      <w:lvlText w:val=""/>
      <w:lvlJc w:val="left"/>
      <w:pPr>
        <w:tabs>
          <w:tab w:val="num" w:pos="6480"/>
        </w:tabs>
        <w:ind w:left="6480" w:hanging="360"/>
      </w:pPr>
      <w:rPr>
        <w:rFonts w:ascii="Symbol" w:hAnsi="Symbol" w:hint="default"/>
      </w:rPr>
    </w:lvl>
  </w:abstractNum>
  <w:abstractNum w:abstractNumId="8">
    <w:nsid w:val="3EBD07D1"/>
    <w:multiLevelType w:val="hybridMultilevel"/>
    <w:tmpl w:val="3D10E8F6"/>
    <w:lvl w:ilvl="0" w:tplc="B8701328">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nsid w:val="4564451B"/>
    <w:multiLevelType w:val="hybridMultilevel"/>
    <w:tmpl w:val="1BE6AFCE"/>
    <w:lvl w:ilvl="0" w:tplc="E77E7078">
      <w:start w:val="1"/>
      <w:numFmt w:val="decimal"/>
      <w:lvlText w:val="%1"/>
      <w:lvlJc w:val="left"/>
      <w:pPr>
        <w:ind w:left="1800" w:hanging="144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198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0337B9C"/>
    <w:multiLevelType w:val="hybridMultilevel"/>
    <w:tmpl w:val="8AB232A6"/>
    <w:lvl w:ilvl="0" w:tplc="37F8971C">
      <w:start w:val="1"/>
      <w:numFmt w:val="decimal"/>
      <w:lvlText w:val="%1"/>
      <w:lvlJc w:val="left"/>
      <w:pPr>
        <w:ind w:left="117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DAE282B"/>
    <w:multiLevelType w:val="hybridMultilevel"/>
    <w:tmpl w:val="8348C738"/>
    <w:lvl w:ilvl="0" w:tplc="8E2E216C">
      <w:numFmt w:val="bullet"/>
      <w:lvlText w:val=""/>
      <w:lvlJc w:val="left"/>
      <w:pPr>
        <w:ind w:left="1080" w:hanging="360"/>
      </w:pPr>
      <w:rPr>
        <w:rFonts w:ascii="Symbol" w:eastAsia="Times New Roman" w:hAnsi="Symbol"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1844D1"/>
    <w:multiLevelType w:val="hybridMultilevel"/>
    <w:tmpl w:val="3836D7DA"/>
    <w:lvl w:ilvl="0" w:tplc="92A2E95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1A054AE"/>
    <w:multiLevelType w:val="hybridMultilevel"/>
    <w:tmpl w:val="DFE60FCC"/>
    <w:lvl w:ilvl="0" w:tplc="1640D38A">
      <w:start w:val="1"/>
      <w:numFmt w:val="decimal"/>
      <w:lvlText w:val="%1"/>
      <w:lvlJc w:val="left"/>
      <w:pPr>
        <w:ind w:left="720" w:hanging="645"/>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4">
    <w:nsid w:val="777C11C0"/>
    <w:multiLevelType w:val="hybridMultilevel"/>
    <w:tmpl w:val="54EC5D5C"/>
    <w:lvl w:ilvl="0" w:tplc="00AADDA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7B9534E"/>
    <w:multiLevelType w:val="hybridMultilevel"/>
    <w:tmpl w:val="CCB834D4"/>
    <w:lvl w:ilvl="0" w:tplc="5DAAAE28">
      <w:start w:val="29"/>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2"/>
  </w:num>
  <w:num w:numId="5">
    <w:abstractNumId w:val="6"/>
  </w:num>
  <w:num w:numId="6">
    <w:abstractNumId w:val="10"/>
  </w:num>
  <w:num w:numId="7">
    <w:abstractNumId w:val="0"/>
  </w:num>
  <w:num w:numId="8">
    <w:abstractNumId w:val="8"/>
  </w:num>
  <w:num w:numId="9">
    <w:abstractNumId w:val="12"/>
  </w:num>
  <w:num w:numId="10">
    <w:abstractNumId w:val="9"/>
  </w:num>
  <w:num w:numId="11">
    <w:abstractNumId w:val="15"/>
  </w:num>
  <w:num w:numId="12">
    <w:abstractNumId w:val="11"/>
  </w:num>
  <w:num w:numId="13">
    <w:abstractNumId w:val="4"/>
  </w:num>
  <w:num w:numId="14">
    <w:abstractNumId w:val="13"/>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8EE"/>
    <w:rsid w:val="00001F43"/>
    <w:rsid w:val="000024DC"/>
    <w:rsid w:val="00002D45"/>
    <w:rsid w:val="00005493"/>
    <w:rsid w:val="0001170B"/>
    <w:rsid w:val="00012293"/>
    <w:rsid w:val="00016098"/>
    <w:rsid w:val="00017731"/>
    <w:rsid w:val="000205F7"/>
    <w:rsid w:val="00020D5B"/>
    <w:rsid w:val="000227AE"/>
    <w:rsid w:val="00023D0B"/>
    <w:rsid w:val="0002572A"/>
    <w:rsid w:val="000277AC"/>
    <w:rsid w:val="000306B4"/>
    <w:rsid w:val="00030B1A"/>
    <w:rsid w:val="00032E41"/>
    <w:rsid w:val="00034716"/>
    <w:rsid w:val="00034C03"/>
    <w:rsid w:val="000363EA"/>
    <w:rsid w:val="000368BD"/>
    <w:rsid w:val="00037605"/>
    <w:rsid w:val="00040DD5"/>
    <w:rsid w:val="00041769"/>
    <w:rsid w:val="0004472A"/>
    <w:rsid w:val="00045C17"/>
    <w:rsid w:val="00047049"/>
    <w:rsid w:val="00052623"/>
    <w:rsid w:val="00053DE5"/>
    <w:rsid w:val="0005494B"/>
    <w:rsid w:val="00055121"/>
    <w:rsid w:val="000621E0"/>
    <w:rsid w:val="00062267"/>
    <w:rsid w:val="0006323D"/>
    <w:rsid w:val="000638D0"/>
    <w:rsid w:val="00067F31"/>
    <w:rsid w:val="0007074A"/>
    <w:rsid w:val="00071A08"/>
    <w:rsid w:val="000734B2"/>
    <w:rsid w:val="00073904"/>
    <w:rsid w:val="0007493C"/>
    <w:rsid w:val="000757B2"/>
    <w:rsid w:val="000760CD"/>
    <w:rsid w:val="00076204"/>
    <w:rsid w:val="0007744D"/>
    <w:rsid w:val="00077AE9"/>
    <w:rsid w:val="00077FDC"/>
    <w:rsid w:val="0008087F"/>
    <w:rsid w:val="00081061"/>
    <w:rsid w:val="000844E1"/>
    <w:rsid w:val="00084E6A"/>
    <w:rsid w:val="00086D2D"/>
    <w:rsid w:val="000870DC"/>
    <w:rsid w:val="00091556"/>
    <w:rsid w:val="000923CE"/>
    <w:rsid w:val="00092CB6"/>
    <w:rsid w:val="000934D7"/>
    <w:rsid w:val="0009492A"/>
    <w:rsid w:val="00095111"/>
    <w:rsid w:val="0009633C"/>
    <w:rsid w:val="00096EF3"/>
    <w:rsid w:val="00097B64"/>
    <w:rsid w:val="000A11F3"/>
    <w:rsid w:val="000A6714"/>
    <w:rsid w:val="000A6EC7"/>
    <w:rsid w:val="000B373A"/>
    <w:rsid w:val="000B3D26"/>
    <w:rsid w:val="000B3D52"/>
    <w:rsid w:val="000B4AF7"/>
    <w:rsid w:val="000B552B"/>
    <w:rsid w:val="000B6881"/>
    <w:rsid w:val="000B6AA2"/>
    <w:rsid w:val="000B6B6C"/>
    <w:rsid w:val="000B6F54"/>
    <w:rsid w:val="000B7898"/>
    <w:rsid w:val="000C08CC"/>
    <w:rsid w:val="000C1343"/>
    <w:rsid w:val="000C4CB0"/>
    <w:rsid w:val="000D12FF"/>
    <w:rsid w:val="000D170A"/>
    <w:rsid w:val="000D20E7"/>
    <w:rsid w:val="000D4363"/>
    <w:rsid w:val="000D721D"/>
    <w:rsid w:val="000D7F03"/>
    <w:rsid w:val="000E0007"/>
    <w:rsid w:val="000E4E28"/>
    <w:rsid w:val="000E6D4E"/>
    <w:rsid w:val="000F1718"/>
    <w:rsid w:val="000F305A"/>
    <w:rsid w:val="000F337D"/>
    <w:rsid w:val="000F4828"/>
    <w:rsid w:val="000F67A3"/>
    <w:rsid w:val="000F6B3A"/>
    <w:rsid w:val="000F6B8C"/>
    <w:rsid w:val="000F73A4"/>
    <w:rsid w:val="000F77AE"/>
    <w:rsid w:val="0010330C"/>
    <w:rsid w:val="0010354E"/>
    <w:rsid w:val="0010472D"/>
    <w:rsid w:val="001064BD"/>
    <w:rsid w:val="00106D62"/>
    <w:rsid w:val="0010776A"/>
    <w:rsid w:val="00110612"/>
    <w:rsid w:val="0011061E"/>
    <w:rsid w:val="00110A6B"/>
    <w:rsid w:val="00110C89"/>
    <w:rsid w:val="001116EB"/>
    <w:rsid w:val="00111A5C"/>
    <w:rsid w:val="0011635A"/>
    <w:rsid w:val="00117137"/>
    <w:rsid w:val="00120C73"/>
    <w:rsid w:val="00122C30"/>
    <w:rsid w:val="00123102"/>
    <w:rsid w:val="00123CDF"/>
    <w:rsid w:val="00126874"/>
    <w:rsid w:val="001269C7"/>
    <w:rsid w:val="00126E96"/>
    <w:rsid w:val="00131A69"/>
    <w:rsid w:val="00134F12"/>
    <w:rsid w:val="00140F01"/>
    <w:rsid w:val="001443C2"/>
    <w:rsid w:val="00145771"/>
    <w:rsid w:val="00145775"/>
    <w:rsid w:val="001464DC"/>
    <w:rsid w:val="0014656A"/>
    <w:rsid w:val="001467AE"/>
    <w:rsid w:val="001469BC"/>
    <w:rsid w:val="00152F6F"/>
    <w:rsid w:val="00153479"/>
    <w:rsid w:val="00153494"/>
    <w:rsid w:val="001544E3"/>
    <w:rsid w:val="001557ED"/>
    <w:rsid w:val="00155AA3"/>
    <w:rsid w:val="00156566"/>
    <w:rsid w:val="001565D4"/>
    <w:rsid w:val="00156ED7"/>
    <w:rsid w:val="0015715E"/>
    <w:rsid w:val="00160509"/>
    <w:rsid w:val="001615F1"/>
    <w:rsid w:val="001629A6"/>
    <w:rsid w:val="00170436"/>
    <w:rsid w:val="00170884"/>
    <w:rsid w:val="001711F7"/>
    <w:rsid w:val="00171FA5"/>
    <w:rsid w:val="00172C07"/>
    <w:rsid w:val="00176DCB"/>
    <w:rsid w:val="00177556"/>
    <w:rsid w:val="00180EC2"/>
    <w:rsid w:val="00183030"/>
    <w:rsid w:val="00184436"/>
    <w:rsid w:val="00184A9F"/>
    <w:rsid w:val="001850AE"/>
    <w:rsid w:val="0018556B"/>
    <w:rsid w:val="00185740"/>
    <w:rsid w:val="001877EF"/>
    <w:rsid w:val="00190D55"/>
    <w:rsid w:val="001931C3"/>
    <w:rsid w:val="00195116"/>
    <w:rsid w:val="0019610E"/>
    <w:rsid w:val="00197F9A"/>
    <w:rsid w:val="001A05CF"/>
    <w:rsid w:val="001A1B75"/>
    <w:rsid w:val="001A1D12"/>
    <w:rsid w:val="001A4B82"/>
    <w:rsid w:val="001A6264"/>
    <w:rsid w:val="001A6E54"/>
    <w:rsid w:val="001A780C"/>
    <w:rsid w:val="001B01FC"/>
    <w:rsid w:val="001B1DF4"/>
    <w:rsid w:val="001B1F1B"/>
    <w:rsid w:val="001B429C"/>
    <w:rsid w:val="001B44A7"/>
    <w:rsid w:val="001B5CC7"/>
    <w:rsid w:val="001B78DE"/>
    <w:rsid w:val="001C050D"/>
    <w:rsid w:val="001C36C5"/>
    <w:rsid w:val="001C5740"/>
    <w:rsid w:val="001D0E1E"/>
    <w:rsid w:val="001D53B0"/>
    <w:rsid w:val="001D5735"/>
    <w:rsid w:val="001D5953"/>
    <w:rsid w:val="001D731F"/>
    <w:rsid w:val="001D7C01"/>
    <w:rsid w:val="001E038D"/>
    <w:rsid w:val="001E0705"/>
    <w:rsid w:val="001E11B4"/>
    <w:rsid w:val="001E244C"/>
    <w:rsid w:val="001E6800"/>
    <w:rsid w:val="001F4FC9"/>
    <w:rsid w:val="002023B8"/>
    <w:rsid w:val="002041E2"/>
    <w:rsid w:val="00204308"/>
    <w:rsid w:val="002050B8"/>
    <w:rsid w:val="002051C3"/>
    <w:rsid w:val="002071DF"/>
    <w:rsid w:val="002073B6"/>
    <w:rsid w:val="00210EFF"/>
    <w:rsid w:val="00211A93"/>
    <w:rsid w:val="00213A8C"/>
    <w:rsid w:val="002156D1"/>
    <w:rsid w:val="00216122"/>
    <w:rsid w:val="00217F2D"/>
    <w:rsid w:val="002207E8"/>
    <w:rsid w:val="00220C4E"/>
    <w:rsid w:val="0022498A"/>
    <w:rsid w:val="00226E2A"/>
    <w:rsid w:val="002417D0"/>
    <w:rsid w:val="00242F78"/>
    <w:rsid w:val="00243AF3"/>
    <w:rsid w:val="00246B83"/>
    <w:rsid w:val="0025125F"/>
    <w:rsid w:val="00253E37"/>
    <w:rsid w:val="00254343"/>
    <w:rsid w:val="00255AE0"/>
    <w:rsid w:val="00257259"/>
    <w:rsid w:val="00257B10"/>
    <w:rsid w:val="00260376"/>
    <w:rsid w:val="00260F42"/>
    <w:rsid w:val="002613E3"/>
    <w:rsid w:val="00262FED"/>
    <w:rsid w:val="002633BD"/>
    <w:rsid w:val="002644C9"/>
    <w:rsid w:val="00271FED"/>
    <w:rsid w:val="002724CB"/>
    <w:rsid w:val="00275483"/>
    <w:rsid w:val="00277475"/>
    <w:rsid w:val="00282892"/>
    <w:rsid w:val="002853E9"/>
    <w:rsid w:val="00285A63"/>
    <w:rsid w:val="0028685C"/>
    <w:rsid w:val="00286BA5"/>
    <w:rsid w:val="002915F5"/>
    <w:rsid w:val="00291D39"/>
    <w:rsid w:val="002930D5"/>
    <w:rsid w:val="00294ABD"/>
    <w:rsid w:val="00295260"/>
    <w:rsid w:val="00297735"/>
    <w:rsid w:val="002A06CB"/>
    <w:rsid w:val="002A108A"/>
    <w:rsid w:val="002A2E18"/>
    <w:rsid w:val="002A2F64"/>
    <w:rsid w:val="002A5363"/>
    <w:rsid w:val="002A5F48"/>
    <w:rsid w:val="002A7777"/>
    <w:rsid w:val="002A7B0F"/>
    <w:rsid w:val="002B222B"/>
    <w:rsid w:val="002B4C90"/>
    <w:rsid w:val="002B4FD1"/>
    <w:rsid w:val="002B649F"/>
    <w:rsid w:val="002C1E94"/>
    <w:rsid w:val="002C3AD6"/>
    <w:rsid w:val="002C5A35"/>
    <w:rsid w:val="002C6ACE"/>
    <w:rsid w:val="002D03DE"/>
    <w:rsid w:val="002D06F3"/>
    <w:rsid w:val="002D6D0E"/>
    <w:rsid w:val="002E47EA"/>
    <w:rsid w:val="002E7C3A"/>
    <w:rsid w:val="002E7D96"/>
    <w:rsid w:val="002F0346"/>
    <w:rsid w:val="002F04DF"/>
    <w:rsid w:val="002F1936"/>
    <w:rsid w:val="002F2EC6"/>
    <w:rsid w:val="002F5975"/>
    <w:rsid w:val="002F5BDF"/>
    <w:rsid w:val="002F6942"/>
    <w:rsid w:val="00300E4B"/>
    <w:rsid w:val="00304A1F"/>
    <w:rsid w:val="00306F00"/>
    <w:rsid w:val="003072AB"/>
    <w:rsid w:val="00315067"/>
    <w:rsid w:val="00315E28"/>
    <w:rsid w:val="00316345"/>
    <w:rsid w:val="00322477"/>
    <w:rsid w:val="00323578"/>
    <w:rsid w:val="00326F69"/>
    <w:rsid w:val="003279C1"/>
    <w:rsid w:val="00332D93"/>
    <w:rsid w:val="003333FF"/>
    <w:rsid w:val="00335DE3"/>
    <w:rsid w:val="00336C7A"/>
    <w:rsid w:val="003425AF"/>
    <w:rsid w:val="00342715"/>
    <w:rsid w:val="003428B0"/>
    <w:rsid w:val="00343B4E"/>
    <w:rsid w:val="00346B65"/>
    <w:rsid w:val="00347ADE"/>
    <w:rsid w:val="00352ED7"/>
    <w:rsid w:val="003537C2"/>
    <w:rsid w:val="0035558E"/>
    <w:rsid w:val="00355775"/>
    <w:rsid w:val="00360E66"/>
    <w:rsid w:val="00361617"/>
    <w:rsid w:val="0036363F"/>
    <w:rsid w:val="003639AC"/>
    <w:rsid w:val="00363F3F"/>
    <w:rsid w:val="00364A62"/>
    <w:rsid w:val="00364E79"/>
    <w:rsid w:val="00364FB5"/>
    <w:rsid w:val="00367282"/>
    <w:rsid w:val="00370885"/>
    <w:rsid w:val="00373287"/>
    <w:rsid w:val="003817B8"/>
    <w:rsid w:val="003819FF"/>
    <w:rsid w:val="00381C24"/>
    <w:rsid w:val="0038586B"/>
    <w:rsid w:val="00385EB4"/>
    <w:rsid w:val="00386939"/>
    <w:rsid w:val="0038740E"/>
    <w:rsid w:val="003901BE"/>
    <w:rsid w:val="0039083D"/>
    <w:rsid w:val="0039214C"/>
    <w:rsid w:val="003943D7"/>
    <w:rsid w:val="00394C3C"/>
    <w:rsid w:val="003955ED"/>
    <w:rsid w:val="00396C0F"/>
    <w:rsid w:val="00396CA0"/>
    <w:rsid w:val="003974CB"/>
    <w:rsid w:val="003A2165"/>
    <w:rsid w:val="003A24B1"/>
    <w:rsid w:val="003A252B"/>
    <w:rsid w:val="003A2F41"/>
    <w:rsid w:val="003A475B"/>
    <w:rsid w:val="003A5B21"/>
    <w:rsid w:val="003A6AEC"/>
    <w:rsid w:val="003A7CD5"/>
    <w:rsid w:val="003B007C"/>
    <w:rsid w:val="003B1BDB"/>
    <w:rsid w:val="003B3258"/>
    <w:rsid w:val="003B3C70"/>
    <w:rsid w:val="003B3F4D"/>
    <w:rsid w:val="003B50EC"/>
    <w:rsid w:val="003B55C1"/>
    <w:rsid w:val="003B5620"/>
    <w:rsid w:val="003B5F53"/>
    <w:rsid w:val="003C7B20"/>
    <w:rsid w:val="003D01F6"/>
    <w:rsid w:val="003D0E08"/>
    <w:rsid w:val="003D17DF"/>
    <w:rsid w:val="003D38AC"/>
    <w:rsid w:val="003D38DA"/>
    <w:rsid w:val="003D40C5"/>
    <w:rsid w:val="003D52E5"/>
    <w:rsid w:val="003E23FF"/>
    <w:rsid w:val="003E25B8"/>
    <w:rsid w:val="003E26FF"/>
    <w:rsid w:val="003E4001"/>
    <w:rsid w:val="003E5FF7"/>
    <w:rsid w:val="003E772B"/>
    <w:rsid w:val="003E783C"/>
    <w:rsid w:val="003F09A5"/>
    <w:rsid w:val="003F6D8C"/>
    <w:rsid w:val="003F6ED0"/>
    <w:rsid w:val="003F72B9"/>
    <w:rsid w:val="003F7E43"/>
    <w:rsid w:val="004030EB"/>
    <w:rsid w:val="004060C9"/>
    <w:rsid w:val="00407611"/>
    <w:rsid w:val="0041068B"/>
    <w:rsid w:val="0041089C"/>
    <w:rsid w:val="004124B3"/>
    <w:rsid w:val="004131D4"/>
    <w:rsid w:val="004154D5"/>
    <w:rsid w:val="00415A24"/>
    <w:rsid w:val="00416B18"/>
    <w:rsid w:val="004178F5"/>
    <w:rsid w:val="00423289"/>
    <w:rsid w:val="00424259"/>
    <w:rsid w:val="00425AF8"/>
    <w:rsid w:val="004270CC"/>
    <w:rsid w:val="00427408"/>
    <w:rsid w:val="004302F9"/>
    <w:rsid w:val="00430E15"/>
    <w:rsid w:val="0043161F"/>
    <w:rsid w:val="004317DC"/>
    <w:rsid w:val="0043260A"/>
    <w:rsid w:val="004339B8"/>
    <w:rsid w:val="0043498E"/>
    <w:rsid w:val="004365EE"/>
    <w:rsid w:val="004375F5"/>
    <w:rsid w:val="004416A4"/>
    <w:rsid w:val="00443BEE"/>
    <w:rsid w:val="004452CE"/>
    <w:rsid w:val="0044719E"/>
    <w:rsid w:val="00447339"/>
    <w:rsid w:val="004476FD"/>
    <w:rsid w:val="00453D1A"/>
    <w:rsid w:val="00455280"/>
    <w:rsid w:val="0045709F"/>
    <w:rsid w:val="00461068"/>
    <w:rsid w:val="004721AC"/>
    <w:rsid w:val="0047392F"/>
    <w:rsid w:val="00474613"/>
    <w:rsid w:val="00474C21"/>
    <w:rsid w:val="0048083D"/>
    <w:rsid w:val="00483915"/>
    <w:rsid w:val="0048583A"/>
    <w:rsid w:val="00486444"/>
    <w:rsid w:val="00486AF9"/>
    <w:rsid w:val="00487108"/>
    <w:rsid w:val="00493CCD"/>
    <w:rsid w:val="00493E8C"/>
    <w:rsid w:val="00494FAB"/>
    <w:rsid w:val="004A1B36"/>
    <w:rsid w:val="004A2FCF"/>
    <w:rsid w:val="004A4F34"/>
    <w:rsid w:val="004B036B"/>
    <w:rsid w:val="004B061E"/>
    <w:rsid w:val="004B4B91"/>
    <w:rsid w:val="004C24F4"/>
    <w:rsid w:val="004C2893"/>
    <w:rsid w:val="004C37AF"/>
    <w:rsid w:val="004C6834"/>
    <w:rsid w:val="004D027B"/>
    <w:rsid w:val="004D0377"/>
    <w:rsid w:val="004D046B"/>
    <w:rsid w:val="004D3550"/>
    <w:rsid w:val="004D356D"/>
    <w:rsid w:val="004D47F3"/>
    <w:rsid w:val="004D5C12"/>
    <w:rsid w:val="004E11BD"/>
    <w:rsid w:val="004E16BB"/>
    <w:rsid w:val="004E1945"/>
    <w:rsid w:val="004E45FD"/>
    <w:rsid w:val="004E4C5E"/>
    <w:rsid w:val="004E6D1D"/>
    <w:rsid w:val="004F0027"/>
    <w:rsid w:val="004F004B"/>
    <w:rsid w:val="004F2928"/>
    <w:rsid w:val="004F2A03"/>
    <w:rsid w:val="004F437A"/>
    <w:rsid w:val="004F4412"/>
    <w:rsid w:val="004F5682"/>
    <w:rsid w:val="004F6A71"/>
    <w:rsid w:val="004F7BC3"/>
    <w:rsid w:val="00501930"/>
    <w:rsid w:val="0050432D"/>
    <w:rsid w:val="00504434"/>
    <w:rsid w:val="00504A98"/>
    <w:rsid w:val="005108E3"/>
    <w:rsid w:val="00511F7F"/>
    <w:rsid w:val="005121C6"/>
    <w:rsid w:val="00513230"/>
    <w:rsid w:val="00514353"/>
    <w:rsid w:val="0051614D"/>
    <w:rsid w:val="00516E3F"/>
    <w:rsid w:val="00517BB5"/>
    <w:rsid w:val="00522866"/>
    <w:rsid w:val="00522914"/>
    <w:rsid w:val="00522D4A"/>
    <w:rsid w:val="00523D4F"/>
    <w:rsid w:val="005272E9"/>
    <w:rsid w:val="00527E28"/>
    <w:rsid w:val="00533175"/>
    <w:rsid w:val="00535D38"/>
    <w:rsid w:val="005504E1"/>
    <w:rsid w:val="0055118B"/>
    <w:rsid w:val="0055217A"/>
    <w:rsid w:val="00552C25"/>
    <w:rsid w:val="00554509"/>
    <w:rsid w:val="005545DB"/>
    <w:rsid w:val="00560805"/>
    <w:rsid w:val="00560848"/>
    <w:rsid w:val="0056109B"/>
    <w:rsid w:val="0056193C"/>
    <w:rsid w:val="005619CA"/>
    <w:rsid w:val="00561F4E"/>
    <w:rsid w:val="00564692"/>
    <w:rsid w:val="00572F2B"/>
    <w:rsid w:val="00573C92"/>
    <w:rsid w:val="00574752"/>
    <w:rsid w:val="005776BC"/>
    <w:rsid w:val="005777BA"/>
    <w:rsid w:val="005808E8"/>
    <w:rsid w:val="00581EAC"/>
    <w:rsid w:val="00582F16"/>
    <w:rsid w:val="00584139"/>
    <w:rsid w:val="00590E69"/>
    <w:rsid w:val="00592A3C"/>
    <w:rsid w:val="00594EF0"/>
    <w:rsid w:val="005A0824"/>
    <w:rsid w:val="005A258C"/>
    <w:rsid w:val="005A270D"/>
    <w:rsid w:val="005A5348"/>
    <w:rsid w:val="005A763D"/>
    <w:rsid w:val="005B23B0"/>
    <w:rsid w:val="005B39D3"/>
    <w:rsid w:val="005B49EE"/>
    <w:rsid w:val="005B5C1E"/>
    <w:rsid w:val="005B6015"/>
    <w:rsid w:val="005B6525"/>
    <w:rsid w:val="005C0A21"/>
    <w:rsid w:val="005C0D36"/>
    <w:rsid w:val="005C2779"/>
    <w:rsid w:val="005C4BD4"/>
    <w:rsid w:val="005C6A80"/>
    <w:rsid w:val="005C6D68"/>
    <w:rsid w:val="005C6E4E"/>
    <w:rsid w:val="005C72EA"/>
    <w:rsid w:val="005C751A"/>
    <w:rsid w:val="005D39D5"/>
    <w:rsid w:val="005D3BA7"/>
    <w:rsid w:val="005D4E1B"/>
    <w:rsid w:val="005D7B3D"/>
    <w:rsid w:val="005E033C"/>
    <w:rsid w:val="005E0497"/>
    <w:rsid w:val="005E0579"/>
    <w:rsid w:val="005E1003"/>
    <w:rsid w:val="005E1011"/>
    <w:rsid w:val="005E675F"/>
    <w:rsid w:val="005F3F9A"/>
    <w:rsid w:val="005F7976"/>
    <w:rsid w:val="005F7B6C"/>
    <w:rsid w:val="00600E38"/>
    <w:rsid w:val="006011D9"/>
    <w:rsid w:val="006028FC"/>
    <w:rsid w:val="00602F6A"/>
    <w:rsid w:val="00604CB3"/>
    <w:rsid w:val="006055E2"/>
    <w:rsid w:val="006071AE"/>
    <w:rsid w:val="00610AE1"/>
    <w:rsid w:val="00614049"/>
    <w:rsid w:val="006152E3"/>
    <w:rsid w:val="00615969"/>
    <w:rsid w:val="0062124C"/>
    <w:rsid w:val="0062366B"/>
    <w:rsid w:val="00623CCD"/>
    <w:rsid w:val="00626640"/>
    <w:rsid w:val="00626B5A"/>
    <w:rsid w:val="0062716A"/>
    <w:rsid w:val="00627224"/>
    <w:rsid w:val="00627715"/>
    <w:rsid w:val="006321D3"/>
    <w:rsid w:val="00633D5F"/>
    <w:rsid w:val="0063414B"/>
    <w:rsid w:val="0063430A"/>
    <w:rsid w:val="006364D1"/>
    <w:rsid w:val="00640B78"/>
    <w:rsid w:val="00641B96"/>
    <w:rsid w:val="006437D3"/>
    <w:rsid w:val="00643C9F"/>
    <w:rsid w:val="00643CB1"/>
    <w:rsid w:val="006445C8"/>
    <w:rsid w:val="006476AF"/>
    <w:rsid w:val="00650453"/>
    <w:rsid w:val="006504AF"/>
    <w:rsid w:val="00650D1C"/>
    <w:rsid w:val="00652408"/>
    <w:rsid w:val="00652D1F"/>
    <w:rsid w:val="00656675"/>
    <w:rsid w:val="006617B8"/>
    <w:rsid w:val="00661B63"/>
    <w:rsid w:val="00661BE1"/>
    <w:rsid w:val="00664C1E"/>
    <w:rsid w:val="006675B7"/>
    <w:rsid w:val="00667ECA"/>
    <w:rsid w:val="00673312"/>
    <w:rsid w:val="0067347B"/>
    <w:rsid w:val="0067685C"/>
    <w:rsid w:val="006769C0"/>
    <w:rsid w:val="00676A03"/>
    <w:rsid w:val="0068038B"/>
    <w:rsid w:val="00681B19"/>
    <w:rsid w:val="00682E25"/>
    <w:rsid w:val="00684222"/>
    <w:rsid w:val="00685E09"/>
    <w:rsid w:val="00686469"/>
    <w:rsid w:val="00690403"/>
    <w:rsid w:val="0069326B"/>
    <w:rsid w:val="006A0958"/>
    <w:rsid w:val="006B4A09"/>
    <w:rsid w:val="006B4E19"/>
    <w:rsid w:val="006B5039"/>
    <w:rsid w:val="006B7472"/>
    <w:rsid w:val="006C03A7"/>
    <w:rsid w:val="006C0D67"/>
    <w:rsid w:val="006C2865"/>
    <w:rsid w:val="006C511A"/>
    <w:rsid w:val="006C6F81"/>
    <w:rsid w:val="006D11A3"/>
    <w:rsid w:val="006D176D"/>
    <w:rsid w:val="006D3624"/>
    <w:rsid w:val="006D51BB"/>
    <w:rsid w:val="006E1AAD"/>
    <w:rsid w:val="006E2A10"/>
    <w:rsid w:val="006E606F"/>
    <w:rsid w:val="006F02E2"/>
    <w:rsid w:val="006F1836"/>
    <w:rsid w:val="006F2FDA"/>
    <w:rsid w:val="006F313B"/>
    <w:rsid w:val="006F497D"/>
    <w:rsid w:val="006F6EB3"/>
    <w:rsid w:val="006F7DBA"/>
    <w:rsid w:val="00701C2F"/>
    <w:rsid w:val="00702C87"/>
    <w:rsid w:val="007057CB"/>
    <w:rsid w:val="0071072F"/>
    <w:rsid w:val="00710E02"/>
    <w:rsid w:val="00712B1F"/>
    <w:rsid w:val="00713A54"/>
    <w:rsid w:val="00717E8F"/>
    <w:rsid w:val="00720244"/>
    <w:rsid w:val="00721D05"/>
    <w:rsid w:val="00723D0D"/>
    <w:rsid w:val="00725A4A"/>
    <w:rsid w:val="007316D4"/>
    <w:rsid w:val="007348AF"/>
    <w:rsid w:val="00736A93"/>
    <w:rsid w:val="00740B1E"/>
    <w:rsid w:val="00742480"/>
    <w:rsid w:val="00744FE5"/>
    <w:rsid w:val="007451B2"/>
    <w:rsid w:val="00747B64"/>
    <w:rsid w:val="0075239C"/>
    <w:rsid w:val="00756A65"/>
    <w:rsid w:val="0076088A"/>
    <w:rsid w:val="00761307"/>
    <w:rsid w:val="00762307"/>
    <w:rsid w:val="0076442F"/>
    <w:rsid w:val="007646E4"/>
    <w:rsid w:val="007650F9"/>
    <w:rsid w:val="00772CC1"/>
    <w:rsid w:val="00775ED3"/>
    <w:rsid w:val="007778CF"/>
    <w:rsid w:val="0078080E"/>
    <w:rsid w:val="0078095B"/>
    <w:rsid w:val="00781EDD"/>
    <w:rsid w:val="0078233F"/>
    <w:rsid w:val="00783ABF"/>
    <w:rsid w:val="007845C1"/>
    <w:rsid w:val="00787849"/>
    <w:rsid w:val="00791C38"/>
    <w:rsid w:val="0079475A"/>
    <w:rsid w:val="007A16AD"/>
    <w:rsid w:val="007A3387"/>
    <w:rsid w:val="007A349B"/>
    <w:rsid w:val="007A5B01"/>
    <w:rsid w:val="007A5D47"/>
    <w:rsid w:val="007A766A"/>
    <w:rsid w:val="007B1B44"/>
    <w:rsid w:val="007B220A"/>
    <w:rsid w:val="007B2E26"/>
    <w:rsid w:val="007B3CCA"/>
    <w:rsid w:val="007B439F"/>
    <w:rsid w:val="007B541F"/>
    <w:rsid w:val="007B5E2B"/>
    <w:rsid w:val="007C4FF5"/>
    <w:rsid w:val="007C5124"/>
    <w:rsid w:val="007D1AA2"/>
    <w:rsid w:val="007D20A1"/>
    <w:rsid w:val="007D2E30"/>
    <w:rsid w:val="007D3455"/>
    <w:rsid w:val="007D4513"/>
    <w:rsid w:val="007D680E"/>
    <w:rsid w:val="007D6A8B"/>
    <w:rsid w:val="007D7972"/>
    <w:rsid w:val="007E229E"/>
    <w:rsid w:val="007E27A1"/>
    <w:rsid w:val="007E3FAF"/>
    <w:rsid w:val="007E4617"/>
    <w:rsid w:val="007E54A2"/>
    <w:rsid w:val="007E6F80"/>
    <w:rsid w:val="007E7D3E"/>
    <w:rsid w:val="007F0196"/>
    <w:rsid w:val="007F02A2"/>
    <w:rsid w:val="007F0545"/>
    <w:rsid w:val="007F2A32"/>
    <w:rsid w:val="007F5D6B"/>
    <w:rsid w:val="00800E90"/>
    <w:rsid w:val="0080698B"/>
    <w:rsid w:val="00810FF1"/>
    <w:rsid w:val="0081193E"/>
    <w:rsid w:val="00812284"/>
    <w:rsid w:val="00813457"/>
    <w:rsid w:val="00814CD4"/>
    <w:rsid w:val="00816EC3"/>
    <w:rsid w:val="00817689"/>
    <w:rsid w:val="00821146"/>
    <w:rsid w:val="008231B3"/>
    <w:rsid w:val="00823617"/>
    <w:rsid w:val="00823CA9"/>
    <w:rsid w:val="00830E44"/>
    <w:rsid w:val="0083143F"/>
    <w:rsid w:val="00834272"/>
    <w:rsid w:val="008347DF"/>
    <w:rsid w:val="00835E31"/>
    <w:rsid w:val="0083612A"/>
    <w:rsid w:val="00845379"/>
    <w:rsid w:val="0084576E"/>
    <w:rsid w:val="00846036"/>
    <w:rsid w:val="00847379"/>
    <w:rsid w:val="00850BFB"/>
    <w:rsid w:val="008537D9"/>
    <w:rsid w:val="00855751"/>
    <w:rsid w:val="008609CF"/>
    <w:rsid w:val="0086117E"/>
    <w:rsid w:val="008621F4"/>
    <w:rsid w:val="00863D6C"/>
    <w:rsid w:val="00865201"/>
    <w:rsid w:val="00865CD4"/>
    <w:rsid w:val="008743B1"/>
    <w:rsid w:val="00875888"/>
    <w:rsid w:val="0087589B"/>
    <w:rsid w:val="00877A3E"/>
    <w:rsid w:val="00880628"/>
    <w:rsid w:val="00880C41"/>
    <w:rsid w:val="00881153"/>
    <w:rsid w:val="00881AD5"/>
    <w:rsid w:val="008829AD"/>
    <w:rsid w:val="00883644"/>
    <w:rsid w:val="00883E6D"/>
    <w:rsid w:val="00883FBE"/>
    <w:rsid w:val="0088562A"/>
    <w:rsid w:val="008863A8"/>
    <w:rsid w:val="00886663"/>
    <w:rsid w:val="00886B92"/>
    <w:rsid w:val="00892EA3"/>
    <w:rsid w:val="008962DC"/>
    <w:rsid w:val="008A0DD9"/>
    <w:rsid w:val="008A32DD"/>
    <w:rsid w:val="008A37BC"/>
    <w:rsid w:val="008A6836"/>
    <w:rsid w:val="008A6F34"/>
    <w:rsid w:val="008A7DAF"/>
    <w:rsid w:val="008B0A7B"/>
    <w:rsid w:val="008B249D"/>
    <w:rsid w:val="008B5CCE"/>
    <w:rsid w:val="008B6CF7"/>
    <w:rsid w:val="008C01CB"/>
    <w:rsid w:val="008C06FF"/>
    <w:rsid w:val="008C3DE1"/>
    <w:rsid w:val="008C4794"/>
    <w:rsid w:val="008C53B2"/>
    <w:rsid w:val="008C5A07"/>
    <w:rsid w:val="008C6BFF"/>
    <w:rsid w:val="008C730D"/>
    <w:rsid w:val="008D011B"/>
    <w:rsid w:val="008D0CD0"/>
    <w:rsid w:val="008D386C"/>
    <w:rsid w:val="008D47D7"/>
    <w:rsid w:val="008D6802"/>
    <w:rsid w:val="008D6B2A"/>
    <w:rsid w:val="008D72F8"/>
    <w:rsid w:val="008E010A"/>
    <w:rsid w:val="008E1764"/>
    <w:rsid w:val="008E1A23"/>
    <w:rsid w:val="008E3D4A"/>
    <w:rsid w:val="008E4302"/>
    <w:rsid w:val="008E459B"/>
    <w:rsid w:val="008E5B98"/>
    <w:rsid w:val="008E667C"/>
    <w:rsid w:val="008F23A3"/>
    <w:rsid w:val="008F3CCA"/>
    <w:rsid w:val="008F7BFD"/>
    <w:rsid w:val="00900959"/>
    <w:rsid w:val="00901973"/>
    <w:rsid w:val="0090557A"/>
    <w:rsid w:val="00905C19"/>
    <w:rsid w:val="00907EB3"/>
    <w:rsid w:val="009121F3"/>
    <w:rsid w:val="00914180"/>
    <w:rsid w:val="00914EF5"/>
    <w:rsid w:val="0091548B"/>
    <w:rsid w:val="00916372"/>
    <w:rsid w:val="00916C0B"/>
    <w:rsid w:val="009201CE"/>
    <w:rsid w:val="00922B09"/>
    <w:rsid w:val="00923173"/>
    <w:rsid w:val="009251F2"/>
    <w:rsid w:val="009264A3"/>
    <w:rsid w:val="009264CD"/>
    <w:rsid w:val="009325B2"/>
    <w:rsid w:val="00932812"/>
    <w:rsid w:val="00936118"/>
    <w:rsid w:val="009361E7"/>
    <w:rsid w:val="00937D1E"/>
    <w:rsid w:val="00940DEA"/>
    <w:rsid w:val="00940E8D"/>
    <w:rsid w:val="00941195"/>
    <w:rsid w:val="00944CE0"/>
    <w:rsid w:val="009466C7"/>
    <w:rsid w:val="00953481"/>
    <w:rsid w:val="00956766"/>
    <w:rsid w:val="00961180"/>
    <w:rsid w:val="00961984"/>
    <w:rsid w:val="00962017"/>
    <w:rsid w:val="00963EF3"/>
    <w:rsid w:val="0096418E"/>
    <w:rsid w:val="0097096D"/>
    <w:rsid w:val="0097263F"/>
    <w:rsid w:val="0097626A"/>
    <w:rsid w:val="00980BE8"/>
    <w:rsid w:val="00985153"/>
    <w:rsid w:val="00991DB2"/>
    <w:rsid w:val="00991EC3"/>
    <w:rsid w:val="0099388D"/>
    <w:rsid w:val="0099459B"/>
    <w:rsid w:val="00996412"/>
    <w:rsid w:val="00996E96"/>
    <w:rsid w:val="0099701F"/>
    <w:rsid w:val="00997047"/>
    <w:rsid w:val="009A0588"/>
    <w:rsid w:val="009A22AB"/>
    <w:rsid w:val="009A2E55"/>
    <w:rsid w:val="009A63A9"/>
    <w:rsid w:val="009A74C9"/>
    <w:rsid w:val="009B2009"/>
    <w:rsid w:val="009B3967"/>
    <w:rsid w:val="009B3D9E"/>
    <w:rsid w:val="009B47C3"/>
    <w:rsid w:val="009B4F8C"/>
    <w:rsid w:val="009C0EAE"/>
    <w:rsid w:val="009C26B9"/>
    <w:rsid w:val="009C6FBC"/>
    <w:rsid w:val="009C731E"/>
    <w:rsid w:val="009C77D2"/>
    <w:rsid w:val="009C7B8C"/>
    <w:rsid w:val="009D04CE"/>
    <w:rsid w:val="009D0557"/>
    <w:rsid w:val="009D3475"/>
    <w:rsid w:val="009E36F5"/>
    <w:rsid w:val="009E5085"/>
    <w:rsid w:val="009E67FD"/>
    <w:rsid w:val="009E73C3"/>
    <w:rsid w:val="009F122D"/>
    <w:rsid w:val="009F288E"/>
    <w:rsid w:val="009F2E04"/>
    <w:rsid w:val="009F43D8"/>
    <w:rsid w:val="00A01A3D"/>
    <w:rsid w:val="00A02284"/>
    <w:rsid w:val="00A03FB7"/>
    <w:rsid w:val="00A06499"/>
    <w:rsid w:val="00A0695C"/>
    <w:rsid w:val="00A06AC9"/>
    <w:rsid w:val="00A12623"/>
    <w:rsid w:val="00A16CE9"/>
    <w:rsid w:val="00A2118D"/>
    <w:rsid w:val="00A21A23"/>
    <w:rsid w:val="00A21AF6"/>
    <w:rsid w:val="00A22048"/>
    <w:rsid w:val="00A220E0"/>
    <w:rsid w:val="00A22B11"/>
    <w:rsid w:val="00A231FD"/>
    <w:rsid w:val="00A24F86"/>
    <w:rsid w:val="00A25319"/>
    <w:rsid w:val="00A253D9"/>
    <w:rsid w:val="00A27DEF"/>
    <w:rsid w:val="00A33454"/>
    <w:rsid w:val="00A334DB"/>
    <w:rsid w:val="00A346EC"/>
    <w:rsid w:val="00A3497F"/>
    <w:rsid w:val="00A35B12"/>
    <w:rsid w:val="00A36E89"/>
    <w:rsid w:val="00A37C14"/>
    <w:rsid w:val="00A4024E"/>
    <w:rsid w:val="00A40D69"/>
    <w:rsid w:val="00A42B80"/>
    <w:rsid w:val="00A432A6"/>
    <w:rsid w:val="00A43D69"/>
    <w:rsid w:val="00A46594"/>
    <w:rsid w:val="00A465E7"/>
    <w:rsid w:val="00A46ED2"/>
    <w:rsid w:val="00A526AF"/>
    <w:rsid w:val="00A53ACF"/>
    <w:rsid w:val="00A53BDD"/>
    <w:rsid w:val="00A54A84"/>
    <w:rsid w:val="00A56CFC"/>
    <w:rsid w:val="00A6345C"/>
    <w:rsid w:val="00A64236"/>
    <w:rsid w:val="00A66FAC"/>
    <w:rsid w:val="00A6766A"/>
    <w:rsid w:val="00A67A12"/>
    <w:rsid w:val="00A7239A"/>
    <w:rsid w:val="00A726B4"/>
    <w:rsid w:val="00A73E79"/>
    <w:rsid w:val="00A767E1"/>
    <w:rsid w:val="00A80607"/>
    <w:rsid w:val="00A81B15"/>
    <w:rsid w:val="00A82AE8"/>
    <w:rsid w:val="00A91745"/>
    <w:rsid w:val="00A91B6B"/>
    <w:rsid w:val="00A94155"/>
    <w:rsid w:val="00A969E2"/>
    <w:rsid w:val="00AA0092"/>
    <w:rsid w:val="00AA0D5A"/>
    <w:rsid w:val="00AA2A5E"/>
    <w:rsid w:val="00AA3F6E"/>
    <w:rsid w:val="00AA515D"/>
    <w:rsid w:val="00AA6ACE"/>
    <w:rsid w:val="00AA7E83"/>
    <w:rsid w:val="00AA7ED2"/>
    <w:rsid w:val="00AB0100"/>
    <w:rsid w:val="00AB29BA"/>
    <w:rsid w:val="00AB3234"/>
    <w:rsid w:val="00AB71A9"/>
    <w:rsid w:val="00AC01C1"/>
    <w:rsid w:val="00AC20BA"/>
    <w:rsid w:val="00AC2B60"/>
    <w:rsid w:val="00AC5463"/>
    <w:rsid w:val="00AC5B15"/>
    <w:rsid w:val="00AC64D4"/>
    <w:rsid w:val="00AD21BE"/>
    <w:rsid w:val="00AD31BA"/>
    <w:rsid w:val="00AD327E"/>
    <w:rsid w:val="00AD577F"/>
    <w:rsid w:val="00AD7CB5"/>
    <w:rsid w:val="00AE036A"/>
    <w:rsid w:val="00AE17DD"/>
    <w:rsid w:val="00AE2356"/>
    <w:rsid w:val="00AE2FF5"/>
    <w:rsid w:val="00AE7406"/>
    <w:rsid w:val="00AE7915"/>
    <w:rsid w:val="00AF303C"/>
    <w:rsid w:val="00AF31B7"/>
    <w:rsid w:val="00AF3AAA"/>
    <w:rsid w:val="00B00846"/>
    <w:rsid w:val="00B01066"/>
    <w:rsid w:val="00B011D1"/>
    <w:rsid w:val="00B02060"/>
    <w:rsid w:val="00B05769"/>
    <w:rsid w:val="00B10DDD"/>
    <w:rsid w:val="00B11B55"/>
    <w:rsid w:val="00B1403A"/>
    <w:rsid w:val="00B14ECB"/>
    <w:rsid w:val="00B1545A"/>
    <w:rsid w:val="00B15872"/>
    <w:rsid w:val="00B16301"/>
    <w:rsid w:val="00B17D42"/>
    <w:rsid w:val="00B20C12"/>
    <w:rsid w:val="00B20E3F"/>
    <w:rsid w:val="00B22F5C"/>
    <w:rsid w:val="00B230D8"/>
    <w:rsid w:val="00B23BF8"/>
    <w:rsid w:val="00B31024"/>
    <w:rsid w:val="00B310E6"/>
    <w:rsid w:val="00B3190F"/>
    <w:rsid w:val="00B33A0C"/>
    <w:rsid w:val="00B34BDD"/>
    <w:rsid w:val="00B352FF"/>
    <w:rsid w:val="00B374E3"/>
    <w:rsid w:val="00B43C2E"/>
    <w:rsid w:val="00B45928"/>
    <w:rsid w:val="00B46E5D"/>
    <w:rsid w:val="00B4788E"/>
    <w:rsid w:val="00B47A8C"/>
    <w:rsid w:val="00B47CC5"/>
    <w:rsid w:val="00B50B37"/>
    <w:rsid w:val="00B52B4D"/>
    <w:rsid w:val="00B52D88"/>
    <w:rsid w:val="00B56D94"/>
    <w:rsid w:val="00B57640"/>
    <w:rsid w:val="00B61EF6"/>
    <w:rsid w:val="00B633F7"/>
    <w:rsid w:val="00B64F69"/>
    <w:rsid w:val="00B655F4"/>
    <w:rsid w:val="00B66560"/>
    <w:rsid w:val="00B6762C"/>
    <w:rsid w:val="00B70D36"/>
    <w:rsid w:val="00B70E8B"/>
    <w:rsid w:val="00B71971"/>
    <w:rsid w:val="00B72EDA"/>
    <w:rsid w:val="00B7353C"/>
    <w:rsid w:val="00B748E3"/>
    <w:rsid w:val="00B7670C"/>
    <w:rsid w:val="00B80213"/>
    <w:rsid w:val="00B806BC"/>
    <w:rsid w:val="00B8303E"/>
    <w:rsid w:val="00B90636"/>
    <w:rsid w:val="00B9067B"/>
    <w:rsid w:val="00B91F73"/>
    <w:rsid w:val="00B92F17"/>
    <w:rsid w:val="00B950E9"/>
    <w:rsid w:val="00B95BEA"/>
    <w:rsid w:val="00B97369"/>
    <w:rsid w:val="00BA0396"/>
    <w:rsid w:val="00BA0FEE"/>
    <w:rsid w:val="00BA1296"/>
    <w:rsid w:val="00BA13AA"/>
    <w:rsid w:val="00BA29BD"/>
    <w:rsid w:val="00BA31BC"/>
    <w:rsid w:val="00BA37D0"/>
    <w:rsid w:val="00BA3CDC"/>
    <w:rsid w:val="00BA5208"/>
    <w:rsid w:val="00BA7338"/>
    <w:rsid w:val="00BB0646"/>
    <w:rsid w:val="00BB1085"/>
    <w:rsid w:val="00BB3814"/>
    <w:rsid w:val="00BB3845"/>
    <w:rsid w:val="00BB528B"/>
    <w:rsid w:val="00BB5FFF"/>
    <w:rsid w:val="00BB68EA"/>
    <w:rsid w:val="00BC08FE"/>
    <w:rsid w:val="00BC3DB9"/>
    <w:rsid w:val="00BC58BB"/>
    <w:rsid w:val="00BC7A12"/>
    <w:rsid w:val="00BD2084"/>
    <w:rsid w:val="00BD3797"/>
    <w:rsid w:val="00BD57C5"/>
    <w:rsid w:val="00BD608C"/>
    <w:rsid w:val="00BE0754"/>
    <w:rsid w:val="00BE0BA7"/>
    <w:rsid w:val="00BE0F89"/>
    <w:rsid w:val="00BE1546"/>
    <w:rsid w:val="00BE22F5"/>
    <w:rsid w:val="00BE2764"/>
    <w:rsid w:val="00BE347B"/>
    <w:rsid w:val="00BE61A2"/>
    <w:rsid w:val="00BF0D45"/>
    <w:rsid w:val="00BF1463"/>
    <w:rsid w:val="00BF74EE"/>
    <w:rsid w:val="00C01873"/>
    <w:rsid w:val="00C01887"/>
    <w:rsid w:val="00C01EBD"/>
    <w:rsid w:val="00C02345"/>
    <w:rsid w:val="00C03C5B"/>
    <w:rsid w:val="00C03CBC"/>
    <w:rsid w:val="00C05046"/>
    <w:rsid w:val="00C05158"/>
    <w:rsid w:val="00C0674A"/>
    <w:rsid w:val="00C10257"/>
    <w:rsid w:val="00C107C0"/>
    <w:rsid w:val="00C10845"/>
    <w:rsid w:val="00C144F7"/>
    <w:rsid w:val="00C14714"/>
    <w:rsid w:val="00C21577"/>
    <w:rsid w:val="00C2396A"/>
    <w:rsid w:val="00C25795"/>
    <w:rsid w:val="00C2781B"/>
    <w:rsid w:val="00C31028"/>
    <w:rsid w:val="00C33673"/>
    <w:rsid w:val="00C336FE"/>
    <w:rsid w:val="00C371BE"/>
    <w:rsid w:val="00C4137E"/>
    <w:rsid w:val="00C41415"/>
    <w:rsid w:val="00C42B25"/>
    <w:rsid w:val="00C44277"/>
    <w:rsid w:val="00C4484F"/>
    <w:rsid w:val="00C51F46"/>
    <w:rsid w:val="00C54F71"/>
    <w:rsid w:val="00C55396"/>
    <w:rsid w:val="00C55C03"/>
    <w:rsid w:val="00C6022D"/>
    <w:rsid w:val="00C60BD9"/>
    <w:rsid w:val="00C610EE"/>
    <w:rsid w:val="00C61B67"/>
    <w:rsid w:val="00C61EE9"/>
    <w:rsid w:val="00C62333"/>
    <w:rsid w:val="00C646F7"/>
    <w:rsid w:val="00C66030"/>
    <w:rsid w:val="00C66082"/>
    <w:rsid w:val="00C673BB"/>
    <w:rsid w:val="00C70E2A"/>
    <w:rsid w:val="00C72844"/>
    <w:rsid w:val="00C73128"/>
    <w:rsid w:val="00C73B85"/>
    <w:rsid w:val="00C74C3E"/>
    <w:rsid w:val="00C802A6"/>
    <w:rsid w:val="00C80FCA"/>
    <w:rsid w:val="00C82E75"/>
    <w:rsid w:val="00C840B0"/>
    <w:rsid w:val="00C85152"/>
    <w:rsid w:val="00CA0C4D"/>
    <w:rsid w:val="00CA55A5"/>
    <w:rsid w:val="00CA5BD5"/>
    <w:rsid w:val="00CA5F94"/>
    <w:rsid w:val="00CB0709"/>
    <w:rsid w:val="00CB098E"/>
    <w:rsid w:val="00CB09AE"/>
    <w:rsid w:val="00CB0C77"/>
    <w:rsid w:val="00CB1CB1"/>
    <w:rsid w:val="00CB392B"/>
    <w:rsid w:val="00CB4500"/>
    <w:rsid w:val="00CB4C83"/>
    <w:rsid w:val="00CB4D0F"/>
    <w:rsid w:val="00CB50C1"/>
    <w:rsid w:val="00CB574B"/>
    <w:rsid w:val="00CB5978"/>
    <w:rsid w:val="00CB7092"/>
    <w:rsid w:val="00CB7BC4"/>
    <w:rsid w:val="00CC1FB1"/>
    <w:rsid w:val="00CC33F1"/>
    <w:rsid w:val="00CC5E47"/>
    <w:rsid w:val="00CC6441"/>
    <w:rsid w:val="00CD1057"/>
    <w:rsid w:val="00CD1A4E"/>
    <w:rsid w:val="00CD37F9"/>
    <w:rsid w:val="00CD40E2"/>
    <w:rsid w:val="00CD458C"/>
    <w:rsid w:val="00CD4FCD"/>
    <w:rsid w:val="00CE286D"/>
    <w:rsid w:val="00CE3D94"/>
    <w:rsid w:val="00CE3DF3"/>
    <w:rsid w:val="00CE5F78"/>
    <w:rsid w:val="00CE6F0E"/>
    <w:rsid w:val="00CF1829"/>
    <w:rsid w:val="00CF1ADC"/>
    <w:rsid w:val="00CF1E6D"/>
    <w:rsid w:val="00CF674A"/>
    <w:rsid w:val="00CF74BD"/>
    <w:rsid w:val="00D01349"/>
    <w:rsid w:val="00D03072"/>
    <w:rsid w:val="00D04A24"/>
    <w:rsid w:val="00D07046"/>
    <w:rsid w:val="00D10CB0"/>
    <w:rsid w:val="00D114FD"/>
    <w:rsid w:val="00D11FD6"/>
    <w:rsid w:val="00D12278"/>
    <w:rsid w:val="00D12E56"/>
    <w:rsid w:val="00D13CF8"/>
    <w:rsid w:val="00D20F09"/>
    <w:rsid w:val="00D21D52"/>
    <w:rsid w:val="00D225D2"/>
    <w:rsid w:val="00D231E2"/>
    <w:rsid w:val="00D24F06"/>
    <w:rsid w:val="00D32257"/>
    <w:rsid w:val="00D32443"/>
    <w:rsid w:val="00D32648"/>
    <w:rsid w:val="00D338C4"/>
    <w:rsid w:val="00D36016"/>
    <w:rsid w:val="00D37B34"/>
    <w:rsid w:val="00D4462A"/>
    <w:rsid w:val="00D44A3A"/>
    <w:rsid w:val="00D44E69"/>
    <w:rsid w:val="00D45AF8"/>
    <w:rsid w:val="00D46578"/>
    <w:rsid w:val="00D50232"/>
    <w:rsid w:val="00D50CF0"/>
    <w:rsid w:val="00D50FEC"/>
    <w:rsid w:val="00D52070"/>
    <w:rsid w:val="00D52EEF"/>
    <w:rsid w:val="00D538EE"/>
    <w:rsid w:val="00D54D68"/>
    <w:rsid w:val="00D602AB"/>
    <w:rsid w:val="00D61A14"/>
    <w:rsid w:val="00D61BA0"/>
    <w:rsid w:val="00D644CF"/>
    <w:rsid w:val="00D66BEF"/>
    <w:rsid w:val="00D70BCB"/>
    <w:rsid w:val="00D72428"/>
    <w:rsid w:val="00D727FA"/>
    <w:rsid w:val="00D72CB1"/>
    <w:rsid w:val="00D73E95"/>
    <w:rsid w:val="00D76252"/>
    <w:rsid w:val="00D7628B"/>
    <w:rsid w:val="00D7681B"/>
    <w:rsid w:val="00D76CB7"/>
    <w:rsid w:val="00D80248"/>
    <w:rsid w:val="00D80C39"/>
    <w:rsid w:val="00D837ED"/>
    <w:rsid w:val="00D83FD0"/>
    <w:rsid w:val="00D863BD"/>
    <w:rsid w:val="00D86E9B"/>
    <w:rsid w:val="00D876AA"/>
    <w:rsid w:val="00D90410"/>
    <w:rsid w:val="00D90BCB"/>
    <w:rsid w:val="00D91D8F"/>
    <w:rsid w:val="00D94BA6"/>
    <w:rsid w:val="00D953F7"/>
    <w:rsid w:val="00D9596A"/>
    <w:rsid w:val="00D97623"/>
    <w:rsid w:val="00DA298C"/>
    <w:rsid w:val="00DA2C4F"/>
    <w:rsid w:val="00DA3C0E"/>
    <w:rsid w:val="00DB04FB"/>
    <w:rsid w:val="00DB0D86"/>
    <w:rsid w:val="00DB3FC4"/>
    <w:rsid w:val="00DB405F"/>
    <w:rsid w:val="00DB6804"/>
    <w:rsid w:val="00DC0392"/>
    <w:rsid w:val="00DC1D90"/>
    <w:rsid w:val="00DC71A1"/>
    <w:rsid w:val="00DC7ADE"/>
    <w:rsid w:val="00DD243B"/>
    <w:rsid w:val="00DD6F66"/>
    <w:rsid w:val="00DD70C0"/>
    <w:rsid w:val="00DE24DC"/>
    <w:rsid w:val="00DE2FD5"/>
    <w:rsid w:val="00DE4219"/>
    <w:rsid w:val="00DE55E8"/>
    <w:rsid w:val="00DE622C"/>
    <w:rsid w:val="00DE6B4D"/>
    <w:rsid w:val="00DE6BEA"/>
    <w:rsid w:val="00DE6CC7"/>
    <w:rsid w:val="00DF0765"/>
    <w:rsid w:val="00DF0996"/>
    <w:rsid w:val="00DF197A"/>
    <w:rsid w:val="00DF1D2E"/>
    <w:rsid w:val="00DF36F0"/>
    <w:rsid w:val="00DF6844"/>
    <w:rsid w:val="00DF6AB6"/>
    <w:rsid w:val="00E0156F"/>
    <w:rsid w:val="00E01AEE"/>
    <w:rsid w:val="00E01FCA"/>
    <w:rsid w:val="00E034A5"/>
    <w:rsid w:val="00E0556E"/>
    <w:rsid w:val="00E06529"/>
    <w:rsid w:val="00E134D6"/>
    <w:rsid w:val="00E15C0E"/>
    <w:rsid w:val="00E166DF"/>
    <w:rsid w:val="00E16F75"/>
    <w:rsid w:val="00E223F8"/>
    <w:rsid w:val="00E2403D"/>
    <w:rsid w:val="00E250DA"/>
    <w:rsid w:val="00E271B2"/>
    <w:rsid w:val="00E333F2"/>
    <w:rsid w:val="00E42167"/>
    <w:rsid w:val="00E43547"/>
    <w:rsid w:val="00E44F99"/>
    <w:rsid w:val="00E452BC"/>
    <w:rsid w:val="00E45B05"/>
    <w:rsid w:val="00E47535"/>
    <w:rsid w:val="00E477F5"/>
    <w:rsid w:val="00E51C7E"/>
    <w:rsid w:val="00E51FC1"/>
    <w:rsid w:val="00E533B1"/>
    <w:rsid w:val="00E550F2"/>
    <w:rsid w:val="00E55FAF"/>
    <w:rsid w:val="00E560E0"/>
    <w:rsid w:val="00E56436"/>
    <w:rsid w:val="00E56500"/>
    <w:rsid w:val="00E56D99"/>
    <w:rsid w:val="00E5721C"/>
    <w:rsid w:val="00E6056A"/>
    <w:rsid w:val="00E62C7E"/>
    <w:rsid w:val="00E667F0"/>
    <w:rsid w:val="00E6769A"/>
    <w:rsid w:val="00E705E5"/>
    <w:rsid w:val="00E712D0"/>
    <w:rsid w:val="00E71A25"/>
    <w:rsid w:val="00E720F5"/>
    <w:rsid w:val="00E7271B"/>
    <w:rsid w:val="00E727E6"/>
    <w:rsid w:val="00E72B6F"/>
    <w:rsid w:val="00E73732"/>
    <w:rsid w:val="00E806D8"/>
    <w:rsid w:val="00E828ED"/>
    <w:rsid w:val="00E83544"/>
    <w:rsid w:val="00E83797"/>
    <w:rsid w:val="00E85968"/>
    <w:rsid w:val="00E85EF3"/>
    <w:rsid w:val="00E87478"/>
    <w:rsid w:val="00E87FCA"/>
    <w:rsid w:val="00E90359"/>
    <w:rsid w:val="00E90CA6"/>
    <w:rsid w:val="00E92D98"/>
    <w:rsid w:val="00E9595C"/>
    <w:rsid w:val="00E97C25"/>
    <w:rsid w:val="00EA4D80"/>
    <w:rsid w:val="00EA5E7B"/>
    <w:rsid w:val="00EA79E7"/>
    <w:rsid w:val="00EA7D88"/>
    <w:rsid w:val="00EB0D9E"/>
    <w:rsid w:val="00EB16EF"/>
    <w:rsid w:val="00EB4C02"/>
    <w:rsid w:val="00EC09DD"/>
    <w:rsid w:val="00EC17C5"/>
    <w:rsid w:val="00EC2562"/>
    <w:rsid w:val="00EC5788"/>
    <w:rsid w:val="00EC64AF"/>
    <w:rsid w:val="00EC6E19"/>
    <w:rsid w:val="00ED56F2"/>
    <w:rsid w:val="00ED5D25"/>
    <w:rsid w:val="00ED7206"/>
    <w:rsid w:val="00EE078A"/>
    <w:rsid w:val="00EE131F"/>
    <w:rsid w:val="00EE534C"/>
    <w:rsid w:val="00EE687C"/>
    <w:rsid w:val="00EE72E9"/>
    <w:rsid w:val="00EF0157"/>
    <w:rsid w:val="00EF1078"/>
    <w:rsid w:val="00EF17F5"/>
    <w:rsid w:val="00EF1870"/>
    <w:rsid w:val="00EF45BD"/>
    <w:rsid w:val="00EF7210"/>
    <w:rsid w:val="00EF7C57"/>
    <w:rsid w:val="00EF7CE8"/>
    <w:rsid w:val="00EF7E1F"/>
    <w:rsid w:val="00F022AB"/>
    <w:rsid w:val="00F0246A"/>
    <w:rsid w:val="00F036FE"/>
    <w:rsid w:val="00F03F75"/>
    <w:rsid w:val="00F04488"/>
    <w:rsid w:val="00F0655E"/>
    <w:rsid w:val="00F06E28"/>
    <w:rsid w:val="00F075DD"/>
    <w:rsid w:val="00F0771A"/>
    <w:rsid w:val="00F128F4"/>
    <w:rsid w:val="00F13431"/>
    <w:rsid w:val="00F138DC"/>
    <w:rsid w:val="00F13C30"/>
    <w:rsid w:val="00F159A6"/>
    <w:rsid w:val="00F16994"/>
    <w:rsid w:val="00F17FC8"/>
    <w:rsid w:val="00F20470"/>
    <w:rsid w:val="00F25860"/>
    <w:rsid w:val="00F30FEF"/>
    <w:rsid w:val="00F353A4"/>
    <w:rsid w:val="00F355A5"/>
    <w:rsid w:val="00F35A02"/>
    <w:rsid w:val="00F3714B"/>
    <w:rsid w:val="00F37A09"/>
    <w:rsid w:val="00F44D80"/>
    <w:rsid w:val="00F4579E"/>
    <w:rsid w:val="00F458A7"/>
    <w:rsid w:val="00F458FD"/>
    <w:rsid w:val="00F479DD"/>
    <w:rsid w:val="00F47E91"/>
    <w:rsid w:val="00F50D4B"/>
    <w:rsid w:val="00F60145"/>
    <w:rsid w:val="00F60734"/>
    <w:rsid w:val="00F60B00"/>
    <w:rsid w:val="00F60B49"/>
    <w:rsid w:val="00F648FB"/>
    <w:rsid w:val="00F66FB4"/>
    <w:rsid w:val="00F70C74"/>
    <w:rsid w:val="00F74034"/>
    <w:rsid w:val="00F75AFB"/>
    <w:rsid w:val="00F75C33"/>
    <w:rsid w:val="00F75D2C"/>
    <w:rsid w:val="00F75F7F"/>
    <w:rsid w:val="00F80FA9"/>
    <w:rsid w:val="00F82E09"/>
    <w:rsid w:val="00F832E3"/>
    <w:rsid w:val="00F843F3"/>
    <w:rsid w:val="00F84E70"/>
    <w:rsid w:val="00F92726"/>
    <w:rsid w:val="00F939A0"/>
    <w:rsid w:val="00F95644"/>
    <w:rsid w:val="00F96914"/>
    <w:rsid w:val="00F96CF0"/>
    <w:rsid w:val="00F96D67"/>
    <w:rsid w:val="00FA0D94"/>
    <w:rsid w:val="00FA2F30"/>
    <w:rsid w:val="00FA41EE"/>
    <w:rsid w:val="00FA49CB"/>
    <w:rsid w:val="00FA604A"/>
    <w:rsid w:val="00FA6462"/>
    <w:rsid w:val="00FB2644"/>
    <w:rsid w:val="00FB2882"/>
    <w:rsid w:val="00FB2F54"/>
    <w:rsid w:val="00FB362A"/>
    <w:rsid w:val="00FB3660"/>
    <w:rsid w:val="00FB3FEF"/>
    <w:rsid w:val="00FB4892"/>
    <w:rsid w:val="00FC1112"/>
    <w:rsid w:val="00FC1D9C"/>
    <w:rsid w:val="00FC4DC5"/>
    <w:rsid w:val="00FC64E5"/>
    <w:rsid w:val="00FC709F"/>
    <w:rsid w:val="00FC7481"/>
    <w:rsid w:val="00FC7C59"/>
    <w:rsid w:val="00FD3294"/>
    <w:rsid w:val="00FD3F1E"/>
    <w:rsid w:val="00FD41B8"/>
    <w:rsid w:val="00FD57F3"/>
    <w:rsid w:val="00FD5D34"/>
    <w:rsid w:val="00FE251D"/>
    <w:rsid w:val="00FE2B56"/>
    <w:rsid w:val="00FE30B6"/>
    <w:rsid w:val="00FE3997"/>
    <w:rsid w:val="00FE443B"/>
    <w:rsid w:val="00FE4E5F"/>
    <w:rsid w:val="00FE5832"/>
    <w:rsid w:val="00FF055C"/>
    <w:rsid w:val="00FF4745"/>
    <w:rsid w:val="00FF4964"/>
    <w:rsid w:val="00FF6AC7"/>
    <w:rsid w:val="00FF79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368BD"/>
    <w:rPr>
      <w:rFonts w:ascii="Book Antiqua" w:hAnsi="Book Antiqua"/>
      <w:sz w:val="24"/>
      <w:szCs w:val="24"/>
    </w:rPr>
  </w:style>
  <w:style w:type="paragraph" w:styleId="Heading1">
    <w:name w:val="heading 1"/>
    <w:basedOn w:val="Normal"/>
    <w:next w:val="Normal"/>
    <w:link w:val="Heading1Char"/>
    <w:uiPriority w:val="99"/>
    <w:qFormat/>
    <w:rsid w:val="000368BD"/>
    <w:pPr>
      <w:keepNext/>
      <w:pBdr>
        <w:top w:val="double" w:sz="24" w:space="1" w:color="auto"/>
        <w:left w:val="double" w:sz="24" w:space="2" w:color="auto"/>
        <w:bottom w:val="double" w:sz="24" w:space="16" w:color="auto"/>
        <w:right w:val="double" w:sz="24" w:space="4" w:color="auto"/>
      </w:pBdr>
      <w:jc w:val="center"/>
      <w:outlineLvl w:val="0"/>
    </w:pPr>
    <w:rPr>
      <w:i/>
      <w:iCs/>
      <w:sz w:val="56"/>
    </w:rPr>
  </w:style>
  <w:style w:type="paragraph" w:styleId="Heading2">
    <w:name w:val="heading 2"/>
    <w:basedOn w:val="Normal"/>
    <w:next w:val="Normal"/>
    <w:link w:val="Heading2Char"/>
    <w:uiPriority w:val="99"/>
    <w:qFormat/>
    <w:rsid w:val="000368BD"/>
    <w:pPr>
      <w:keepNext/>
      <w:jc w:val="center"/>
      <w:outlineLvl w:val="1"/>
    </w:pPr>
    <w:rPr>
      <w:b/>
      <w:i/>
    </w:rPr>
  </w:style>
  <w:style w:type="paragraph" w:styleId="Heading3">
    <w:name w:val="heading 3"/>
    <w:basedOn w:val="Normal"/>
    <w:next w:val="Normal"/>
    <w:link w:val="Heading3Char"/>
    <w:uiPriority w:val="99"/>
    <w:qFormat/>
    <w:rsid w:val="000368BD"/>
    <w:pPr>
      <w:keepNext/>
      <w:outlineLvl w:val="2"/>
    </w:pPr>
    <w:rPr>
      <w:b/>
      <w:i/>
      <w:sz w:val="28"/>
    </w:rPr>
  </w:style>
  <w:style w:type="paragraph" w:styleId="Heading4">
    <w:name w:val="heading 4"/>
    <w:basedOn w:val="Normal"/>
    <w:next w:val="Normal"/>
    <w:link w:val="Heading4Char"/>
    <w:uiPriority w:val="99"/>
    <w:qFormat/>
    <w:rsid w:val="000368BD"/>
    <w:pPr>
      <w:keepNext/>
      <w:outlineLvl w:val="3"/>
    </w:pPr>
    <w:rPr>
      <w:b/>
      <w:bCs/>
    </w:rPr>
  </w:style>
  <w:style w:type="paragraph" w:styleId="Heading5">
    <w:name w:val="heading 5"/>
    <w:basedOn w:val="Normal"/>
    <w:next w:val="Normal"/>
    <w:link w:val="Heading5Char"/>
    <w:uiPriority w:val="99"/>
    <w:qFormat/>
    <w:rsid w:val="000368BD"/>
    <w:pPr>
      <w:keepNext/>
      <w:jc w:val="center"/>
      <w:outlineLvl w:val="4"/>
    </w:pPr>
    <w:rPr>
      <w:rFonts w:ascii="Jott 43 Extended" w:hAnsi="Jott 43 Extended"/>
      <w:sz w:val="32"/>
    </w:rPr>
  </w:style>
  <w:style w:type="paragraph" w:styleId="Heading6">
    <w:name w:val="heading 6"/>
    <w:basedOn w:val="Normal"/>
    <w:next w:val="Normal"/>
    <w:link w:val="Heading6Char"/>
    <w:uiPriority w:val="99"/>
    <w:qFormat/>
    <w:rsid w:val="000368BD"/>
    <w:pPr>
      <w:keepNext/>
      <w:jc w:val="center"/>
      <w:outlineLvl w:val="5"/>
    </w:pPr>
    <w:rPr>
      <w:b/>
      <w:bCs/>
    </w:rPr>
  </w:style>
  <w:style w:type="paragraph" w:styleId="Heading7">
    <w:name w:val="heading 7"/>
    <w:basedOn w:val="Normal"/>
    <w:next w:val="Normal"/>
    <w:link w:val="Heading7Char"/>
    <w:uiPriority w:val="99"/>
    <w:qFormat/>
    <w:rsid w:val="000368BD"/>
    <w:pPr>
      <w:keepNext/>
      <w:outlineLvl w:val="6"/>
    </w:pPr>
    <w:rPr>
      <w:rFonts w:ascii="Arial" w:hAnsi="Arial" w:cs="Arial"/>
      <w:sz w:val="28"/>
      <w:szCs w:val="28"/>
    </w:rPr>
  </w:style>
  <w:style w:type="paragraph" w:styleId="Heading8">
    <w:name w:val="heading 8"/>
    <w:basedOn w:val="Normal"/>
    <w:next w:val="Normal"/>
    <w:link w:val="Heading8Char"/>
    <w:uiPriority w:val="99"/>
    <w:qFormat/>
    <w:rsid w:val="000368BD"/>
    <w:pPr>
      <w:keepNext/>
      <w:jc w:val="both"/>
      <w:outlineLvl w:val="7"/>
    </w:pPr>
    <w:rPr>
      <w:rFonts w:ascii="Century Gothic" w:hAnsi="Century Gothic" w:cs="Arial"/>
      <w:b/>
      <w:bCs/>
    </w:rPr>
  </w:style>
  <w:style w:type="paragraph" w:styleId="Heading9">
    <w:name w:val="heading 9"/>
    <w:basedOn w:val="Normal"/>
    <w:next w:val="Normal"/>
    <w:link w:val="Heading9Char"/>
    <w:uiPriority w:val="99"/>
    <w:qFormat/>
    <w:rsid w:val="000368BD"/>
    <w:pPr>
      <w:keepNext/>
      <w:jc w:val="both"/>
      <w:outlineLvl w:val="8"/>
    </w:pPr>
    <w:rPr>
      <w:rFonts w:ascii="Century Gothic" w:hAnsi="Century Gothic"/>
      <w:b/>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2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52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052D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52D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052D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8743B1"/>
    <w:rPr>
      <w:rFonts w:ascii="Book Antiqua" w:hAnsi="Book Antiqua" w:cs="Times New Roman"/>
      <w:b/>
      <w:bCs/>
      <w:sz w:val="24"/>
      <w:szCs w:val="24"/>
    </w:rPr>
  </w:style>
  <w:style w:type="character" w:customStyle="1" w:styleId="Heading7Char">
    <w:name w:val="Heading 7 Char"/>
    <w:basedOn w:val="DefaultParagraphFont"/>
    <w:link w:val="Heading7"/>
    <w:uiPriority w:val="9"/>
    <w:semiHidden/>
    <w:rsid w:val="009052D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052D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052D4"/>
    <w:rPr>
      <w:rFonts w:asciiTheme="majorHAnsi" w:eastAsiaTheme="majorEastAsia" w:hAnsiTheme="majorHAnsi" w:cstheme="majorBidi"/>
    </w:rPr>
  </w:style>
  <w:style w:type="paragraph" w:styleId="BodyText">
    <w:name w:val="Body Text"/>
    <w:basedOn w:val="Normal"/>
    <w:link w:val="BodyTextChar"/>
    <w:uiPriority w:val="99"/>
    <w:semiHidden/>
    <w:rsid w:val="000368BD"/>
    <w:pPr>
      <w:jc w:val="both"/>
    </w:pPr>
    <w:rPr>
      <w:bCs/>
      <w:iCs/>
      <w:sz w:val="22"/>
    </w:rPr>
  </w:style>
  <w:style w:type="character" w:customStyle="1" w:styleId="BodyTextChar">
    <w:name w:val="Body Text Char"/>
    <w:basedOn w:val="DefaultParagraphFont"/>
    <w:link w:val="BodyText"/>
    <w:uiPriority w:val="99"/>
    <w:semiHidden/>
    <w:rsid w:val="009052D4"/>
    <w:rPr>
      <w:rFonts w:ascii="Book Antiqua" w:hAnsi="Book Antiqua"/>
      <w:sz w:val="24"/>
      <w:szCs w:val="24"/>
    </w:rPr>
  </w:style>
  <w:style w:type="paragraph" w:styleId="BodyText2">
    <w:name w:val="Body Text 2"/>
    <w:basedOn w:val="Normal"/>
    <w:link w:val="BodyText2Char"/>
    <w:uiPriority w:val="99"/>
    <w:semiHidden/>
    <w:rsid w:val="000368BD"/>
    <w:rPr>
      <w:sz w:val="22"/>
    </w:rPr>
  </w:style>
  <w:style w:type="character" w:customStyle="1" w:styleId="BodyText2Char">
    <w:name w:val="Body Text 2 Char"/>
    <w:basedOn w:val="DefaultParagraphFont"/>
    <w:link w:val="BodyText2"/>
    <w:uiPriority w:val="99"/>
    <w:semiHidden/>
    <w:rsid w:val="009052D4"/>
    <w:rPr>
      <w:rFonts w:ascii="Book Antiqua" w:hAnsi="Book Antiqua"/>
      <w:sz w:val="24"/>
      <w:szCs w:val="24"/>
    </w:rPr>
  </w:style>
  <w:style w:type="character" w:styleId="Hyperlink">
    <w:name w:val="Hyperlink"/>
    <w:basedOn w:val="DefaultParagraphFont"/>
    <w:uiPriority w:val="99"/>
    <w:semiHidden/>
    <w:rsid w:val="000368BD"/>
    <w:rPr>
      <w:rFonts w:cs="Times New Roman"/>
      <w:color w:val="0000FF"/>
      <w:u w:val="single"/>
    </w:rPr>
  </w:style>
  <w:style w:type="paragraph" w:styleId="BodyText3">
    <w:name w:val="Body Text 3"/>
    <w:basedOn w:val="Normal"/>
    <w:link w:val="BodyText3Char"/>
    <w:uiPriority w:val="99"/>
    <w:semiHidden/>
    <w:rsid w:val="000368BD"/>
    <w:pPr>
      <w:jc w:val="both"/>
    </w:pPr>
  </w:style>
  <w:style w:type="character" w:customStyle="1" w:styleId="BodyText3Char">
    <w:name w:val="Body Text 3 Char"/>
    <w:basedOn w:val="DefaultParagraphFont"/>
    <w:link w:val="BodyText3"/>
    <w:uiPriority w:val="99"/>
    <w:semiHidden/>
    <w:rsid w:val="009052D4"/>
    <w:rPr>
      <w:rFonts w:ascii="Book Antiqua" w:hAnsi="Book Antiqua"/>
      <w:sz w:val="16"/>
      <w:szCs w:val="16"/>
    </w:rPr>
  </w:style>
  <w:style w:type="paragraph" w:styleId="BalloonText">
    <w:name w:val="Balloon Text"/>
    <w:basedOn w:val="Normal"/>
    <w:link w:val="BalloonTextChar"/>
    <w:uiPriority w:val="99"/>
    <w:semiHidden/>
    <w:rsid w:val="000368BD"/>
    <w:rPr>
      <w:rFonts w:ascii="Tahoma" w:hAnsi="Tahoma" w:cs="Tahoma"/>
      <w:sz w:val="16"/>
      <w:szCs w:val="16"/>
    </w:rPr>
  </w:style>
  <w:style w:type="character" w:customStyle="1" w:styleId="BalloonTextChar">
    <w:name w:val="Balloon Text Char"/>
    <w:basedOn w:val="DefaultParagraphFont"/>
    <w:link w:val="BalloonText"/>
    <w:uiPriority w:val="99"/>
    <w:semiHidden/>
    <w:rsid w:val="009052D4"/>
    <w:rPr>
      <w:sz w:val="0"/>
      <w:szCs w:val="0"/>
    </w:rPr>
  </w:style>
  <w:style w:type="paragraph" w:styleId="BodyTextIndent">
    <w:name w:val="Body Text Indent"/>
    <w:basedOn w:val="Normal"/>
    <w:link w:val="BodyTextIndentChar"/>
    <w:uiPriority w:val="99"/>
    <w:semiHidden/>
    <w:rsid w:val="000368BD"/>
    <w:pPr>
      <w:ind w:left="180"/>
    </w:pPr>
    <w:rPr>
      <w:sz w:val="20"/>
    </w:rPr>
  </w:style>
  <w:style w:type="character" w:customStyle="1" w:styleId="BodyTextIndentChar">
    <w:name w:val="Body Text Indent Char"/>
    <w:basedOn w:val="DefaultParagraphFont"/>
    <w:link w:val="BodyTextIndent"/>
    <w:uiPriority w:val="99"/>
    <w:semiHidden/>
    <w:rsid w:val="009052D4"/>
    <w:rPr>
      <w:rFonts w:ascii="Book Antiqua" w:hAnsi="Book Antiqua"/>
      <w:sz w:val="24"/>
      <w:szCs w:val="24"/>
    </w:rPr>
  </w:style>
  <w:style w:type="paragraph" w:styleId="Header">
    <w:name w:val="header"/>
    <w:basedOn w:val="Normal"/>
    <w:link w:val="HeaderChar"/>
    <w:uiPriority w:val="99"/>
    <w:semiHidden/>
    <w:rsid w:val="000368BD"/>
    <w:pPr>
      <w:tabs>
        <w:tab w:val="center" w:pos="4320"/>
        <w:tab w:val="right" w:pos="8640"/>
      </w:tabs>
    </w:pPr>
  </w:style>
  <w:style w:type="character" w:customStyle="1" w:styleId="HeaderChar">
    <w:name w:val="Header Char"/>
    <w:basedOn w:val="DefaultParagraphFont"/>
    <w:link w:val="Header"/>
    <w:uiPriority w:val="99"/>
    <w:semiHidden/>
    <w:rsid w:val="009052D4"/>
    <w:rPr>
      <w:rFonts w:ascii="Book Antiqua" w:hAnsi="Book Antiqua"/>
      <w:sz w:val="24"/>
      <w:szCs w:val="24"/>
    </w:rPr>
  </w:style>
  <w:style w:type="paragraph" w:styleId="Footer">
    <w:name w:val="footer"/>
    <w:basedOn w:val="Normal"/>
    <w:link w:val="FooterChar"/>
    <w:uiPriority w:val="99"/>
    <w:semiHidden/>
    <w:rsid w:val="000368BD"/>
    <w:pPr>
      <w:tabs>
        <w:tab w:val="center" w:pos="4320"/>
        <w:tab w:val="right" w:pos="8640"/>
      </w:tabs>
    </w:pPr>
  </w:style>
  <w:style w:type="character" w:customStyle="1" w:styleId="FooterChar">
    <w:name w:val="Footer Char"/>
    <w:basedOn w:val="DefaultParagraphFont"/>
    <w:link w:val="Footer"/>
    <w:uiPriority w:val="99"/>
    <w:semiHidden/>
    <w:rsid w:val="009052D4"/>
    <w:rPr>
      <w:rFonts w:ascii="Book Antiqua" w:hAnsi="Book Antiqua"/>
      <w:sz w:val="24"/>
      <w:szCs w:val="24"/>
    </w:rPr>
  </w:style>
  <w:style w:type="paragraph" w:styleId="BodyTextIndent2">
    <w:name w:val="Body Text Indent 2"/>
    <w:basedOn w:val="Normal"/>
    <w:link w:val="BodyTextIndent2Char"/>
    <w:uiPriority w:val="99"/>
    <w:semiHidden/>
    <w:rsid w:val="000368BD"/>
    <w:pPr>
      <w:ind w:left="720" w:hanging="720"/>
      <w:jc w:val="both"/>
    </w:pPr>
  </w:style>
  <w:style w:type="character" w:customStyle="1" w:styleId="BodyTextIndent2Char">
    <w:name w:val="Body Text Indent 2 Char"/>
    <w:basedOn w:val="DefaultParagraphFont"/>
    <w:link w:val="BodyTextIndent2"/>
    <w:uiPriority w:val="99"/>
    <w:semiHidden/>
    <w:rsid w:val="009052D4"/>
    <w:rPr>
      <w:rFonts w:ascii="Book Antiqua" w:hAnsi="Book Antiqua"/>
      <w:sz w:val="24"/>
      <w:szCs w:val="24"/>
    </w:rPr>
  </w:style>
  <w:style w:type="paragraph" w:styleId="BodyTextIndent3">
    <w:name w:val="Body Text Indent 3"/>
    <w:basedOn w:val="Normal"/>
    <w:link w:val="BodyTextIndent3Char"/>
    <w:uiPriority w:val="99"/>
    <w:semiHidden/>
    <w:rsid w:val="000368BD"/>
    <w:pPr>
      <w:ind w:left="720" w:hanging="720"/>
    </w:pPr>
    <w:rPr>
      <w:sz w:val="20"/>
    </w:rPr>
  </w:style>
  <w:style w:type="character" w:customStyle="1" w:styleId="BodyTextIndent3Char">
    <w:name w:val="Body Text Indent 3 Char"/>
    <w:basedOn w:val="DefaultParagraphFont"/>
    <w:link w:val="BodyTextIndent3"/>
    <w:uiPriority w:val="99"/>
    <w:semiHidden/>
    <w:rsid w:val="009052D4"/>
    <w:rPr>
      <w:rFonts w:ascii="Book Antiqua" w:hAnsi="Book Antiqua"/>
      <w:sz w:val="16"/>
      <w:szCs w:val="16"/>
    </w:rPr>
  </w:style>
  <w:style w:type="character" w:styleId="FollowedHyperlink">
    <w:name w:val="FollowedHyperlink"/>
    <w:basedOn w:val="DefaultParagraphFont"/>
    <w:uiPriority w:val="99"/>
    <w:semiHidden/>
    <w:rsid w:val="000368BD"/>
    <w:rPr>
      <w:rFonts w:cs="Times New Roman"/>
      <w:color w:val="800080"/>
      <w:u w:val="single"/>
    </w:rPr>
  </w:style>
  <w:style w:type="character" w:styleId="Emphasis">
    <w:name w:val="Emphasis"/>
    <w:basedOn w:val="DefaultParagraphFont"/>
    <w:uiPriority w:val="99"/>
    <w:qFormat/>
    <w:rsid w:val="000368BD"/>
    <w:rPr>
      <w:rFonts w:cs="Times New Roman"/>
      <w:i/>
      <w:iCs/>
    </w:rPr>
  </w:style>
  <w:style w:type="character" w:styleId="Strong">
    <w:name w:val="Strong"/>
    <w:basedOn w:val="DefaultParagraphFont"/>
    <w:uiPriority w:val="99"/>
    <w:qFormat/>
    <w:rsid w:val="000368BD"/>
    <w:rPr>
      <w:rFonts w:cs="Times New Roman"/>
      <w:b/>
      <w:bCs/>
    </w:rPr>
  </w:style>
  <w:style w:type="paragraph" w:customStyle="1" w:styleId="CalendarText">
    <w:name w:val="CalendarText"/>
    <w:basedOn w:val="Normal"/>
    <w:uiPriority w:val="99"/>
    <w:rsid w:val="00522866"/>
    <w:rPr>
      <w:rFonts w:ascii="Arial" w:hAnsi="Arial" w:cs="Arial"/>
      <w:color w:val="000000"/>
      <w:sz w:val="20"/>
    </w:rPr>
  </w:style>
  <w:style w:type="character" w:customStyle="1" w:styleId="CalendarNumbers">
    <w:name w:val="CalendarNumbers"/>
    <w:basedOn w:val="DefaultParagraphFont"/>
    <w:uiPriority w:val="99"/>
    <w:rsid w:val="00522866"/>
    <w:rPr>
      <w:rFonts w:ascii="Arial" w:hAnsi="Arial" w:cs="Times New Roman"/>
      <w:b/>
      <w:bCs/>
      <w:color w:val="000080"/>
      <w:sz w:val="24"/>
    </w:rPr>
  </w:style>
  <w:style w:type="character" w:customStyle="1" w:styleId="StyleStyleCalendarNumbers10ptNotBold11pt">
    <w:name w:val="Style Style CalendarNumbers + 10 pt Not Bold + 11 pt"/>
    <w:basedOn w:val="DefaultParagraphFont"/>
    <w:uiPriority w:val="99"/>
    <w:rsid w:val="00522866"/>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522866"/>
    <w:rPr>
      <w:rFonts w:ascii="Arial Narrow" w:hAnsi="Arial Narrow" w:cs="Times New Roman"/>
      <w:color w:val="990033"/>
      <w:sz w:val="16"/>
    </w:rPr>
  </w:style>
  <w:style w:type="character" w:customStyle="1" w:styleId="WinCalendarBLANKCELLSTYLE6">
    <w:name w:val="WinCalendar_BLANKCELL_STYLE6"/>
    <w:basedOn w:val="DefaultParagraphFont"/>
    <w:uiPriority w:val="99"/>
    <w:rsid w:val="00522866"/>
    <w:rPr>
      <w:rFonts w:ascii="Calibri" w:hAnsi="Calibri" w:cs="Calibri"/>
      <w:color w:val="000000"/>
      <w:sz w:val="18"/>
    </w:rPr>
  </w:style>
  <w:style w:type="paragraph" w:styleId="ListParagraph">
    <w:name w:val="List Paragraph"/>
    <w:basedOn w:val="Normal"/>
    <w:uiPriority w:val="99"/>
    <w:qFormat/>
    <w:rsid w:val="00A6345C"/>
    <w:pPr>
      <w:ind w:left="720"/>
      <w:contextualSpacing/>
    </w:pPr>
  </w:style>
</w:styles>
</file>

<file path=word/webSettings.xml><?xml version="1.0" encoding="utf-8"?>
<w:webSettings xmlns:r="http://schemas.openxmlformats.org/officeDocument/2006/relationships" xmlns:w="http://schemas.openxmlformats.org/wordprocessingml/2006/main">
  <w:divs>
    <w:div w:id="108748077">
      <w:marLeft w:val="0"/>
      <w:marRight w:val="0"/>
      <w:marTop w:val="0"/>
      <w:marBottom w:val="0"/>
      <w:divBdr>
        <w:top w:val="none" w:sz="0" w:space="0" w:color="auto"/>
        <w:left w:val="none" w:sz="0" w:space="0" w:color="auto"/>
        <w:bottom w:val="none" w:sz="0" w:space="0" w:color="auto"/>
        <w:right w:val="none" w:sz="0" w:space="0" w:color="auto"/>
      </w:divBdr>
      <w:divsChild>
        <w:div w:id="108748082">
          <w:marLeft w:val="0"/>
          <w:marRight w:val="0"/>
          <w:marTop w:val="0"/>
          <w:marBottom w:val="0"/>
          <w:divBdr>
            <w:top w:val="none" w:sz="0" w:space="0" w:color="auto"/>
            <w:left w:val="none" w:sz="0" w:space="0" w:color="auto"/>
            <w:bottom w:val="none" w:sz="0" w:space="0" w:color="auto"/>
            <w:right w:val="none" w:sz="0" w:space="0" w:color="auto"/>
          </w:divBdr>
        </w:div>
      </w:divsChild>
    </w:div>
    <w:div w:id="108748078">
      <w:marLeft w:val="0"/>
      <w:marRight w:val="0"/>
      <w:marTop w:val="0"/>
      <w:marBottom w:val="0"/>
      <w:divBdr>
        <w:top w:val="none" w:sz="0" w:space="0" w:color="auto"/>
        <w:left w:val="none" w:sz="0" w:space="0" w:color="auto"/>
        <w:bottom w:val="none" w:sz="0" w:space="0" w:color="auto"/>
        <w:right w:val="none" w:sz="0" w:space="0" w:color="auto"/>
      </w:divBdr>
    </w:div>
    <w:div w:id="108748079">
      <w:marLeft w:val="0"/>
      <w:marRight w:val="0"/>
      <w:marTop w:val="0"/>
      <w:marBottom w:val="0"/>
      <w:divBdr>
        <w:top w:val="none" w:sz="0" w:space="0" w:color="auto"/>
        <w:left w:val="none" w:sz="0" w:space="0" w:color="auto"/>
        <w:bottom w:val="none" w:sz="0" w:space="0" w:color="auto"/>
        <w:right w:val="none" w:sz="0" w:space="0" w:color="auto"/>
      </w:divBdr>
      <w:divsChild>
        <w:div w:id="108748080">
          <w:marLeft w:val="0"/>
          <w:marRight w:val="0"/>
          <w:marTop w:val="0"/>
          <w:marBottom w:val="0"/>
          <w:divBdr>
            <w:top w:val="none" w:sz="0" w:space="0" w:color="auto"/>
            <w:left w:val="none" w:sz="0" w:space="0" w:color="auto"/>
            <w:bottom w:val="none" w:sz="0" w:space="0" w:color="auto"/>
            <w:right w:val="none" w:sz="0" w:space="0" w:color="auto"/>
          </w:divBdr>
        </w:div>
      </w:divsChild>
    </w:div>
    <w:div w:id="108748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usic@grandviewfallston.org"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2.png"/><Relationship Id="rId12" Type="http://schemas.openxmlformats.org/officeDocument/2006/relationships/hyperlink" Target="mailto:greg@grandviewfallston.org"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grandviewfallston.org" TargetMode="Externa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hyperlink" Target="mailto:office@grandviewfallston.org" TargetMode="External"/><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TotalTime>
  <Pages>9</Pages>
  <Words>1780</Words>
  <Characters>10150</Characters>
  <Application>Microsoft Office Outlook</Application>
  <DocSecurity>0</DocSecurity>
  <Lines>0</Lines>
  <Paragraphs>0</Paragraphs>
  <ScaleCrop>false</ScaleCrop>
  <Company>Grandview Christian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Grandview Christian Church</dc:creator>
  <cp:keywords/>
  <dc:description/>
  <cp:lastModifiedBy>Gregory A Dorrell Sr</cp:lastModifiedBy>
  <cp:revision>11</cp:revision>
  <cp:lastPrinted>2013-08-08T14:43:00Z</cp:lastPrinted>
  <dcterms:created xsi:type="dcterms:W3CDTF">2013-08-07T15:14:00Z</dcterms:created>
  <dcterms:modified xsi:type="dcterms:W3CDTF">2013-08-12T15:12:00Z</dcterms:modified>
</cp:coreProperties>
</file>