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CE" w:rsidRDefault="00FB24CE">
      <w:r>
        <w:tab/>
      </w:r>
      <w:r>
        <w:tab/>
      </w:r>
      <w:r>
        <w:tab/>
      </w:r>
    </w:p>
    <w:p w:rsidR="00FB24CE" w:rsidRDefault="00FB24CE" w:rsidP="00126D9A">
      <w:pPr>
        <w:jc w:val="center"/>
      </w:pPr>
      <w:r>
        <w:t>October , 2013</w:t>
      </w:r>
    </w:p>
    <w:p w:rsidR="00FB24CE" w:rsidRDefault="00FB24CE" w:rsidP="003B1BDB">
      <w:pPr>
        <w:pStyle w:val="Heading1"/>
        <w:pBdr>
          <w:top w:val="double" w:sz="24" w:space="2" w:color="auto"/>
          <w:left w:val="double" w:sz="24" w:space="0" w:color="auto"/>
          <w:bottom w:val="double" w:sz="24" w:space="0" w:color="auto"/>
          <w:right w:val="double" w:sz="24" w:space="1" w:color="auto"/>
        </w:pBdr>
        <w:tabs>
          <w:tab w:val="left" w:pos="5760"/>
        </w:tabs>
        <w:ind w:left="720" w:right="540"/>
        <w:rPr>
          <w:sz w:val="36"/>
        </w:rPr>
      </w:pPr>
      <w:r>
        <w:rPr>
          <w:sz w:val="36"/>
        </w:rPr>
        <w:t xml:space="preserve">THE </w:t>
      </w:r>
      <w:smartTag w:uri="urn:schemas-microsoft-com:office:smarttags" w:element="City">
        <w:smartTag w:uri="urn:schemas-microsoft-com:office:smarttags" w:element="place">
          <w:r>
            <w:rPr>
              <w:sz w:val="36"/>
            </w:rPr>
            <w:t>GRANDVIEW</w:t>
          </w:r>
        </w:smartTag>
      </w:smartTag>
      <w:r>
        <w:rPr>
          <w:sz w:val="36"/>
        </w:rPr>
        <w:t xml:space="preserve"> CHRISTIAN</w:t>
      </w:r>
    </w:p>
    <w:p w:rsidR="00FB24CE" w:rsidRDefault="00FB24CE" w:rsidP="005F32B8">
      <w:pPr>
        <w:rPr>
          <w:rFonts w:ascii="Comic Sans MS" w:hAnsi="Comic Sans MS" w:cs="Arial"/>
          <w:b/>
          <w:sz w:val="32"/>
          <w:szCs w:val="32"/>
        </w:rPr>
      </w:pPr>
    </w:p>
    <w:p w:rsidR="00FB24CE" w:rsidRDefault="00FB24CE" w:rsidP="00CE5F78">
      <w:pPr>
        <w:jc w:val="center"/>
        <w:rPr>
          <w:rFonts w:ascii="Comic Sans MS" w:hAnsi="Comic Sans MS" w:cs="Arial"/>
          <w:b/>
          <w:sz w:val="32"/>
          <w:szCs w:val="32"/>
        </w:rPr>
      </w:pPr>
      <w:r w:rsidRPr="00A347C2">
        <w:rPr>
          <w:rFonts w:ascii="Comic Sans MS" w:hAnsi="Comic Sans MS" w:cs="Arial"/>
          <w:b/>
          <w:sz w:val="32"/>
          <w:szCs w:val="32"/>
        </w:rPr>
        <w:t>JUST FOR TODAY</w:t>
      </w:r>
    </w:p>
    <w:p w:rsidR="00FB24CE" w:rsidRDefault="00FB24CE" w:rsidP="00CE5F78">
      <w:pPr>
        <w:jc w:val="center"/>
        <w:rPr>
          <w:rFonts w:ascii="Comic Sans MS" w:hAnsi="Comic Sans MS" w:cs="Arial"/>
          <w:b/>
          <w:sz w:val="32"/>
          <w:szCs w:val="32"/>
        </w:rPr>
      </w:pPr>
    </w:p>
    <w:p w:rsidR="00FB24CE" w:rsidRPr="005F32B8" w:rsidRDefault="00FB24CE" w:rsidP="00E513FE">
      <w:pPr>
        <w:rPr>
          <w:rFonts w:ascii="Comic Sans MS" w:hAnsi="Comic Sans MS" w:cs="Arial"/>
          <w:b/>
        </w:rPr>
      </w:pPr>
      <w:r w:rsidRPr="005F32B8">
        <w:rPr>
          <w:rFonts w:ascii="Comic Sans MS" w:hAnsi="Comic Sans MS" w:cs="Arial"/>
          <w:b/>
        </w:rPr>
        <w:t>Today – I will not strike back</w:t>
      </w:r>
    </w:p>
    <w:p w:rsidR="00FB24CE" w:rsidRDefault="00FB24CE" w:rsidP="005F32B8">
      <w:pPr>
        <w:ind w:firstLine="720"/>
        <w:rPr>
          <w:rFonts w:ascii="Comic Sans MS" w:hAnsi="Comic Sans MS" w:cs="Arial"/>
        </w:rPr>
      </w:pPr>
      <w:r w:rsidRPr="005F32B8">
        <w:rPr>
          <w:rFonts w:ascii="Comic Sans MS" w:hAnsi="Comic Sans MS" w:cs="Arial"/>
        </w:rPr>
        <w:t>But I tell you, Do not resist an evil person.  If someone strikes you on the right cheek, turn</w:t>
      </w:r>
      <w:r>
        <w:rPr>
          <w:rFonts w:ascii="Comic Sans MS" w:hAnsi="Comic Sans MS" w:cs="Arial"/>
        </w:rPr>
        <w:t>.</w:t>
      </w:r>
    </w:p>
    <w:p w:rsidR="00FB24CE" w:rsidRPr="005F32B8" w:rsidRDefault="00FB24CE" w:rsidP="005F32B8">
      <w:pPr>
        <w:ind w:firstLine="720"/>
        <w:rPr>
          <w:rFonts w:ascii="Comic Sans MS" w:hAnsi="Comic Sans MS" w:cs="Arial"/>
        </w:rPr>
      </w:pPr>
      <w:r w:rsidRPr="005F32B8">
        <w:rPr>
          <w:rFonts w:ascii="Comic Sans MS" w:hAnsi="Comic Sans MS" w:cs="Arial"/>
        </w:rPr>
        <w:t xml:space="preserve"> to him the other also.  Matthew 5:39</w:t>
      </w:r>
    </w:p>
    <w:p w:rsidR="00FB24CE" w:rsidRPr="005F32B8" w:rsidRDefault="00FB24CE" w:rsidP="00E513FE">
      <w:pPr>
        <w:rPr>
          <w:rFonts w:ascii="Comic Sans MS" w:hAnsi="Comic Sans MS" w:cs="Arial"/>
          <w:b/>
        </w:rPr>
      </w:pPr>
      <w:r w:rsidRPr="005F32B8">
        <w:rPr>
          <w:rFonts w:ascii="Comic Sans MS" w:hAnsi="Comic Sans MS" w:cs="Arial"/>
          <w:b/>
        </w:rPr>
        <w:t>Today – I will ask God to bless my “enemy”</w:t>
      </w:r>
    </w:p>
    <w:p w:rsidR="00FB24CE" w:rsidRPr="005F32B8" w:rsidRDefault="00FB24CE" w:rsidP="00E513FE">
      <w:pPr>
        <w:ind w:firstLine="720"/>
        <w:rPr>
          <w:rFonts w:ascii="Comic Sans MS" w:hAnsi="Comic Sans MS" w:cs="Arial"/>
        </w:rPr>
      </w:pPr>
      <w:r w:rsidRPr="005F32B8">
        <w:rPr>
          <w:rFonts w:ascii="Comic Sans MS" w:hAnsi="Comic Sans MS" w:cs="Arial"/>
        </w:rPr>
        <w:t>But I tell you who hear me:  Love your enemies, do good to those who hate you.  Luke 6:27</w:t>
      </w:r>
    </w:p>
    <w:p w:rsidR="00FB24CE" w:rsidRPr="005F32B8" w:rsidRDefault="00FB24CE" w:rsidP="00E513FE">
      <w:pPr>
        <w:rPr>
          <w:rFonts w:ascii="Comic Sans MS" w:hAnsi="Comic Sans MS" w:cs="Arial"/>
          <w:b/>
        </w:rPr>
      </w:pPr>
      <w:r w:rsidRPr="005F32B8">
        <w:rPr>
          <w:rFonts w:ascii="Comic Sans MS" w:hAnsi="Comic Sans MS" w:cs="Arial"/>
          <w:b/>
        </w:rPr>
        <w:t>Today – I will be careful about what I say</w:t>
      </w:r>
    </w:p>
    <w:p w:rsidR="00FB24CE" w:rsidRDefault="00FB24CE" w:rsidP="001F182A">
      <w:pPr>
        <w:ind w:firstLine="720"/>
        <w:rPr>
          <w:rFonts w:ascii="Comic Sans MS" w:hAnsi="Comic Sans MS" w:cs="Arial"/>
        </w:rPr>
      </w:pPr>
      <w:r w:rsidRPr="005F32B8">
        <w:rPr>
          <w:rFonts w:ascii="Comic Sans MS" w:hAnsi="Comic Sans MS" w:cs="Arial"/>
        </w:rPr>
        <w:t>If anyone considers himself religious and yet does not keep a tight rein on his tongue, he</w:t>
      </w:r>
    </w:p>
    <w:p w:rsidR="00FB24CE" w:rsidRPr="005F32B8" w:rsidRDefault="00FB24CE" w:rsidP="001F182A">
      <w:pPr>
        <w:ind w:firstLine="720"/>
        <w:rPr>
          <w:rFonts w:ascii="Comic Sans MS" w:hAnsi="Comic Sans MS" w:cs="Arial"/>
        </w:rPr>
      </w:pPr>
      <w:r w:rsidRPr="005F32B8">
        <w:rPr>
          <w:rFonts w:ascii="Comic Sans MS" w:hAnsi="Comic Sans MS" w:cs="Arial"/>
        </w:rPr>
        <w:t xml:space="preserve"> deceives himself and his religion is worthless.  James 1:26</w:t>
      </w:r>
    </w:p>
    <w:p w:rsidR="00FB24CE" w:rsidRPr="005F32B8" w:rsidRDefault="00FB24CE" w:rsidP="00E513FE">
      <w:pPr>
        <w:rPr>
          <w:rFonts w:ascii="Comic Sans MS" w:hAnsi="Comic Sans MS" w:cs="Arial"/>
          <w:b/>
        </w:rPr>
      </w:pPr>
      <w:r w:rsidRPr="005F32B8">
        <w:rPr>
          <w:rFonts w:ascii="Comic Sans MS" w:hAnsi="Comic Sans MS" w:cs="Arial"/>
          <w:b/>
        </w:rPr>
        <w:t>Today – I will go the extra mile</w:t>
      </w:r>
    </w:p>
    <w:p w:rsidR="00FB24CE" w:rsidRPr="005F32B8" w:rsidRDefault="00FB24CE" w:rsidP="001F182A">
      <w:pPr>
        <w:ind w:firstLine="720"/>
        <w:rPr>
          <w:rFonts w:ascii="Comic Sans MS" w:hAnsi="Comic Sans MS" w:cs="Arial"/>
        </w:rPr>
      </w:pPr>
      <w:r w:rsidRPr="005F32B8">
        <w:rPr>
          <w:rFonts w:ascii="Comic Sans MS" w:hAnsi="Comic Sans MS" w:cs="Arial"/>
        </w:rPr>
        <w:t>If someone forces you to go one more mile, go with him two miles.  Matthew 5:41</w:t>
      </w:r>
    </w:p>
    <w:p w:rsidR="00FB24CE" w:rsidRPr="005F32B8" w:rsidRDefault="00FB24CE" w:rsidP="00E513FE">
      <w:pPr>
        <w:rPr>
          <w:rFonts w:ascii="Comic Sans MS" w:hAnsi="Comic Sans MS" w:cs="Arial"/>
          <w:b/>
        </w:rPr>
      </w:pPr>
      <w:r w:rsidRPr="005F32B8">
        <w:rPr>
          <w:rFonts w:ascii="Comic Sans MS" w:hAnsi="Comic Sans MS" w:cs="Arial"/>
          <w:b/>
        </w:rPr>
        <w:t>Today – I will forgive</w:t>
      </w:r>
    </w:p>
    <w:p w:rsidR="00FB24CE" w:rsidRPr="005F32B8" w:rsidRDefault="00FB24CE" w:rsidP="005F32B8">
      <w:pPr>
        <w:ind w:firstLine="720"/>
        <w:rPr>
          <w:rFonts w:ascii="Comic Sans MS" w:hAnsi="Comic Sans MS" w:cs="Arial"/>
        </w:rPr>
      </w:pPr>
      <w:r w:rsidRPr="005F32B8">
        <w:rPr>
          <w:rFonts w:ascii="Comic Sans MS" w:hAnsi="Comic Sans MS" w:cs="Arial"/>
        </w:rPr>
        <w:t>Forgive our debts, as we also have forgiven our debtors.</w:t>
      </w:r>
      <w:r>
        <w:rPr>
          <w:rFonts w:ascii="Comic Sans MS" w:hAnsi="Comic Sans MS" w:cs="Arial"/>
        </w:rPr>
        <w:t xml:space="preserve"> </w:t>
      </w:r>
      <w:r w:rsidRPr="005F32B8">
        <w:rPr>
          <w:rFonts w:ascii="Comic Sans MS" w:hAnsi="Comic Sans MS" w:cs="Arial"/>
        </w:rPr>
        <w:t>Matthew 6:12</w:t>
      </w:r>
    </w:p>
    <w:p w:rsidR="00FB24CE" w:rsidRPr="005F32B8" w:rsidRDefault="00FB24CE" w:rsidP="00E513FE">
      <w:pPr>
        <w:rPr>
          <w:rFonts w:ascii="Comic Sans MS" w:hAnsi="Comic Sans MS" w:cs="Arial"/>
          <w:b/>
        </w:rPr>
      </w:pPr>
      <w:r w:rsidRPr="005F32B8">
        <w:rPr>
          <w:rFonts w:ascii="Comic Sans MS" w:hAnsi="Comic Sans MS" w:cs="Arial"/>
          <w:b/>
        </w:rPr>
        <w:t>Today – I will do something good for another (in secret)</w:t>
      </w:r>
    </w:p>
    <w:p w:rsidR="00FB24CE" w:rsidRDefault="00FB24CE" w:rsidP="001F182A">
      <w:pPr>
        <w:ind w:firstLine="720"/>
        <w:rPr>
          <w:rFonts w:ascii="Comic Sans MS" w:hAnsi="Comic Sans MS" w:cs="Arial"/>
        </w:rPr>
      </w:pPr>
      <w:r w:rsidRPr="005F32B8">
        <w:rPr>
          <w:rFonts w:ascii="Comic Sans MS" w:hAnsi="Comic Sans MS" w:cs="Arial"/>
        </w:rPr>
        <w:t xml:space="preserve">But when you give to the needy, do not let your left hand know </w:t>
      </w:r>
      <w:r>
        <w:rPr>
          <w:rFonts w:ascii="Comic Sans MS" w:hAnsi="Comic Sans MS" w:cs="Arial"/>
        </w:rPr>
        <w:t>what your right hand is doing.</w:t>
      </w:r>
    </w:p>
    <w:p w:rsidR="00FB24CE" w:rsidRPr="005F32B8" w:rsidRDefault="00FB24CE" w:rsidP="001F182A">
      <w:pPr>
        <w:ind w:firstLine="720"/>
        <w:rPr>
          <w:rFonts w:ascii="Comic Sans MS" w:hAnsi="Comic Sans MS" w:cs="Arial"/>
        </w:rPr>
      </w:pPr>
      <w:r>
        <w:rPr>
          <w:rFonts w:ascii="Comic Sans MS" w:hAnsi="Comic Sans MS" w:cs="Arial"/>
        </w:rPr>
        <w:t xml:space="preserve"> </w:t>
      </w:r>
      <w:r w:rsidRPr="005F32B8">
        <w:rPr>
          <w:rFonts w:ascii="Comic Sans MS" w:hAnsi="Comic Sans MS" w:cs="Arial"/>
        </w:rPr>
        <w:t>Matthew 6:34</w:t>
      </w:r>
    </w:p>
    <w:p w:rsidR="00FB24CE" w:rsidRPr="005F32B8" w:rsidRDefault="00FB24CE" w:rsidP="00E513FE">
      <w:pPr>
        <w:rPr>
          <w:rFonts w:ascii="Comic Sans MS" w:hAnsi="Comic Sans MS" w:cs="Arial"/>
          <w:b/>
        </w:rPr>
      </w:pPr>
      <w:r w:rsidRPr="005F32B8">
        <w:rPr>
          <w:rFonts w:ascii="Comic Sans MS" w:hAnsi="Comic Sans MS" w:cs="Arial"/>
          <w:b/>
        </w:rPr>
        <w:t>Today – I will treat others the way I want to be treated</w:t>
      </w:r>
    </w:p>
    <w:p w:rsidR="00FB24CE" w:rsidRDefault="00FB24CE" w:rsidP="001F182A">
      <w:pPr>
        <w:ind w:firstLine="720"/>
        <w:rPr>
          <w:rFonts w:ascii="Comic Sans MS" w:hAnsi="Comic Sans MS" w:cs="Arial"/>
        </w:rPr>
      </w:pPr>
      <w:r w:rsidRPr="005F32B8">
        <w:rPr>
          <w:rFonts w:ascii="Comic Sans MS" w:hAnsi="Comic Sans MS" w:cs="Arial"/>
        </w:rPr>
        <w:t xml:space="preserve">So in everything, do to others what you would have them do to you, for this sums up the Law </w:t>
      </w:r>
    </w:p>
    <w:p w:rsidR="00FB24CE" w:rsidRPr="005F32B8" w:rsidRDefault="00FB24CE" w:rsidP="001F182A">
      <w:pPr>
        <w:ind w:firstLine="720"/>
        <w:rPr>
          <w:rFonts w:ascii="Comic Sans MS" w:hAnsi="Comic Sans MS" w:cs="Arial"/>
        </w:rPr>
      </w:pPr>
      <w:r w:rsidRPr="005F32B8">
        <w:rPr>
          <w:rFonts w:ascii="Comic Sans MS" w:hAnsi="Comic Sans MS" w:cs="Arial"/>
        </w:rPr>
        <w:t>and the Prophets.  Matthew 7:12</w:t>
      </w:r>
    </w:p>
    <w:p w:rsidR="00FB24CE" w:rsidRPr="005F32B8" w:rsidRDefault="00FB24CE" w:rsidP="00E513FE">
      <w:pPr>
        <w:rPr>
          <w:rFonts w:ascii="Comic Sans MS" w:hAnsi="Comic Sans MS" w:cs="Arial"/>
          <w:b/>
        </w:rPr>
      </w:pPr>
      <w:r w:rsidRPr="005F32B8">
        <w:rPr>
          <w:rFonts w:ascii="Comic Sans MS" w:hAnsi="Comic Sans MS" w:cs="Arial"/>
          <w:b/>
        </w:rPr>
        <w:t>Today – I will raise the spirits of someone who is down</w:t>
      </w:r>
    </w:p>
    <w:p w:rsidR="00FB24CE" w:rsidRDefault="00FB24CE" w:rsidP="001F182A">
      <w:pPr>
        <w:ind w:firstLine="720"/>
        <w:rPr>
          <w:rFonts w:ascii="Comic Sans MS" w:hAnsi="Comic Sans MS" w:cs="Arial"/>
        </w:rPr>
      </w:pPr>
      <w:r w:rsidRPr="005F32B8">
        <w:rPr>
          <w:rFonts w:ascii="Comic Sans MS" w:hAnsi="Comic Sans MS" w:cs="Arial"/>
        </w:rPr>
        <w:t xml:space="preserve">And let us consider how we may spur one another on toward love and good deeds.  </w:t>
      </w:r>
    </w:p>
    <w:p w:rsidR="00FB24CE" w:rsidRPr="005F32B8" w:rsidRDefault="00FB24CE" w:rsidP="001F182A">
      <w:pPr>
        <w:ind w:firstLine="720"/>
        <w:rPr>
          <w:rFonts w:ascii="Comic Sans MS" w:hAnsi="Comic Sans MS" w:cs="Arial"/>
        </w:rPr>
      </w:pPr>
      <w:r w:rsidRPr="005F32B8">
        <w:rPr>
          <w:rFonts w:ascii="Comic Sans MS" w:hAnsi="Comic Sans MS" w:cs="Arial"/>
        </w:rPr>
        <w:t>Hebrews 10:24</w:t>
      </w:r>
    </w:p>
    <w:p w:rsidR="00FB24CE" w:rsidRPr="005F32B8" w:rsidRDefault="00FB24CE" w:rsidP="00E513FE">
      <w:pPr>
        <w:rPr>
          <w:rFonts w:ascii="Comic Sans MS" w:hAnsi="Comic Sans MS" w:cs="Arial"/>
          <w:b/>
        </w:rPr>
      </w:pPr>
      <w:r w:rsidRPr="005F32B8">
        <w:rPr>
          <w:rFonts w:ascii="Comic Sans MS" w:hAnsi="Comic Sans MS" w:cs="Arial"/>
          <w:b/>
        </w:rPr>
        <w:t>Today – I will practice healthy habits</w:t>
      </w:r>
    </w:p>
    <w:p w:rsidR="00FB24CE" w:rsidRDefault="00FB24CE" w:rsidP="001F182A">
      <w:pPr>
        <w:ind w:firstLine="720"/>
        <w:rPr>
          <w:rFonts w:ascii="Comic Sans MS" w:hAnsi="Comic Sans MS" w:cs="Arial"/>
        </w:rPr>
      </w:pPr>
      <w:r w:rsidRPr="005F32B8">
        <w:rPr>
          <w:rFonts w:ascii="Comic Sans MS" w:hAnsi="Comic Sans MS" w:cs="Arial"/>
        </w:rPr>
        <w:t>Do not conform any longer to the pattern of this world, but be transformed by the renewing</w:t>
      </w:r>
    </w:p>
    <w:p w:rsidR="00FB24CE" w:rsidRPr="005F32B8" w:rsidRDefault="00FB24CE" w:rsidP="001F182A">
      <w:pPr>
        <w:ind w:firstLine="720"/>
        <w:rPr>
          <w:rFonts w:ascii="Comic Sans MS" w:hAnsi="Comic Sans MS" w:cs="Arial"/>
        </w:rPr>
      </w:pPr>
      <w:r w:rsidRPr="005F32B8">
        <w:rPr>
          <w:rFonts w:ascii="Comic Sans MS" w:hAnsi="Comic Sans MS" w:cs="Arial"/>
        </w:rPr>
        <w:t xml:space="preserve"> of your mind.  Romans 12:2</w:t>
      </w:r>
    </w:p>
    <w:p w:rsidR="00FB24CE" w:rsidRPr="005F32B8" w:rsidRDefault="00FB24CE" w:rsidP="00E513FE">
      <w:pPr>
        <w:rPr>
          <w:rFonts w:ascii="Comic Sans MS" w:hAnsi="Comic Sans MS" w:cs="Arial"/>
          <w:b/>
        </w:rPr>
      </w:pPr>
      <w:r w:rsidRPr="005F32B8">
        <w:rPr>
          <w:rFonts w:ascii="Comic Sans MS" w:hAnsi="Comic Sans MS" w:cs="Arial"/>
          <w:b/>
        </w:rPr>
        <w:t>Today – I will take time to listen to God’s voice</w:t>
      </w:r>
    </w:p>
    <w:p w:rsidR="00FB24CE" w:rsidRDefault="00FB24CE" w:rsidP="001F182A">
      <w:pPr>
        <w:ind w:firstLine="720"/>
        <w:rPr>
          <w:rFonts w:ascii="Comic Sans MS" w:hAnsi="Comic Sans MS" w:cs="Arial"/>
        </w:rPr>
      </w:pPr>
      <w:r w:rsidRPr="005F32B8">
        <w:rPr>
          <w:rFonts w:ascii="Comic Sans MS" w:hAnsi="Comic Sans MS" w:cs="Arial"/>
        </w:rPr>
        <w:t>“Be still, and know that I am God:  I will be exalted among the nations, I will be exalted in the</w:t>
      </w:r>
    </w:p>
    <w:p w:rsidR="00FB24CE" w:rsidRPr="005F32B8" w:rsidRDefault="00FB24CE" w:rsidP="001F182A">
      <w:pPr>
        <w:ind w:firstLine="720"/>
        <w:rPr>
          <w:rFonts w:ascii="Comic Sans MS" w:hAnsi="Comic Sans MS" w:cs="Arial"/>
        </w:rPr>
      </w:pPr>
      <w:r w:rsidRPr="005F32B8">
        <w:rPr>
          <w:rFonts w:ascii="Comic Sans MS" w:hAnsi="Comic Sans MS" w:cs="Arial"/>
        </w:rPr>
        <w:t xml:space="preserve"> earth.”  Psalm 46:10</w:t>
      </w:r>
    </w:p>
    <w:p w:rsidR="00FB24CE" w:rsidRDefault="00FB24CE" w:rsidP="00E513FE">
      <w:pPr>
        <w:rPr>
          <w:rFonts w:ascii="Lucida Calligraphy" w:hAnsi="Lucida Calligraphy" w:cs="Arial"/>
        </w:rPr>
      </w:pPr>
    </w:p>
    <w:p w:rsidR="00FB24CE" w:rsidRDefault="00FB24CE" w:rsidP="00CE5F78">
      <w:pPr>
        <w:jc w:val="center"/>
        <w:rPr>
          <w:rFonts w:ascii="Lucida Calligraphy" w:hAnsi="Lucida Calligraphy" w:cs="Arial"/>
        </w:rPr>
      </w:pPr>
    </w:p>
    <w:p w:rsidR="00FB24CE" w:rsidRDefault="00FB24CE" w:rsidP="00CE5F78">
      <w:pPr>
        <w:jc w:val="center"/>
        <w:rPr>
          <w:rFonts w:ascii="Lucida Calligraphy" w:hAnsi="Lucida Calligraphy" w:cs="Arial"/>
        </w:rPr>
      </w:pPr>
    </w:p>
    <w:p w:rsidR="00FB24CE" w:rsidRDefault="00FB24CE" w:rsidP="00CE5F78">
      <w:pPr>
        <w:jc w:val="center"/>
        <w:rPr>
          <w:rFonts w:ascii="Lucida Calligraphy" w:hAnsi="Lucida Calligraphy" w:cs="Arial"/>
        </w:rPr>
      </w:pPr>
    </w:p>
    <w:p w:rsidR="00FB24CE" w:rsidRDefault="00FB24CE" w:rsidP="00CE5F78">
      <w:pPr>
        <w:jc w:val="center"/>
        <w:rPr>
          <w:rFonts w:ascii="Lucida Calligraphy" w:hAnsi="Lucida Calligraphy" w:cs="Arial"/>
        </w:rPr>
      </w:pPr>
    </w:p>
    <w:p w:rsidR="00FB24CE" w:rsidRDefault="00FB24CE" w:rsidP="00CE5F78">
      <w:pPr>
        <w:jc w:val="center"/>
        <w:rPr>
          <w:rFonts w:ascii="Lucida Calligraphy" w:hAnsi="Lucida Calligraphy" w:cs="Arial"/>
        </w:rPr>
      </w:pPr>
    </w:p>
    <w:p w:rsidR="00FB24CE" w:rsidRDefault="00FB24CE" w:rsidP="00CE5F78">
      <w:pPr>
        <w:jc w:val="center"/>
        <w:rPr>
          <w:rFonts w:ascii="Lucida Calligraphy" w:hAnsi="Lucida Calligraphy" w:cs="Arial"/>
        </w:rPr>
      </w:pPr>
    </w:p>
    <w:p w:rsidR="00FB24CE" w:rsidRPr="00126D9A" w:rsidRDefault="00FB24CE" w:rsidP="00CE5F78">
      <w:pPr>
        <w:jc w:val="center"/>
        <w:rPr>
          <w:rFonts w:ascii="Bookman Old Style" w:hAnsi="Bookman Old Style" w:cs="Arial"/>
          <w:b/>
          <w:sz w:val="32"/>
          <w:szCs w:val="32"/>
        </w:rPr>
      </w:pPr>
      <w:r w:rsidRPr="00126D9A">
        <w:rPr>
          <w:rFonts w:ascii="Bookman Old Style" w:hAnsi="Bookman Old Style" w:cs="Arial"/>
          <w:b/>
          <w:sz w:val="32"/>
          <w:szCs w:val="32"/>
        </w:rPr>
        <w:t xml:space="preserve">THE ELDERS </w:t>
      </w:r>
    </w:p>
    <w:p w:rsidR="00FB24CE" w:rsidRPr="00126D9A" w:rsidRDefault="00FB24CE" w:rsidP="00CE5F78">
      <w:pPr>
        <w:jc w:val="center"/>
        <w:rPr>
          <w:rFonts w:ascii="Bookman Old Style" w:hAnsi="Bookman Old Style" w:cs="Arial"/>
          <w:b/>
          <w:sz w:val="32"/>
          <w:szCs w:val="32"/>
        </w:rPr>
      </w:pPr>
      <w:r w:rsidRPr="00126D9A">
        <w:rPr>
          <w:rFonts w:ascii="Bookman Old Style" w:hAnsi="Bookman Old Style" w:cs="Arial"/>
          <w:b/>
          <w:sz w:val="32"/>
          <w:szCs w:val="32"/>
        </w:rPr>
        <w:t>OF</w:t>
      </w:r>
    </w:p>
    <w:p w:rsidR="00FB24CE" w:rsidRPr="00126D9A" w:rsidRDefault="00FB24CE" w:rsidP="00CE5F78">
      <w:pPr>
        <w:jc w:val="center"/>
        <w:rPr>
          <w:rFonts w:ascii="Century Gothic" w:hAnsi="Century Gothic" w:cs="Arial"/>
          <w:b/>
          <w:sz w:val="22"/>
          <w:szCs w:val="36"/>
        </w:rPr>
      </w:pPr>
      <w:smartTag w:uri="urn:schemas-microsoft-com:office:smarttags" w:element="place">
        <w:smartTag w:uri="urn:schemas-microsoft-com:office:smarttags" w:element="City">
          <w:r w:rsidRPr="00126D9A">
            <w:rPr>
              <w:rFonts w:ascii="Bookman Old Style" w:hAnsi="Bookman Old Style" w:cs="Arial"/>
              <w:b/>
              <w:sz w:val="32"/>
              <w:szCs w:val="32"/>
            </w:rPr>
            <w:t>GRANDVIEW</w:t>
          </w:r>
        </w:smartTag>
      </w:smartTag>
      <w:r w:rsidRPr="00126D9A">
        <w:rPr>
          <w:rFonts w:ascii="Bookman Old Style" w:hAnsi="Bookman Old Style" w:cs="Arial"/>
          <w:b/>
          <w:sz w:val="32"/>
          <w:szCs w:val="32"/>
        </w:rPr>
        <w:t xml:space="preserve"> CHRISTIAN CHURCH</w:t>
      </w:r>
    </w:p>
    <w:p w:rsidR="00FB24CE" w:rsidRDefault="00FB24CE">
      <w:pPr>
        <w:rPr>
          <w:rFonts w:ascii="Century Gothic" w:hAnsi="Century Gothic" w:cs="Arial"/>
          <w:sz w:val="22"/>
          <w:szCs w:val="36"/>
        </w:rPr>
      </w:pPr>
    </w:p>
    <w:p w:rsidR="00FB24CE" w:rsidRDefault="00FB24CE">
      <w:pPr>
        <w:rPr>
          <w:rFonts w:ascii="Century Gothic" w:hAnsi="Century Gothic" w:cs="Arial"/>
          <w:sz w:val="22"/>
          <w:szCs w:val="36"/>
        </w:rPr>
      </w:pPr>
    </w:p>
    <w:p w:rsidR="00FB24CE" w:rsidRPr="00126D9A" w:rsidRDefault="00FB24CE" w:rsidP="00CE5F78">
      <w:pPr>
        <w:jc w:val="center"/>
        <w:rPr>
          <w:rFonts w:ascii="Lucida Calligraphy" w:hAnsi="Lucida Calligraphy" w:cs="Arial"/>
          <w:b/>
          <w:sz w:val="40"/>
          <w:szCs w:val="40"/>
        </w:rPr>
      </w:pPr>
      <w:r w:rsidRPr="00126D9A">
        <w:rPr>
          <w:rFonts w:ascii="Lucida Calligraphy" w:hAnsi="Lucida Calligraphy" w:cs="Arial"/>
          <w:b/>
          <w:sz w:val="40"/>
          <w:szCs w:val="40"/>
        </w:rPr>
        <w:t>Frank Churn</w:t>
      </w:r>
    </w:p>
    <w:p w:rsidR="00FB24CE" w:rsidRPr="00126D9A" w:rsidRDefault="00FB24CE" w:rsidP="00CE5F78">
      <w:pPr>
        <w:jc w:val="center"/>
        <w:rPr>
          <w:rFonts w:ascii="Lucida Calligraphy" w:hAnsi="Lucida Calligraphy" w:cs="Arial"/>
          <w:b/>
          <w:sz w:val="40"/>
          <w:szCs w:val="40"/>
        </w:rPr>
      </w:pPr>
      <w:r w:rsidRPr="00126D9A">
        <w:rPr>
          <w:rFonts w:ascii="Lucida Calligraphy" w:hAnsi="Lucida Calligraphy" w:cs="Arial"/>
          <w:b/>
          <w:sz w:val="40"/>
          <w:szCs w:val="40"/>
        </w:rPr>
        <w:t>Gene Crocker</w:t>
      </w:r>
    </w:p>
    <w:p w:rsidR="00FB24CE" w:rsidRPr="00126D9A" w:rsidRDefault="00FB24CE" w:rsidP="00CE5F78">
      <w:pPr>
        <w:jc w:val="center"/>
        <w:rPr>
          <w:rFonts w:ascii="Lucida Calligraphy" w:hAnsi="Lucida Calligraphy" w:cs="Arial"/>
          <w:b/>
          <w:sz w:val="40"/>
          <w:szCs w:val="40"/>
        </w:rPr>
      </w:pPr>
      <w:r w:rsidRPr="00126D9A">
        <w:rPr>
          <w:rFonts w:ascii="Lucida Calligraphy" w:hAnsi="Lucida Calligraphy" w:cs="Arial"/>
          <w:b/>
          <w:sz w:val="40"/>
          <w:szCs w:val="40"/>
        </w:rPr>
        <w:t>Bruce Hart</w:t>
      </w:r>
    </w:p>
    <w:p w:rsidR="00FB24CE" w:rsidRPr="00126D9A" w:rsidRDefault="00FB24CE" w:rsidP="00CE5F78">
      <w:pPr>
        <w:jc w:val="center"/>
        <w:rPr>
          <w:rFonts w:ascii="Lucida Calligraphy" w:hAnsi="Lucida Calligraphy" w:cs="Arial"/>
          <w:b/>
          <w:sz w:val="40"/>
          <w:szCs w:val="40"/>
        </w:rPr>
      </w:pPr>
      <w:r w:rsidRPr="00126D9A">
        <w:rPr>
          <w:rFonts w:ascii="Lucida Calligraphy" w:hAnsi="Lucida Calligraphy" w:cs="Arial"/>
          <w:b/>
          <w:sz w:val="40"/>
          <w:szCs w:val="40"/>
        </w:rPr>
        <w:t>Jim Paul</w:t>
      </w:r>
    </w:p>
    <w:p w:rsidR="00FB24CE" w:rsidRPr="00126D9A" w:rsidRDefault="00FB24CE" w:rsidP="00CE5F78">
      <w:pPr>
        <w:jc w:val="center"/>
        <w:rPr>
          <w:rFonts w:ascii="Lucida Calligraphy" w:hAnsi="Lucida Calligraphy" w:cs="Arial"/>
          <w:b/>
          <w:sz w:val="40"/>
          <w:szCs w:val="40"/>
        </w:rPr>
      </w:pPr>
      <w:r w:rsidRPr="00126D9A">
        <w:rPr>
          <w:rFonts w:ascii="Lucida Calligraphy" w:hAnsi="Lucida Calligraphy" w:cs="Arial"/>
          <w:b/>
          <w:sz w:val="40"/>
          <w:szCs w:val="40"/>
        </w:rPr>
        <w:t>Greg Sanzone</w:t>
      </w:r>
    </w:p>
    <w:p w:rsidR="00FB24CE" w:rsidRPr="00126D9A" w:rsidRDefault="00FB24CE" w:rsidP="00CE5F78">
      <w:pPr>
        <w:jc w:val="center"/>
        <w:rPr>
          <w:rFonts w:ascii="Lucida Calligraphy" w:hAnsi="Lucida Calligraphy" w:cs="Arial"/>
          <w:b/>
          <w:sz w:val="40"/>
          <w:szCs w:val="40"/>
        </w:rPr>
      </w:pPr>
      <w:r w:rsidRPr="00126D9A">
        <w:rPr>
          <w:rFonts w:ascii="Lucida Calligraphy" w:hAnsi="Lucida Calligraphy" w:cs="Arial"/>
          <w:b/>
          <w:sz w:val="40"/>
          <w:szCs w:val="40"/>
        </w:rPr>
        <w:t>Cliff Stoecker</w:t>
      </w:r>
    </w:p>
    <w:p w:rsidR="00FB24CE" w:rsidRPr="00126D9A" w:rsidRDefault="00FB24CE" w:rsidP="00CE5F78">
      <w:pPr>
        <w:jc w:val="center"/>
        <w:rPr>
          <w:rFonts w:ascii="Lucida Calligraphy" w:hAnsi="Lucida Calligraphy" w:cs="Arial"/>
          <w:b/>
          <w:sz w:val="40"/>
          <w:szCs w:val="40"/>
        </w:rPr>
      </w:pPr>
      <w:r w:rsidRPr="00126D9A">
        <w:rPr>
          <w:rFonts w:ascii="Lucida Calligraphy" w:hAnsi="Lucida Calligraphy" w:cs="Arial"/>
          <w:b/>
          <w:sz w:val="40"/>
          <w:szCs w:val="40"/>
        </w:rPr>
        <w:t>Joe Thomas</w:t>
      </w:r>
    </w:p>
    <w:p w:rsidR="00FB24CE" w:rsidRDefault="00FB24CE" w:rsidP="00FE251D">
      <w:pPr>
        <w:rPr>
          <w:rFonts w:ascii="Lucida Calligraphy" w:hAnsi="Lucida Calligraphy" w:cs="Arial"/>
          <w:sz w:val="28"/>
          <w:szCs w:val="28"/>
        </w:rPr>
      </w:pPr>
    </w:p>
    <w:p w:rsidR="00FB24CE" w:rsidRDefault="00FB24CE" w:rsidP="00FE251D">
      <w:pPr>
        <w:rPr>
          <w:rFonts w:ascii="Lucida Calligraphy" w:hAnsi="Lucida Calligraphy" w:cs="Arial"/>
          <w:sz w:val="28"/>
          <w:szCs w:val="28"/>
        </w:rPr>
      </w:pPr>
    </w:p>
    <w:p w:rsidR="00FB24CE" w:rsidRDefault="00FB24CE" w:rsidP="00FE251D">
      <w:pPr>
        <w:rPr>
          <w:rFonts w:ascii="Lucida Calligraphy" w:hAnsi="Lucida Calligraphy" w:cs="Arial"/>
          <w:sz w:val="28"/>
          <w:szCs w:val="28"/>
        </w:rPr>
      </w:pPr>
    </w:p>
    <w:p w:rsidR="00FB24CE" w:rsidRPr="00126D9A" w:rsidRDefault="00FB24CE" w:rsidP="00CE5F78">
      <w:pPr>
        <w:jc w:val="center"/>
        <w:rPr>
          <w:rFonts w:ascii="Bookman Old Style" w:hAnsi="Bookman Old Style" w:cs="Arial"/>
          <w:b/>
          <w:sz w:val="32"/>
          <w:szCs w:val="32"/>
        </w:rPr>
      </w:pPr>
      <w:r w:rsidRPr="00126D9A">
        <w:rPr>
          <w:rFonts w:ascii="Bookman Old Style" w:hAnsi="Bookman Old Style" w:cs="Arial"/>
          <w:b/>
          <w:sz w:val="32"/>
          <w:szCs w:val="32"/>
        </w:rPr>
        <w:t xml:space="preserve">THE DEACONS </w:t>
      </w:r>
    </w:p>
    <w:p w:rsidR="00FB24CE" w:rsidRPr="00126D9A" w:rsidRDefault="00FB24CE" w:rsidP="00CE5F78">
      <w:pPr>
        <w:jc w:val="center"/>
        <w:rPr>
          <w:rFonts w:ascii="Bookman Old Style" w:hAnsi="Bookman Old Style" w:cs="Arial"/>
          <w:b/>
          <w:sz w:val="32"/>
          <w:szCs w:val="32"/>
        </w:rPr>
      </w:pPr>
      <w:r w:rsidRPr="00126D9A">
        <w:rPr>
          <w:rFonts w:ascii="Bookman Old Style" w:hAnsi="Bookman Old Style" w:cs="Arial"/>
          <w:b/>
          <w:sz w:val="32"/>
          <w:szCs w:val="32"/>
        </w:rPr>
        <w:t xml:space="preserve">OF </w:t>
      </w:r>
    </w:p>
    <w:p w:rsidR="00FB24CE" w:rsidRPr="00126D9A" w:rsidRDefault="00FB24CE" w:rsidP="00CE5F78">
      <w:pPr>
        <w:jc w:val="center"/>
        <w:rPr>
          <w:rFonts w:ascii="Bookman Old Style" w:hAnsi="Bookman Old Style" w:cs="Arial"/>
          <w:b/>
          <w:sz w:val="32"/>
          <w:szCs w:val="32"/>
        </w:rPr>
      </w:pPr>
      <w:smartTag w:uri="urn:schemas-microsoft-com:office:smarttags" w:element="place">
        <w:smartTag w:uri="urn:schemas-microsoft-com:office:smarttags" w:element="City">
          <w:r w:rsidRPr="00126D9A">
            <w:rPr>
              <w:rFonts w:ascii="Bookman Old Style" w:hAnsi="Bookman Old Style" w:cs="Arial"/>
              <w:b/>
              <w:sz w:val="32"/>
              <w:szCs w:val="32"/>
            </w:rPr>
            <w:t>GRANDVIEW</w:t>
          </w:r>
        </w:smartTag>
      </w:smartTag>
      <w:r w:rsidRPr="00126D9A">
        <w:rPr>
          <w:rFonts w:ascii="Bookman Old Style" w:hAnsi="Bookman Old Style" w:cs="Arial"/>
          <w:b/>
          <w:sz w:val="32"/>
          <w:szCs w:val="32"/>
        </w:rPr>
        <w:t xml:space="preserve"> CHRISTIAN CHURCH</w:t>
      </w:r>
    </w:p>
    <w:p w:rsidR="00FB24CE" w:rsidRDefault="00FB24CE" w:rsidP="00CE5F78">
      <w:pPr>
        <w:jc w:val="center"/>
        <w:rPr>
          <w:rFonts w:ascii="Bookman Old Style" w:hAnsi="Bookman Old Style" w:cs="Arial"/>
          <w:sz w:val="32"/>
          <w:szCs w:val="32"/>
        </w:rPr>
      </w:pPr>
    </w:p>
    <w:p w:rsidR="00FB24CE" w:rsidRPr="00126D9A" w:rsidRDefault="00FB24CE" w:rsidP="00CE5F78">
      <w:pPr>
        <w:jc w:val="center"/>
        <w:rPr>
          <w:rFonts w:ascii="Lucida Calligraphy" w:hAnsi="Lucida Calligraphy" w:cs="Arial"/>
          <w:b/>
          <w:sz w:val="40"/>
          <w:szCs w:val="40"/>
        </w:rPr>
      </w:pPr>
      <w:r w:rsidRPr="00126D9A">
        <w:rPr>
          <w:rFonts w:ascii="Lucida Calligraphy" w:hAnsi="Lucida Calligraphy" w:cs="Arial"/>
          <w:b/>
          <w:sz w:val="40"/>
          <w:szCs w:val="40"/>
        </w:rPr>
        <w:t>Tim Butt</w:t>
      </w:r>
    </w:p>
    <w:p w:rsidR="00FB24CE" w:rsidRPr="00126D9A" w:rsidRDefault="00FB24CE" w:rsidP="00CE5F78">
      <w:pPr>
        <w:jc w:val="center"/>
        <w:rPr>
          <w:rFonts w:ascii="Lucida Calligraphy" w:hAnsi="Lucida Calligraphy" w:cs="Arial"/>
          <w:b/>
          <w:sz w:val="40"/>
          <w:szCs w:val="40"/>
        </w:rPr>
      </w:pPr>
      <w:r w:rsidRPr="00126D9A">
        <w:rPr>
          <w:rFonts w:ascii="Lucida Calligraphy" w:hAnsi="Lucida Calligraphy" w:cs="Arial"/>
          <w:b/>
          <w:sz w:val="40"/>
          <w:szCs w:val="40"/>
        </w:rPr>
        <w:t>Craig Colbourn</w:t>
      </w:r>
    </w:p>
    <w:p w:rsidR="00FB24CE" w:rsidRPr="00126D9A" w:rsidRDefault="00FB24CE" w:rsidP="00CE5F78">
      <w:pPr>
        <w:jc w:val="center"/>
        <w:rPr>
          <w:rFonts w:ascii="Lucida Calligraphy" w:hAnsi="Lucida Calligraphy" w:cs="Arial"/>
          <w:b/>
          <w:sz w:val="40"/>
          <w:szCs w:val="40"/>
        </w:rPr>
      </w:pPr>
      <w:r w:rsidRPr="00126D9A">
        <w:rPr>
          <w:rFonts w:ascii="Lucida Calligraphy" w:hAnsi="Lucida Calligraphy" w:cs="Arial"/>
          <w:b/>
          <w:sz w:val="40"/>
          <w:szCs w:val="40"/>
        </w:rPr>
        <w:t>Paul Feryus</w:t>
      </w:r>
    </w:p>
    <w:p w:rsidR="00FB24CE" w:rsidRPr="00126D9A" w:rsidRDefault="00FB24CE" w:rsidP="00CE5F78">
      <w:pPr>
        <w:jc w:val="center"/>
        <w:rPr>
          <w:rFonts w:ascii="Lucida Calligraphy" w:hAnsi="Lucida Calligraphy" w:cs="Arial"/>
          <w:b/>
          <w:sz w:val="40"/>
          <w:szCs w:val="40"/>
        </w:rPr>
      </w:pPr>
      <w:r w:rsidRPr="00126D9A">
        <w:rPr>
          <w:rFonts w:ascii="Lucida Calligraphy" w:hAnsi="Lucida Calligraphy" w:cs="Arial"/>
          <w:b/>
          <w:sz w:val="40"/>
          <w:szCs w:val="40"/>
        </w:rPr>
        <w:t>Karl Stoecker</w:t>
      </w:r>
    </w:p>
    <w:p w:rsidR="00FB24CE" w:rsidRDefault="00FB24CE" w:rsidP="00FE251D">
      <w:pPr>
        <w:jc w:val="center"/>
        <w:rPr>
          <w:rFonts w:ascii="Lucida Calligraphy" w:hAnsi="Lucida Calligraphy" w:cs="Arial"/>
          <w:sz w:val="28"/>
          <w:szCs w:val="28"/>
        </w:rPr>
      </w:pPr>
    </w:p>
    <w:p w:rsidR="00FB24CE" w:rsidRDefault="00FB24CE" w:rsidP="00FE251D">
      <w:pPr>
        <w:jc w:val="center"/>
        <w:rPr>
          <w:rFonts w:ascii="Lucida Calligraphy" w:hAnsi="Lucida Calligraphy" w:cs="Arial"/>
          <w:sz w:val="28"/>
          <w:szCs w:val="28"/>
        </w:rPr>
      </w:pPr>
    </w:p>
    <w:p w:rsidR="00FB24CE" w:rsidRDefault="00FB24CE" w:rsidP="00FE251D">
      <w:pPr>
        <w:jc w:val="center"/>
        <w:rPr>
          <w:rFonts w:ascii="Lucida Calligraphy" w:hAnsi="Lucida Calligraphy" w:cs="Arial"/>
          <w:sz w:val="28"/>
          <w:szCs w:val="28"/>
        </w:rPr>
      </w:pPr>
    </w:p>
    <w:p w:rsidR="00FB24CE" w:rsidRDefault="00FB24CE" w:rsidP="00FE251D">
      <w:pPr>
        <w:jc w:val="center"/>
        <w:rPr>
          <w:rFonts w:ascii="Lucida Calligraphy" w:hAnsi="Lucida Calligraphy" w:cs="Arial"/>
          <w:sz w:val="28"/>
          <w:szCs w:val="28"/>
        </w:rPr>
      </w:pPr>
    </w:p>
    <w:p w:rsidR="00FB24CE" w:rsidRDefault="00FB24CE" w:rsidP="00FE251D">
      <w:pPr>
        <w:jc w:val="center"/>
        <w:rPr>
          <w:rFonts w:ascii="Lucida Calligraphy" w:hAnsi="Lucida Calligraphy" w:cs="Arial"/>
          <w:sz w:val="28"/>
          <w:szCs w:val="28"/>
        </w:rPr>
      </w:pPr>
    </w:p>
    <w:p w:rsidR="00FB24CE" w:rsidRDefault="00FB24CE" w:rsidP="00FE251D">
      <w:pPr>
        <w:jc w:val="center"/>
        <w:rPr>
          <w:rFonts w:ascii="Lucida Calligraphy" w:hAnsi="Lucida Calligraphy" w:cs="Arial"/>
          <w:sz w:val="28"/>
          <w:szCs w:val="28"/>
        </w:rPr>
      </w:pPr>
    </w:p>
    <w:p w:rsidR="00FB24CE" w:rsidRDefault="00FB24CE" w:rsidP="00FE251D">
      <w:pPr>
        <w:jc w:val="center"/>
        <w:rPr>
          <w:rFonts w:ascii="Lucida Calligraphy" w:hAnsi="Lucida Calligraphy" w:cs="Arial"/>
          <w:sz w:val="28"/>
          <w:szCs w:val="28"/>
        </w:rPr>
      </w:pPr>
    </w:p>
    <w:p w:rsidR="00FB24CE" w:rsidRDefault="00FB24CE" w:rsidP="00FE251D">
      <w:pPr>
        <w:jc w:val="center"/>
        <w:rPr>
          <w:rFonts w:ascii="Lucida Calligraphy" w:hAnsi="Lucida Calligraphy" w:cs="Arial"/>
          <w:sz w:val="28"/>
          <w:szCs w:val="28"/>
        </w:rPr>
      </w:pPr>
    </w:p>
    <w:p w:rsidR="00FB24CE" w:rsidRDefault="00FB24CE" w:rsidP="00FE251D">
      <w:pPr>
        <w:jc w:val="center"/>
        <w:rPr>
          <w:rFonts w:ascii="Lucida Calligraphy" w:hAnsi="Lucida Calligraphy" w:cs="Arial"/>
          <w:sz w:val="28"/>
          <w:szCs w:val="28"/>
        </w:rPr>
      </w:pPr>
    </w:p>
    <w:p w:rsidR="00FB24CE" w:rsidRDefault="00FB24CE" w:rsidP="00FE251D">
      <w:pPr>
        <w:jc w:val="center"/>
        <w:rPr>
          <w:rFonts w:ascii="Lucida Calligraphy" w:hAnsi="Lucida Calligraphy" w:cs="Arial"/>
          <w:sz w:val="28"/>
          <w:szCs w:val="28"/>
        </w:rPr>
      </w:pPr>
    </w:p>
    <w:p w:rsidR="00FB24CE" w:rsidRDefault="00FB24CE" w:rsidP="00FE251D">
      <w:pPr>
        <w:jc w:val="center"/>
        <w:rPr>
          <w:rFonts w:ascii="Century Gothic" w:hAnsi="Century Gothic" w:cs="Arial"/>
          <w:b/>
          <w:shadow/>
          <w:noProof/>
        </w:rPr>
      </w:pPr>
      <w:r w:rsidRPr="00126D9A">
        <w:rPr>
          <w:rFonts w:ascii="Century Gothic" w:hAnsi="Century Gothic" w:cs="Arial"/>
          <w:b/>
          <w:shadow/>
          <w:noProof/>
        </w:rPr>
        <w:pict>
          <v:shape id="_x0000_i1026" type="#_x0000_t75" style="width:333.75pt;height:84.75pt">
            <v:imagedata r:id="rId7" o:title=""/>
          </v:shape>
        </w:pict>
      </w:r>
    </w:p>
    <w:p w:rsidR="00FB24CE" w:rsidRPr="00FE251D" w:rsidRDefault="00FB24CE" w:rsidP="00FE251D">
      <w:pPr>
        <w:jc w:val="center"/>
        <w:rPr>
          <w:rFonts w:ascii="Lucida Calligraphy" w:hAnsi="Lucida Calligraphy" w:cs="Arial"/>
          <w:sz w:val="28"/>
          <w:szCs w:val="28"/>
        </w:rPr>
      </w:pPr>
    </w:p>
    <w:p w:rsidR="00FB24CE" w:rsidRPr="00175D52" w:rsidRDefault="00FB24CE">
      <w:pPr>
        <w:jc w:val="both"/>
        <w:rPr>
          <w:rFonts w:ascii="Lucida Calligraphy" w:hAnsi="Lucida Calligraphy" w:cs="Arial"/>
          <w:b/>
          <w:shadow/>
          <w:sz w:val="44"/>
          <w:szCs w:val="44"/>
        </w:rPr>
      </w:pPr>
      <w:smartTag w:uri="urn:schemas-microsoft-com:office:smarttags" w:element="place">
        <w:smartTag w:uri="urn:schemas-microsoft-com:office:smarttags" w:element="City">
          <w:r w:rsidRPr="00175D52">
            <w:rPr>
              <w:rFonts w:ascii="Lucida Calligraphy" w:hAnsi="Lucida Calligraphy" w:cs="Arial"/>
              <w:b/>
              <w:shadow/>
              <w:sz w:val="44"/>
              <w:szCs w:val="44"/>
            </w:rPr>
            <w:t>GRANDVIEW</w:t>
          </w:r>
        </w:smartTag>
      </w:smartTag>
      <w:r w:rsidRPr="00175D52">
        <w:rPr>
          <w:rFonts w:ascii="Lucida Calligraphy" w:hAnsi="Lucida Calligraphy" w:cs="Arial"/>
          <w:b/>
          <w:shadow/>
          <w:sz w:val="44"/>
          <w:szCs w:val="44"/>
        </w:rPr>
        <w:t>’S YOUNG AT HEART</w:t>
      </w:r>
    </w:p>
    <w:p w:rsidR="00FB24CE" w:rsidRPr="00A01A3D" w:rsidRDefault="00FB24CE">
      <w:pPr>
        <w:jc w:val="both"/>
        <w:rPr>
          <w:rFonts w:ascii="Lucida Calligraphy" w:hAnsi="Lucida Calligraphy" w:cs="Arial"/>
          <w:b/>
          <w:shadow/>
          <w:sz w:val="32"/>
          <w:szCs w:val="32"/>
        </w:rPr>
      </w:pPr>
    </w:p>
    <w:p w:rsidR="00FB24CE" w:rsidRPr="00175D52" w:rsidRDefault="00FB24CE" w:rsidP="00980BE8">
      <w:pPr>
        <w:jc w:val="both"/>
        <w:rPr>
          <w:rFonts w:ascii="Tahoma" w:hAnsi="Tahoma" w:cs="Tahoma"/>
          <w:shadow/>
          <w:sz w:val="36"/>
          <w:szCs w:val="36"/>
        </w:rPr>
      </w:pPr>
      <w:r w:rsidRPr="00175D52">
        <w:rPr>
          <w:rFonts w:ascii="Tahoma" w:hAnsi="Tahoma" w:cs="Tahoma"/>
          <w:b/>
          <w:shadow/>
          <w:sz w:val="36"/>
          <w:szCs w:val="36"/>
        </w:rPr>
        <w:tab/>
      </w:r>
      <w:r w:rsidRPr="00175D52">
        <w:rPr>
          <w:rFonts w:ascii="Tahoma" w:hAnsi="Tahoma" w:cs="Tahoma"/>
          <w:shadow/>
          <w:sz w:val="36"/>
          <w:szCs w:val="36"/>
        </w:rPr>
        <w:t>On Monday, September 16</w:t>
      </w:r>
      <w:r w:rsidRPr="00175D52">
        <w:rPr>
          <w:rFonts w:ascii="Tahoma" w:hAnsi="Tahoma" w:cs="Tahoma"/>
          <w:shadow/>
          <w:sz w:val="36"/>
          <w:szCs w:val="36"/>
          <w:vertAlign w:val="superscript"/>
        </w:rPr>
        <w:t>th</w:t>
      </w:r>
      <w:r w:rsidRPr="00175D52">
        <w:rPr>
          <w:rFonts w:ascii="Tahoma" w:hAnsi="Tahoma" w:cs="Tahoma"/>
          <w:shadow/>
          <w:sz w:val="36"/>
          <w:szCs w:val="36"/>
        </w:rPr>
        <w:t xml:space="preserve"> we had 21 present for our annual trip to Dick &amp; Judy Price’s for our Potluck and Catamaran ride.  It rained so we didn’t get the Catamaran ride in, but we did enjoy a beautiful sunny afternoon on the deck.  Several were sick and couldn’t make it but we had several new people and visitors from </w:t>
      </w:r>
      <w:smartTag w:uri="urn:schemas-microsoft-com:office:smarttags" w:element="place">
        <w:smartTag w:uri="urn:schemas-microsoft-com:office:smarttags" w:element="City">
          <w:r w:rsidRPr="00175D52">
            <w:rPr>
              <w:rFonts w:ascii="Tahoma" w:hAnsi="Tahoma" w:cs="Tahoma"/>
              <w:shadow/>
              <w:sz w:val="36"/>
              <w:szCs w:val="36"/>
            </w:rPr>
            <w:t>Virginia Beach</w:t>
          </w:r>
        </w:smartTag>
      </w:smartTag>
      <w:r w:rsidRPr="00175D52">
        <w:rPr>
          <w:rFonts w:ascii="Tahoma" w:hAnsi="Tahoma" w:cs="Tahoma"/>
          <w:shadow/>
          <w:sz w:val="36"/>
          <w:szCs w:val="36"/>
        </w:rPr>
        <w:t>.  Everyone seemed to enjoy themselves with good food and a lot of great fellowship.</w:t>
      </w:r>
    </w:p>
    <w:p w:rsidR="00FB24CE" w:rsidRPr="00175D52" w:rsidRDefault="00FB24CE" w:rsidP="00980BE8">
      <w:pPr>
        <w:jc w:val="both"/>
        <w:rPr>
          <w:rFonts w:ascii="Tahoma" w:hAnsi="Tahoma" w:cs="Tahoma"/>
          <w:shadow/>
          <w:sz w:val="36"/>
          <w:szCs w:val="36"/>
        </w:rPr>
      </w:pPr>
      <w:r w:rsidRPr="00175D52">
        <w:rPr>
          <w:rFonts w:ascii="Tahoma" w:hAnsi="Tahoma" w:cs="Tahoma"/>
          <w:shadow/>
          <w:sz w:val="36"/>
          <w:szCs w:val="36"/>
        </w:rPr>
        <w:tab/>
        <w:t>Our Monday, October 21</w:t>
      </w:r>
      <w:r w:rsidRPr="00175D52">
        <w:rPr>
          <w:rFonts w:ascii="Tahoma" w:hAnsi="Tahoma" w:cs="Tahoma"/>
          <w:shadow/>
          <w:sz w:val="36"/>
          <w:szCs w:val="36"/>
          <w:vertAlign w:val="superscript"/>
        </w:rPr>
        <w:t>st</w:t>
      </w:r>
      <w:r w:rsidRPr="00175D52">
        <w:rPr>
          <w:rFonts w:ascii="Tahoma" w:hAnsi="Tahoma" w:cs="Tahoma"/>
          <w:shadow/>
          <w:sz w:val="36"/>
          <w:szCs w:val="36"/>
        </w:rPr>
        <w:t xml:space="preserve"> meeting will be a potluck at church at 11:30 A.M.  We will be doing some planning for the rest of the year.  Hope to see you there.</w:t>
      </w:r>
    </w:p>
    <w:p w:rsidR="00FB24CE" w:rsidRPr="00175D52" w:rsidRDefault="00FB24CE" w:rsidP="00980BE8">
      <w:pPr>
        <w:jc w:val="both"/>
        <w:rPr>
          <w:rFonts w:ascii="Tahoma" w:hAnsi="Tahoma" w:cs="Tahoma"/>
          <w:shadow/>
          <w:sz w:val="36"/>
          <w:szCs w:val="36"/>
        </w:rPr>
      </w:pPr>
    </w:p>
    <w:p w:rsidR="00FB24CE" w:rsidRPr="00175D52" w:rsidRDefault="00FB24CE" w:rsidP="00980BE8">
      <w:pPr>
        <w:jc w:val="both"/>
        <w:rPr>
          <w:rFonts w:ascii="Arial" w:hAnsi="Arial" w:cs="Arial"/>
          <w:shadow/>
          <w:sz w:val="36"/>
          <w:szCs w:val="36"/>
        </w:rPr>
      </w:pPr>
      <w:r w:rsidRPr="00175D52">
        <w:rPr>
          <w:rFonts w:ascii="Tahoma" w:hAnsi="Tahoma" w:cs="Tahoma"/>
          <w:b/>
          <w:shadow/>
          <w:sz w:val="36"/>
          <w:szCs w:val="36"/>
        </w:rPr>
        <w:tab/>
      </w:r>
      <w:r w:rsidRPr="00175D52">
        <w:rPr>
          <w:rFonts w:ascii="Arial" w:hAnsi="Arial" w:cs="Arial"/>
          <w:shadow/>
          <w:sz w:val="36"/>
          <w:szCs w:val="36"/>
        </w:rPr>
        <w:tab/>
      </w:r>
      <w:r w:rsidRPr="00175D52">
        <w:rPr>
          <w:rFonts w:ascii="Arial" w:hAnsi="Arial" w:cs="Arial"/>
          <w:shadow/>
          <w:sz w:val="36"/>
          <w:szCs w:val="36"/>
        </w:rPr>
        <w:tab/>
      </w:r>
      <w:r w:rsidRPr="00175D52">
        <w:rPr>
          <w:rFonts w:ascii="Arial" w:hAnsi="Arial" w:cs="Arial"/>
          <w:shadow/>
          <w:sz w:val="36"/>
          <w:szCs w:val="36"/>
        </w:rPr>
        <w:tab/>
      </w:r>
      <w:r w:rsidRPr="00175D52">
        <w:rPr>
          <w:rFonts w:ascii="Arial" w:hAnsi="Arial" w:cs="Arial"/>
          <w:shadow/>
          <w:sz w:val="36"/>
          <w:szCs w:val="36"/>
        </w:rPr>
        <w:tab/>
        <w:t>Frank &amp; Beverly</w:t>
      </w:r>
    </w:p>
    <w:p w:rsidR="00FB24CE" w:rsidRDefault="00FB24CE" w:rsidP="00AA0092">
      <w:pPr>
        <w:jc w:val="both"/>
        <w:rPr>
          <w:rFonts w:ascii="Arial" w:hAnsi="Arial" w:cs="Arial"/>
          <w:shadow/>
          <w:noProof/>
          <w:sz w:val="32"/>
          <w:szCs w:val="32"/>
        </w:rPr>
      </w:pPr>
    </w:p>
    <w:p w:rsidR="00FB24CE" w:rsidRDefault="00FB24CE" w:rsidP="00AA0092">
      <w:pPr>
        <w:jc w:val="both"/>
        <w:rPr>
          <w:rFonts w:ascii="Arial" w:hAnsi="Arial" w:cs="Arial"/>
          <w:shadow/>
          <w:noProof/>
          <w:sz w:val="32"/>
          <w:szCs w:val="32"/>
        </w:rPr>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234pt;margin-top:4.3pt;width:156pt;height:63pt;z-index:-251658240" fillcolor="#3cf" strokecolor="#009" strokeweight="1pt">
            <v:shadow on="t" color="#009" offset="7pt,-7pt"/>
            <v:textpath style="font-family:&quot;Impact&quot;;font-size:24pt;v-text-spacing:52429f;v-text-kern:t" trim="t" fitpath="t" xscale="f" string="THANKS"/>
          </v:shape>
        </w:pict>
      </w:r>
    </w:p>
    <w:p w:rsidR="00FB24CE" w:rsidRDefault="00FB24CE" w:rsidP="00AA0092">
      <w:pPr>
        <w:jc w:val="both"/>
        <w:rPr>
          <w:rFonts w:ascii="Arial" w:hAnsi="Arial" w:cs="Arial"/>
          <w:shadow/>
          <w:noProof/>
          <w:sz w:val="32"/>
          <w:szCs w:val="32"/>
        </w:rPr>
      </w:pPr>
      <w:r>
        <w:rPr>
          <w:rFonts w:ascii="Arial" w:hAnsi="Arial" w:cs="Arial"/>
          <w:shadow/>
          <w:noProof/>
          <w:sz w:val="32"/>
          <w:szCs w:val="32"/>
        </w:rPr>
        <w:t xml:space="preserve">                      </w:t>
      </w:r>
    </w:p>
    <w:p w:rsidR="00FB24CE" w:rsidRDefault="00FB24CE" w:rsidP="00AA0092">
      <w:pPr>
        <w:jc w:val="both"/>
        <w:rPr>
          <w:rFonts w:ascii="Tahoma" w:hAnsi="Tahoma" w:cs="Tahoma"/>
          <w:shadow/>
          <w:noProof/>
        </w:rPr>
      </w:pPr>
    </w:p>
    <w:p w:rsidR="00FB24CE" w:rsidRPr="00175D52" w:rsidRDefault="00FB24CE" w:rsidP="00AA0092">
      <w:pPr>
        <w:jc w:val="both"/>
        <w:rPr>
          <w:rFonts w:ascii="Tahoma" w:hAnsi="Tahoma" w:cs="Tahoma"/>
          <w:shadow/>
          <w:noProof/>
          <w:sz w:val="32"/>
          <w:szCs w:val="32"/>
        </w:rPr>
      </w:pPr>
      <w:smartTag w:uri="urn:schemas-microsoft-com:office:smarttags" w:element="place">
        <w:smartTag w:uri="urn:schemas-microsoft-com:office:smarttags" w:element="City">
          <w:r w:rsidRPr="00175D52">
            <w:rPr>
              <w:rFonts w:ascii="Tahoma" w:hAnsi="Tahoma" w:cs="Tahoma"/>
              <w:shadow/>
              <w:noProof/>
              <w:sz w:val="32"/>
              <w:szCs w:val="32"/>
            </w:rPr>
            <w:t>Grandview</w:t>
          </w:r>
        </w:smartTag>
      </w:smartTag>
      <w:r w:rsidRPr="00175D52">
        <w:rPr>
          <w:rFonts w:ascii="Tahoma" w:hAnsi="Tahoma" w:cs="Tahoma"/>
          <w:shadow/>
          <w:noProof/>
          <w:sz w:val="32"/>
          <w:szCs w:val="32"/>
        </w:rPr>
        <w:t xml:space="preserve"> church family,</w:t>
      </w:r>
    </w:p>
    <w:p w:rsidR="00FB24CE" w:rsidRPr="00175D52" w:rsidRDefault="00FB24CE" w:rsidP="00AA0092">
      <w:pPr>
        <w:jc w:val="both"/>
        <w:rPr>
          <w:rFonts w:ascii="Tahoma" w:hAnsi="Tahoma" w:cs="Tahoma"/>
          <w:shadow/>
          <w:noProof/>
          <w:sz w:val="32"/>
          <w:szCs w:val="32"/>
        </w:rPr>
      </w:pPr>
      <w:r w:rsidRPr="00175D52">
        <w:rPr>
          <w:rFonts w:ascii="Tahoma" w:hAnsi="Tahoma" w:cs="Tahoma"/>
          <w:shadow/>
          <w:noProof/>
          <w:sz w:val="32"/>
          <w:szCs w:val="32"/>
        </w:rPr>
        <w:tab/>
        <w:t>Just a note to say thanks for your prayers, cards and well wishes during my recovery from hip replacement surgery.  They were greatly appreciated.</w:t>
      </w:r>
    </w:p>
    <w:p w:rsidR="00FB24CE" w:rsidRPr="00175D52" w:rsidRDefault="00FB24CE" w:rsidP="00AA0092">
      <w:pPr>
        <w:jc w:val="both"/>
        <w:rPr>
          <w:rFonts w:ascii="Tahoma" w:hAnsi="Tahoma" w:cs="Tahoma"/>
          <w:shadow/>
          <w:noProof/>
          <w:sz w:val="32"/>
          <w:szCs w:val="32"/>
        </w:rPr>
      </w:pPr>
      <w:r w:rsidRPr="00175D52">
        <w:rPr>
          <w:rFonts w:ascii="Tahoma" w:hAnsi="Tahoma" w:cs="Tahoma"/>
          <w:shadow/>
          <w:noProof/>
          <w:sz w:val="32"/>
          <w:szCs w:val="32"/>
        </w:rPr>
        <w:tab/>
        <w:t xml:space="preserve">A special thanks to Gene Crocker, Paul Feryus and Karl &amp; Kara Stoecker for the home visit to serve communion; and to Glenn McCurry for his visit at the hospital for a time of fellowship and prayer with Cindy and I the morning of my surgery.  </w:t>
      </w:r>
    </w:p>
    <w:p w:rsidR="00FB24CE" w:rsidRPr="00175D52" w:rsidRDefault="00FB24CE" w:rsidP="00AA0092">
      <w:pPr>
        <w:jc w:val="both"/>
        <w:rPr>
          <w:rFonts w:ascii="Tahoma" w:hAnsi="Tahoma" w:cs="Tahoma"/>
          <w:shadow/>
          <w:noProof/>
          <w:sz w:val="32"/>
          <w:szCs w:val="32"/>
        </w:rPr>
      </w:pPr>
      <w:r w:rsidRPr="00175D52">
        <w:rPr>
          <w:rFonts w:ascii="Tahoma" w:hAnsi="Tahoma" w:cs="Tahoma"/>
          <w:shadow/>
          <w:noProof/>
          <w:sz w:val="32"/>
          <w:szCs w:val="32"/>
        </w:rPr>
        <w:tab/>
        <w:t xml:space="preserve">It’s great to be a member of such a loving and caring church family.  </w:t>
      </w:r>
    </w:p>
    <w:p w:rsidR="00FB24CE" w:rsidRPr="00175D52" w:rsidRDefault="00FB24CE" w:rsidP="00AA0092">
      <w:pPr>
        <w:jc w:val="both"/>
        <w:rPr>
          <w:rFonts w:ascii="Tahoma" w:hAnsi="Tahoma" w:cs="Tahoma"/>
          <w:shadow/>
          <w:noProof/>
          <w:sz w:val="32"/>
          <w:szCs w:val="32"/>
        </w:rPr>
      </w:pPr>
    </w:p>
    <w:p w:rsidR="00FB24CE" w:rsidRPr="00175D52" w:rsidRDefault="00FB24CE" w:rsidP="00AA0092">
      <w:pPr>
        <w:jc w:val="both"/>
        <w:rPr>
          <w:rFonts w:ascii="Tahoma" w:hAnsi="Tahoma" w:cs="Tahoma"/>
          <w:shadow/>
          <w:noProof/>
          <w:sz w:val="32"/>
          <w:szCs w:val="32"/>
        </w:rPr>
      </w:pPr>
      <w:r w:rsidRPr="00175D52">
        <w:rPr>
          <w:rFonts w:ascii="Tahoma" w:hAnsi="Tahoma" w:cs="Tahoma"/>
          <w:shadow/>
          <w:noProof/>
          <w:sz w:val="32"/>
          <w:szCs w:val="32"/>
        </w:rPr>
        <w:tab/>
      </w:r>
      <w:r w:rsidRPr="00175D52">
        <w:rPr>
          <w:rFonts w:ascii="Tahoma" w:hAnsi="Tahoma" w:cs="Tahoma"/>
          <w:shadow/>
          <w:noProof/>
          <w:sz w:val="32"/>
          <w:szCs w:val="32"/>
        </w:rPr>
        <w:tab/>
      </w:r>
      <w:r w:rsidRPr="00175D52">
        <w:rPr>
          <w:rFonts w:ascii="Tahoma" w:hAnsi="Tahoma" w:cs="Tahoma"/>
          <w:shadow/>
          <w:noProof/>
          <w:sz w:val="32"/>
          <w:szCs w:val="32"/>
        </w:rPr>
        <w:tab/>
      </w:r>
      <w:r w:rsidRPr="00175D52">
        <w:rPr>
          <w:rFonts w:ascii="Tahoma" w:hAnsi="Tahoma" w:cs="Tahoma"/>
          <w:shadow/>
          <w:noProof/>
          <w:sz w:val="32"/>
          <w:szCs w:val="32"/>
        </w:rPr>
        <w:tab/>
      </w:r>
      <w:r w:rsidRPr="00175D52">
        <w:rPr>
          <w:rFonts w:ascii="Tahoma" w:hAnsi="Tahoma" w:cs="Tahoma"/>
          <w:shadow/>
          <w:noProof/>
          <w:sz w:val="32"/>
          <w:szCs w:val="32"/>
        </w:rPr>
        <w:tab/>
        <w:t>In Christ’s Love,</w:t>
      </w:r>
    </w:p>
    <w:p w:rsidR="00FB24CE" w:rsidRPr="00175D52" w:rsidRDefault="00FB24CE" w:rsidP="00AA0092">
      <w:pPr>
        <w:jc w:val="both"/>
        <w:rPr>
          <w:rFonts w:ascii="Tahoma" w:hAnsi="Tahoma" w:cs="Tahoma"/>
          <w:shadow/>
          <w:noProof/>
          <w:sz w:val="32"/>
          <w:szCs w:val="32"/>
        </w:rPr>
      </w:pPr>
      <w:r w:rsidRPr="00175D52">
        <w:rPr>
          <w:rFonts w:ascii="Tahoma" w:hAnsi="Tahoma" w:cs="Tahoma"/>
          <w:shadow/>
          <w:noProof/>
          <w:sz w:val="32"/>
          <w:szCs w:val="32"/>
        </w:rPr>
        <w:tab/>
      </w:r>
      <w:r w:rsidRPr="00175D52">
        <w:rPr>
          <w:rFonts w:ascii="Tahoma" w:hAnsi="Tahoma" w:cs="Tahoma"/>
          <w:shadow/>
          <w:noProof/>
          <w:sz w:val="32"/>
          <w:szCs w:val="32"/>
        </w:rPr>
        <w:tab/>
      </w:r>
      <w:r w:rsidRPr="00175D52">
        <w:rPr>
          <w:rFonts w:ascii="Tahoma" w:hAnsi="Tahoma" w:cs="Tahoma"/>
          <w:shadow/>
          <w:noProof/>
          <w:sz w:val="32"/>
          <w:szCs w:val="32"/>
        </w:rPr>
        <w:tab/>
      </w:r>
      <w:r w:rsidRPr="00175D52">
        <w:rPr>
          <w:rFonts w:ascii="Tahoma" w:hAnsi="Tahoma" w:cs="Tahoma"/>
          <w:shadow/>
          <w:noProof/>
          <w:sz w:val="32"/>
          <w:szCs w:val="32"/>
        </w:rPr>
        <w:tab/>
      </w:r>
      <w:r w:rsidRPr="00175D52">
        <w:rPr>
          <w:rFonts w:ascii="Tahoma" w:hAnsi="Tahoma" w:cs="Tahoma"/>
          <w:shadow/>
          <w:noProof/>
          <w:sz w:val="32"/>
          <w:szCs w:val="32"/>
        </w:rPr>
        <w:tab/>
        <w:t>Dennis Binkley</w:t>
      </w:r>
    </w:p>
    <w:p w:rsidR="00FB24CE" w:rsidRDefault="00FB24CE" w:rsidP="00AA0092">
      <w:pPr>
        <w:jc w:val="both"/>
        <w:rPr>
          <w:rFonts w:ascii="Arial" w:hAnsi="Arial" w:cs="Arial"/>
          <w:b/>
          <w:shadow/>
          <w:sz w:val="32"/>
          <w:szCs w:val="32"/>
          <w:u w:val="single"/>
        </w:rPr>
      </w:pPr>
      <w:r>
        <w:rPr>
          <w:rFonts w:ascii="Arial" w:hAnsi="Arial" w:cs="Arial"/>
          <w:b/>
          <w:shadow/>
          <w:sz w:val="32"/>
          <w:szCs w:val="32"/>
          <w:u w:val="single"/>
        </w:rPr>
        <w:t>Reminder:</w:t>
      </w:r>
    </w:p>
    <w:p w:rsidR="00FB24CE" w:rsidRDefault="00FB24CE" w:rsidP="00AA0092">
      <w:pPr>
        <w:jc w:val="both"/>
        <w:rPr>
          <w:rFonts w:ascii="Arial" w:hAnsi="Arial" w:cs="Arial"/>
          <w:b/>
          <w:shadow/>
          <w:sz w:val="32"/>
          <w:szCs w:val="32"/>
          <w:u w:val="single"/>
        </w:rPr>
      </w:pPr>
    </w:p>
    <w:p w:rsidR="00FB24CE" w:rsidRPr="00AA0092" w:rsidRDefault="00FB24CE" w:rsidP="00AA0092">
      <w:pPr>
        <w:jc w:val="both"/>
        <w:rPr>
          <w:rFonts w:ascii="Arial" w:hAnsi="Arial" w:cs="Arial"/>
          <w:shadow/>
          <w:sz w:val="32"/>
          <w:szCs w:val="32"/>
        </w:rPr>
      </w:pPr>
      <w:r>
        <w:rPr>
          <w:rFonts w:ascii="Arial" w:hAnsi="Arial" w:cs="Arial"/>
          <w:shadow/>
          <w:sz w:val="32"/>
          <w:szCs w:val="32"/>
        </w:rPr>
        <w:t xml:space="preserve">Our website is grandviewfallston.org.  For general e-mails and for Herb Townsend please send to </w:t>
      </w:r>
      <w:hyperlink r:id="rId8" w:history="1">
        <w:r w:rsidRPr="009C731E">
          <w:rPr>
            <w:rStyle w:val="Hyperlink"/>
            <w:rFonts w:ascii="Arial" w:hAnsi="Arial" w:cs="Arial"/>
            <w:shadow/>
            <w:sz w:val="32"/>
            <w:szCs w:val="32"/>
          </w:rPr>
          <w:t>office@grandviewfallston.org</w:t>
        </w:r>
      </w:hyperlink>
      <w:r>
        <w:rPr>
          <w:rFonts w:ascii="Arial" w:hAnsi="Arial" w:cs="Arial"/>
          <w:shadow/>
          <w:sz w:val="32"/>
          <w:szCs w:val="32"/>
        </w:rPr>
        <w:t xml:space="preserve">.  To contact Eric Bulger, please use </w:t>
      </w:r>
      <w:hyperlink r:id="rId9" w:history="1">
        <w:r w:rsidRPr="009C731E">
          <w:rPr>
            <w:rStyle w:val="Hyperlink"/>
            <w:rFonts w:ascii="Arial" w:hAnsi="Arial" w:cs="Arial"/>
            <w:shadow/>
            <w:sz w:val="32"/>
            <w:szCs w:val="32"/>
          </w:rPr>
          <w:t>eric@grandviewfallston.org</w:t>
        </w:r>
      </w:hyperlink>
      <w:r>
        <w:rPr>
          <w:rFonts w:ascii="Arial" w:hAnsi="Arial" w:cs="Arial"/>
          <w:shadow/>
          <w:sz w:val="32"/>
          <w:szCs w:val="32"/>
        </w:rPr>
        <w:t xml:space="preserve"> or to contact Greg Dorrell, please use </w:t>
      </w:r>
      <w:hyperlink r:id="rId10" w:history="1">
        <w:r w:rsidRPr="003F09A5">
          <w:rPr>
            <w:rStyle w:val="Hyperlink"/>
            <w:rFonts w:ascii="Arial" w:hAnsi="Arial" w:cs="Arial"/>
            <w:shadow/>
            <w:sz w:val="32"/>
            <w:szCs w:val="32"/>
          </w:rPr>
          <w:t>greg@grandviewfallston.org</w:t>
        </w:r>
      </w:hyperlink>
      <w:r>
        <w:rPr>
          <w:rFonts w:ascii="Arial" w:hAnsi="Arial" w:cs="Arial"/>
          <w:shadow/>
          <w:sz w:val="32"/>
          <w:szCs w:val="32"/>
        </w:rPr>
        <w:t xml:space="preserve">.  Alissa Thomas can be contacted at </w:t>
      </w:r>
      <w:hyperlink r:id="rId11" w:history="1">
        <w:r w:rsidRPr="003F09A5">
          <w:rPr>
            <w:rStyle w:val="Hyperlink"/>
            <w:rFonts w:ascii="Arial" w:hAnsi="Arial" w:cs="Arial"/>
            <w:shadow/>
            <w:sz w:val="32"/>
            <w:szCs w:val="32"/>
          </w:rPr>
          <w:t>music@grandviewfallston.org</w:t>
        </w:r>
      </w:hyperlink>
      <w:r>
        <w:rPr>
          <w:rFonts w:ascii="Arial" w:hAnsi="Arial" w:cs="Arial"/>
          <w:shadow/>
          <w:sz w:val="32"/>
          <w:szCs w:val="32"/>
        </w:rPr>
        <w:t xml:space="preserve"> </w:t>
      </w:r>
    </w:p>
    <w:p w:rsidR="00FB24CE" w:rsidRDefault="00FB24CE" w:rsidP="00092CB6">
      <w:pPr>
        <w:jc w:val="both"/>
        <w:rPr>
          <w:rFonts w:ascii="Arial" w:hAnsi="Arial" w:cs="Arial"/>
          <w:b/>
          <w:shadow/>
          <w:sz w:val="32"/>
          <w:szCs w:val="32"/>
          <w:u w:val="single"/>
        </w:rPr>
      </w:pPr>
      <w:r>
        <w:rPr>
          <w:rFonts w:ascii="Arial" w:hAnsi="Arial" w:cs="Arial"/>
          <w:b/>
          <w:shadow/>
          <w:sz w:val="32"/>
          <w:szCs w:val="32"/>
          <w:u w:val="single"/>
        </w:rPr>
        <w:t xml:space="preserve">            </w:t>
      </w:r>
    </w:p>
    <w:p w:rsidR="00FB24CE" w:rsidRDefault="00FB24CE" w:rsidP="00092CB6">
      <w:pPr>
        <w:jc w:val="both"/>
        <w:rPr>
          <w:rFonts w:ascii="Arial" w:hAnsi="Arial" w:cs="Arial"/>
          <w:b/>
          <w:shadow/>
          <w:sz w:val="32"/>
          <w:szCs w:val="32"/>
          <w:u w:val="single"/>
        </w:rPr>
      </w:pPr>
      <w:r>
        <w:rPr>
          <w:noProof/>
        </w:rPr>
        <w:pict>
          <v:shape id="Picture 9" o:spid="_x0000_s1027" type="#_x0000_t75" style="position:absolute;left:0;text-align:left;margin-left:378pt;margin-top:14.8pt;width:53.95pt;height:82.7pt;z-index:-251657216;visibility:visible">
            <v:imagedata r:id="rId12" o:title=""/>
          </v:shape>
        </w:pict>
      </w:r>
    </w:p>
    <w:p w:rsidR="00FB24CE" w:rsidRDefault="00FB24CE" w:rsidP="00092CB6">
      <w:pPr>
        <w:jc w:val="both"/>
        <w:rPr>
          <w:rFonts w:ascii="Arial" w:hAnsi="Arial" w:cs="Arial"/>
          <w:b/>
          <w:shadow/>
          <w:sz w:val="32"/>
          <w:szCs w:val="32"/>
          <w:u w:val="single"/>
        </w:rPr>
      </w:pPr>
    </w:p>
    <w:p w:rsidR="00FB24CE" w:rsidRDefault="00FB24CE" w:rsidP="00092CB6">
      <w:pPr>
        <w:jc w:val="both"/>
        <w:rPr>
          <w:rFonts w:ascii="Arial" w:hAnsi="Arial" w:cs="Arial"/>
          <w:b/>
          <w:shadow/>
          <w:sz w:val="32"/>
          <w:szCs w:val="32"/>
          <w:u w:val="single"/>
        </w:rPr>
      </w:pPr>
    </w:p>
    <w:p w:rsidR="00FB24CE" w:rsidRDefault="00FB24CE" w:rsidP="00092CB6">
      <w:pPr>
        <w:jc w:val="both"/>
        <w:rPr>
          <w:rFonts w:ascii="Century Gothic" w:hAnsi="Century Gothic" w:cs="Arial"/>
          <w:shadow/>
        </w:rPr>
      </w:pPr>
    </w:p>
    <w:p w:rsidR="00FB24CE" w:rsidRPr="00B10DDD" w:rsidRDefault="00FB24CE" w:rsidP="00516E3F">
      <w:pPr>
        <w:ind w:left="720" w:firstLine="720"/>
        <w:jc w:val="both"/>
        <w:rPr>
          <w:rFonts w:ascii="Comic Sans MS" w:hAnsi="Comic Sans MS" w:cs="Arial"/>
          <w:shadow/>
          <w:sz w:val="32"/>
          <w:szCs w:val="32"/>
        </w:rPr>
      </w:pPr>
      <w:r>
        <w:rPr>
          <w:rFonts w:ascii="Century Gothic" w:hAnsi="Century Gothic" w:cs="Arial"/>
          <w:shadow/>
        </w:rPr>
        <w:t xml:space="preserve">                                      </w:t>
      </w:r>
      <w:r w:rsidRPr="00B00544">
        <w:rPr>
          <w:rFonts w:ascii="Comic Sans MS" w:hAnsi="Comic Sans MS" w:cs="Arial"/>
          <w:shadow/>
          <w:sz w:val="40"/>
          <w:szCs w:val="40"/>
        </w:rPr>
        <w:t>Prayer Requests</w:t>
      </w:r>
      <w:r>
        <w:rPr>
          <w:rFonts w:ascii="Comic Sans MS" w:hAnsi="Comic Sans MS" w:cs="Arial"/>
          <w:shadow/>
          <w:sz w:val="32"/>
          <w:szCs w:val="32"/>
        </w:rPr>
        <w:t xml:space="preserve">      </w:t>
      </w:r>
    </w:p>
    <w:p w:rsidR="00FB24CE" w:rsidRPr="00B00544" w:rsidRDefault="00FB24CE" w:rsidP="00875888">
      <w:pPr>
        <w:jc w:val="both"/>
        <w:rPr>
          <w:rFonts w:ascii="Comic Sans MS" w:hAnsi="Comic Sans MS" w:cs="Arial"/>
          <w:shadow/>
          <w:sz w:val="28"/>
          <w:szCs w:val="28"/>
        </w:rPr>
      </w:pPr>
      <w:r w:rsidRPr="00B00544">
        <w:rPr>
          <w:rFonts w:ascii="Comic Sans MS" w:hAnsi="Comic Sans MS" w:cs="Arial"/>
          <w:shadow/>
          <w:sz w:val="28"/>
          <w:szCs w:val="28"/>
        </w:rPr>
        <w:t>Please contact the church office or one of the ministers if you have an immediate prayer request.  The phone number for the church office is 410-877-3090.</w:t>
      </w:r>
    </w:p>
    <w:p w:rsidR="00FB24CE" w:rsidRDefault="00FB24CE" w:rsidP="00FD3294">
      <w:pPr>
        <w:jc w:val="both"/>
        <w:rPr>
          <w:rFonts w:cs="Arial"/>
          <w:shadow/>
        </w:rPr>
      </w:pPr>
    </w:p>
    <w:p w:rsidR="00FB24CE" w:rsidRDefault="00FB24CE" w:rsidP="00FD3294">
      <w:pPr>
        <w:jc w:val="both"/>
        <w:rPr>
          <w:rFonts w:cs="Arial"/>
          <w:shadow/>
        </w:rPr>
      </w:pPr>
    </w:p>
    <w:p w:rsidR="00FB24CE" w:rsidRDefault="00FB24CE" w:rsidP="00FD3294">
      <w:pPr>
        <w:jc w:val="both"/>
        <w:rPr>
          <w:rFonts w:cs="Arial"/>
          <w:shadow/>
        </w:rPr>
      </w:pPr>
    </w:p>
    <w:p w:rsidR="00FB24CE" w:rsidRDefault="00FB24CE" w:rsidP="00FD3294">
      <w:pPr>
        <w:jc w:val="both"/>
        <w:rPr>
          <w:rFonts w:cs="Arial"/>
          <w:shadow/>
        </w:rPr>
      </w:pPr>
    </w:p>
    <w:p w:rsidR="00FB24CE" w:rsidRDefault="00FB24CE" w:rsidP="00FD3294">
      <w:pPr>
        <w:jc w:val="both"/>
        <w:rPr>
          <w:rFonts w:cs="Arial"/>
          <w:shadow/>
        </w:rPr>
      </w:pPr>
    </w:p>
    <w:p w:rsidR="00FB24CE" w:rsidRDefault="00FB24CE" w:rsidP="00FD3294">
      <w:pPr>
        <w:jc w:val="both"/>
        <w:rPr>
          <w:rFonts w:cs="Arial"/>
          <w:shadow/>
        </w:rPr>
      </w:pPr>
    </w:p>
    <w:p w:rsidR="00FB24CE" w:rsidRDefault="00FB24CE" w:rsidP="001B44A7">
      <w:pPr>
        <w:jc w:val="both"/>
        <w:rPr>
          <w:rFonts w:cs="Arial"/>
          <w:shadow/>
        </w:rPr>
      </w:pPr>
      <w:r>
        <w:rPr>
          <w:rFonts w:cs="Arial"/>
          <w:shadow/>
        </w:rPr>
        <w:t xml:space="preserve">                                                                    </w:t>
      </w:r>
      <w:r w:rsidRPr="00E806F5">
        <w:rPr>
          <w:rFonts w:cs="Arial"/>
          <w:shadow/>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125.25pt;height:15.75pt" fillcolor="black">
            <v:shadow color="#868686"/>
            <v:textpath style="font-family:&quot;Arial Black&quot;;font-size:28pt" fitshape="t" trim="t" string="PLEASE!!!"/>
          </v:shape>
        </w:pict>
      </w:r>
      <w:r>
        <w:rPr>
          <w:rFonts w:cs="Arial"/>
          <w:shadow/>
        </w:rPr>
        <w:t xml:space="preserve">   </w:t>
      </w:r>
    </w:p>
    <w:p w:rsidR="00FB24CE" w:rsidRPr="00B00544" w:rsidRDefault="00FB24CE" w:rsidP="001B44A7">
      <w:pPr>
        <w:jc w:val="both"/>
        <w:rPr>
          <w:rFonts w:cs="Arial"/>
          <w:shadow/>
          <w:sz w:val="28"/>
          <w:szCs w:val="28"/>
        </w:rPr>
      </w:pPr>
      <w:r w:rsidRPr="00B00544">
        <w:rPr>
          <w:rFonts w:ascii="Comic Sans MS" w:hAnsi="Comic Sans MS" w:cs="Arial"/>
          <w:shadow/>
          <w:sz w:val="28"/>
          <w:szCs w:val="28"/>
        </w:rPr>
        <w:t>If your name is not listed on the birthday and anniversary list, please contact the church office at 410-877-3090.  We will gladly add you to the list!</w:t>
      </w:r>
      <w:r w:rsidRPr="00B00544">
        <w:rPr>
          <w:rFonts w:cs="Arial"/>
          <w:shadow/>
          <w:sz w:val="28"/>
          <w:szCs w:val="28"/>
        </w:rPr>
        <w:t xml:space="preserve">  </w:t>
      </w:r>
    </w:p>
    <w:p w:rsidR="00FB24CE" w:rsidRDefault="00FB24CE" w:rsidP="00A40D69">
      <w:pPr>
        <w:jc w:val="both"/>
        <w:rPr>
          <w:rFonts w:ascii="Bradley Hand ITC" w:hAnsi="Bradley Hand ITC" w:cs="Arial"/>
          <w:shadow/>
          <w:noProof/>
          <w:sz w:val="32"/>
          <w:szCs w:val="32"/>
        </w:rPr>
      </w:pPr>
    </w:p>
    <w:p w:rsidR="00FB24CE" w:rsidRDefault="00FB24CE" w:rsidP="00A40D69">
      <w:pPr>
        <w:jc w:val="both"/>
        <w:rPr>
          <w:rFonts w:ascii="Bradley Hand ITC" w:hAnsi="Bradley Hand ITC" w:cs="Arial"/>
          <w:shadow/>
          <w:noProof/>
          <w:sz w:val="32"/>
          <w:szCs w:val="32"/>
        </w:rPr>
      </w:pPr>
    </w:p>
    <w:p w:rsidR="00FB24CE" w:rsidRDefault="00FB24CE" w:rsidP="00A40D69">
      <w:pPr>
        <w:jc w:val="both"/>
        <w:rPr>
          <w:rFonts w:ascii="Bradley Hand ITC" w:hAnsi="Bradley Hand ITC" w:cs="Arial"/>
          <w:shadow/>
          <w:noProof/>
          <w:sz w:val="32"/>
          <w:szCs w:val="32"/>
        </w:rPr>
      </w:pPr>
    </w:p>
    <w:p w:rsidR="00FB24CE" w:rsidRDefault="00FB24CE" w:rsidP="00A40D69">
      <w:pPr>
        <w:jc w:val="both"/>
        <w:rPr>
          <w:rFonts w:ascii="Bradley Hand ITC" w:hAnsi="Bradley Hand ITC" w:cs="Arial"/>
          <w:shadow/>
          <w:noProof/>
          <w:sz w:val="32"/>
          <w:szCs w:val="32"/>
        </w:rPr>
      </w:pPr>
    </w:p>
    <w:p w:rsidR="00FB24CE" w:rsidRDefault="00FB24CE" w:rsidP="00A40D69">
      <w:pPr>
        <w:jc w:val="both"/>
        <w:rPr>
          <w:rFonts w:ascii="Bradley Hand ITC" w:hAnsi="Bradley Hand ITC" w:cs="Arial"/>
          <w:shadow/>
          <w:noProof/>
          <w:sz w:val="32"/>
          <w:szCs w:val="32"/>
        </w:rPr>
      </w:pPr>
    </w:p>
    <w:p w:rsidR="00FB24CE" w:rsidRDefault="00FB24CE" w:rsidP="00A40D69">
      <w:pPr>
        <w:jc w:val="both"/>
        <w:rPr>
          <w:rFonts w:ascii="Bradley Hand ITC" w:hAnsi="Bradley Hand ITC" w:cs="Arial"/>
          <w:shadow/>
          <w:noProof/>
          <w:sz w:val="32"/>
          <w:szCs w:val="32"/>
        </w:rPr>
      </w:pPr>
    </w:p>
    <w:p w:rsidR="00FB24CE" w:rsidRPr="009B0AA7" w:rsidRDefault="00FB24CE" w:rsidP="00B57640">
      <w:pPr>
        <w:jc w:val="center"/>
        <w:rPr>
          <w:rFonts w:ascii="Comic Sans MS" w:hAnsi="Comic Sans MS" w:cs="Arial"/>
          <w:b/>
          <w:shadow/>
          <w:noProof/>
          <w:sz w:val="40"/>
          <w:szCs w:val="40"/>
        </w:rPr>
      </w:pPr>
      <w:r w:rsidRPr="009B0AA7">
        <w:rPr>
          <w:rFonts w:ascii="Comic Sans MS" w:hAnsi="Comic Sans MS" w:cs="Arial"/>
          <w:b/>
          <w:shadow/>
          <w:noProof/>
          <w:sz w:val="40"/>
          <w:szCs w:val="40"/>
        </w:rPr>
        <w:t>GOOD NEWS CLUB</w:t>
      </w:r>
    </w:p>
    <w:p w:rsidR="00FB24CE" w:rsidRPr="00B00544" w:rsidRDefault="00FB24CE" w:rsidP="003A2F41">
      <w:pPr>
        <w:jc w:val="both"/>
        <w:rPr>
          <w:rFonts w:ascii="Comic Sans MS" w:hAnsi="Comic Sans MS" w:cs="Arial"/>
          <w:shadow/>
          <w:noProof/>
          <w:sz w:val="28"/>
          <w:szCs w:val="28"/>
        </w:rPr>
      </w:pPr>
      <w:r w:rsidRPr="00B00544">
        <w:rPr>
          <w:rFonts w:ascii="Comic Sans MS" w:hAnsi="Comic Sans MS" w:cs="Arial"/>
          <w:shadow/>
          <w:noProof/>
          <w:sz w:val="28"/>
          <w:szCs w:val="28"/>
        </w:rPr>
        <w:tab/>
        <w:t xml:space="preserve">Pray for YBES, Forest Hill, </w:t>
      </w:r>
      <w:smartTag w:uri="urn:schemas-microsoft-com:office:smarttags" w:element="City">
        <w:r w:rsidRPr="00B00544">
          <w:rPr>
            <w:rFonts w:ascii="Comic Sans MS" w:hAnsi="Comic Sans MS" w:cs="Arial"/>
            <w:shadow/>
            <w:noProof/>
            <w:sz w:val="28"/>
            <w:szCs w:val="28"/>
          </w:rPr>
          <w:t>Aberdeen</w:t>
        </w:r>
      </w:smartTag>
      <w:r w:rsidRPr="00B00544">
        <w:rPr>
          <w:rFonts w:ascii="Comic Sans MS" w:hAnsi="Comic Sans MS" w:cs="Arial"/>
          <w:shadow/>
          <w:noProof/>
          <w:sz w:val="28"/>
          <w:szCs w:val="28"/>
        </w:rPr>
        <w:t xml:space="preserve"> and </w:t>
      </w:r>
      <w:smartTag w:uri="urn:schemas-microsoft-com:office:smarttags" w:element="place">
        <w:r w:rsidRPr="00B00544">
          <w:rPr>
            <w:rFonts w:ascii="Comic Sans MS" w:hAnsi="Comic Sans MS" w:cs="Arial"/>
            <w:shadow/>
            <w:noProof/>
            <w:sz w:val="28"/>
            <w:szCs w:val="28"/>
          </w:rPr>
          <w:t>North Bend</w:t>
        </w:r>
      </w:smartTag>
      <w:r w:rsidRPr="00B00544">
        <w:rPr>
          <w:rFonts w:ascii="Comic Sans MS" w:hAnsi="Comic Sans MS" w:cs="Arial"/>
          <w:shadow/>
          <w:noProof/>
          <w:sz w:val="28"/>
          <w:szCs w:val="28"/>
        </w:rPr>
        <w:t xml:space="preserve"> clubs to spread the Good News, the Gospel!  </w:t>
      </w:r>
    </w:p>
    <w:p w:rsidR="00FB24CE" w:rsidRPr="00B00544" w:rsidRDefault="00FB24CE" w:rsidP="003A2F41">
      <w:pPr>
        <w:jc w:val="both"/>
        <w:rPr>
          <w:rFonts w:ascii="Comic Sans MS" w:hAnsi="Comic Sans MS" w:cs="Arial"/>
          <w:shadow/>
          <w:noProof/>
          <w:sz w:val="28"/>
          <w:szCs w:val="28"/>
        </w:rPr>
      </w:pPr>
      <w:r w:rsidRPr="00B00544">
        <w:rPr>
          <w:rFonts w:ascii="Comic Sans MS" w:hAnsi="Comic Sans MS" w:cs="Arial"/>
          <w:shadow/>
          <w:noProof/>
          <w:sz w:val="28"/>
          <w:szCs w:val="28"/>
        </w:rPr>
        <w:tab/>
        <w:t>Pray for the many teachers and kids.</w:t>
      </w:r>
    </w:p>
    <w:p w:rsidR="00FB24CE" w:rsidRDefault="00FB24CE" w:rsidP="00627609">
      <w:pPr>
        <w:jc w:val="both"/>
        <w:rPr>
          <w:rFonts w:ascii="Tahoma" w:hAnsi="Tahoma" w:cs="Tahoma"/>
          <w:shadow/>
          <w:noProof/>
        </w:rPr>
      </w:pPr>
      <w:r>
        <w:rPr>
          <w:rFonts w:ascii="Comic Sans MS" w:hAnsi="Comic Sans MS" w:cs="Arial"/>
          <w:shadow/>
          <w:noProof/>
        </w:rPr>
        <w:tab/>
      </w:r>
    </w:p>
    <w:p w:rsidR="00FB24CE" w:rsidRDefault="00FB24CE" w:rsidP="003A2F41">
      <w:pPr>
        <w:jc w:val="both"/>
        <w:rPr>
          <w:rFonts w:ascii="Comic Sans MS" w:hAnsi="Comic Sans MS" w:cs="Arial"/>
          <w:shadow/>
          <w:noProof/>
          <w:sz w:val="28"/>
          <w:szCs w:val="28"/>
        </w:rPr>
      </w:pPr>
    </w:p>
    <w:p w:rsidR="00FB24CE" w:rsidRDefault="00FB24CE" w:rsidP="003A2F41">
      <w:pPr>
        <w:jc w:val="both"/>
        <w:rPr>
          <w:rFonts w:ascii="Comic Sans MS" w:hAnsi="Comic Sans MS" w:cs="Arial"/>
          <w:shadow/>
          <w:noProof/>
          <w:sz w:val="28"/>
          <w:szCs w:val="28"/>
        </w:rPr>
      </w:pPr>
    </w:p>
    <w:p w:rsidR="00FB24CE" w:rsidRPr="006739DB" w:rsidRDefault="00FB24CE" w:rsidP="003A2F41">
      <w:pPr>
        <w:jc w:val="both"/>
        <w:rPr>
          <w:rFonts w:ascii="Comic Sans MS" w:hAnsi="Comic Sans MS" w:cs="Arial"/>
          <w:shadow/>
          <w:noProof/>
          <w:sz w:val="28"/>
          <w:szCs w:val="28"/>
        </w:rPr>
      </w:pPr>
      <w:r w:rsidRPr="006739DB">
        <w:rPr>
          <w:rFonts w:ascii="Comic Sans MS" w:hAnsi="Comic Sans MS" w:cs="Arial"/>
          <w:shadow/>
          <w:noProof/>
          <w:sz w:val="28"/>
          <w:szCs w:val="28"/>
        </w:rPr>
        <w:t>Hello All,</w:t>
      </w:r>
    </w:p>
    <w:p w:rsidR="00FB24CE" w:rsidRPr="006739DB" w:rsidRDefault="00FB24CE" w:rsidP="00627609">
      <w:pPr>
        <w:jc w:val="both"/>
        <w:rPr>
          <w:rFonts w:ascii="Comic Sans MS" w:hAnsi="Comic Sans MS" w:cs="Arial"/>
          <w:shadow/>
          <w:noProof/>
          <w:sz w:val="28"/>
          <w:szCs w:val="28"/>
        </w:rPr>
      </w:pPr>
      <w:r w:rsidRPr="006739DB">
        <w:rPr>
          <w:rFonts w:ascii="Comic Sans MS" w:hAnsi="Comic Sans MS" w:cs="Arial"/>
          <w:shadow/>
          <w:noProof/>
          <w:sz w:val="28"/>
          <w:szCs w:val="28"/>
        </w:rPr>
        <w:tab/>
      </w:r>
    </w:p>
    <w:p w:rsidR="00FB24CE" w:rsidRPr="006739DB" w:rsidRDefault="00FB24CE" w:rsidP="00627609">
      <w:pPr>
        <w:jc w:val="both"/>
        <w:rPr>
          <w:rFonts w:ascii="Comic Sans MS" w:hAnsi="Comic Sans MS" w:cs="Arial"/>
          <w:shadow/>
          <w:noProof/>
          <w:sz w:val="28"/>
          <w:szCs w:val="28"/>
        </w:rPr>
      </w:pPr>
      <w:r w:rsidRPr="006739DB">
        <w:rPr>
          <w:rFonts w:ascii="Comic Sans MS" w:hAnsi="Comic Sans MS" w:cs="Arial"/>
          <w:shadow/>
          <w:noProof/>
          <w:sz w:val="28"/>
          <w:szCs w:val="28"/>
        </w:rPr>
        <w:tab/>
        <w:t xml:space="preserve">The youth at </w:t>
      </w:r>
      <w:smartTag w:uri="urn:schemas-microsoft-com:office:smarttags" w:element="place">
        <w:smartTag w:uri="urn:schemas-microsoft-com:office:smarttags" w:element="City">
          <w:r w:rsidRPr="006739DB">
            <w:rPr>
              <w:rFonts w:ascii="Comic Sans MS" w:hAnsi="Comic Sans MS" w:cs="Arial"/>
              <w:shadow/>
              <w:noProof/>
              <w:sz w:val="28"/>
              <w:szCs w:val="28"/>
            </w:rPr>
            <w:t>Grandview</w:t>
          </w:r>
        </w:smartTag>
      </w:smartTag>
      <w:r w:rsidRPr="006739DB">
        <w:rPr>
          <w:rFonts w:ascii="Comic Sans MS" w:hAnsi="Comic Sans MS" w:cs="Arial"/>
          <w:shadow/>
          <w:noProof/>
          <w:sz w:val="28"/>
          <w:szCs w:val="28"/>
        </w:rPr>
        <w:t xml:space="preserve"> are getting back in the groove at school.  Most of the kids participate in extracurricular activities at their schools.  Following is a list of activities that the youth are participating in this fall:  soccer, football, lacrosse, softball, cross country, dance and field hockey.  Needless to say our youth have full schedules!</w:t>
      </w:r>
    </w:p>
    <w:p w:rsidR="00FB24CE" w:rsidRPr="006739DB" w:rsidRDefault="00FB24CE" w:rsidP="00627609">
      <w:pPr>
        <w:jc w:val="both"/>
        <w:rPr>
          <w:rFonts w:ascii="Comic Sans MS" w:hAnsi="Comic Sans MS" w:cs="Arial"/>
          <w:shadow/>
          <w:noProof/>
          <w:sz w:val="28"/>
          <w:szCs w:val="28"/>
        </w:rPr>
      </w:pPr>
    </w:p>
    <w:p w:rsidR="00FB24CE" w:rsidRPr="006739DB" w:rsidRDefault="00FB24CE" w:rsidP="00627609">
      <w:pPr>
        <w:jc w:val="both"/>
        <w:rPr>
          <w:rFonts w:ascii="Comic Sans MS" w:hAnsi="Comic Sans MS" w:cs="Arial"/>
          <w:shadow/>
          <w:noProof/>
          <w:sz w:val="28"/>
          <w:szCs w:val="28"/>
        </w:rPr>
      </w:pPr>
      <w:r w:rsidRPr="006739DB">
        <w:rPr>
          <w:rFonts w:ascii="Comic Sans MS" w:hAnsi="Comic Sans MS" w:cs="Arial"/>
          <w:shadow/>
          <w:noProof/>
          <w:sz w:val="28"/>
          <w:szCs w:val="28"/>
        </w:rPr>
        <w:tab/>
        <w:t>The youth also come out to church on Wednesday evenings for youth group.  Currently, on Wednesdays, we are in the book of Romans.  As for Sundays, we are in the book of Genesis.  Please pray that the Lord will use these times together to bring the youth closer to God.  Pray that the Lord will open our hearts so that His Spirit will be allowed to influence our lives.</w:t>
      </w:r>
    </w:p>
    <w:p w:rsidR="00FB24CE" w:rsidRPr="006739DB" w:rsidRDefault="00FB24CE" w:rsidP="00627609">
      <w:pPr>
        <w:jc w:val="both"/>
        <w:rPr>
          <w:rFonts w:ascii="Comic Sans MS" w:hAnsi="Comic Sans MS" w:cs="Arial"/>
          <w:shadow/>
          <w:noProof/>
          <w:sz w:val="28"/>
          <w:szCs w:val="28"/>
        </w:rPr>
      </w:pPr>
    </w:p>
    <w:p w:rsidR="00FB24CE" w:rsidRPr="006739DB" w:rsidRDefault="00FB24CE" w:rsidP="00627609">
      <w:pPr>
        <w:jc w:val="both"/>
        <w:rPr>
          <w:rFonts w:ascii="Comic Sans MS" w:hAnsi="Comic Sans MS" w:cs="Arial"/>
          <w:shadow/>
          <w:noProof/>
          <w:sz w:val="28"/>
          <w:szCs w:val="28"/>
        </w:rPr>
      </w:pPr>
      <w:r w:rsidRPr="006739DB">
        <w:rPr>
          <w:rFonts w:ascii="Comic Sans MS" w:hAnsi="Comic Sans MS" w:cs="Arial"/>
          <w:shadow/>
          <w:noProof/>
          <w:sz w:val="28"/>
          <w:szCs w:val="28"/>
        </w:rPr>
        <w:tab/>
        <w:t>We are also in the process of helping Macey Rommelman reach her goal of raising $2500.  This money is to be used to bring 10 non-Christian youth to the CIY (Christ-In-Youth) conference next summer.  If anyone is interested in helping her reach her goal please see me!</w:t>
      </w:r>
    </w:p>
    <w:p w:rsidR="00FB24CE" w:rsidRPr="006739DB" w:rsidRDefault="00FB24CE" w:rsidP="00627609">
      <w:pPr>
        <w:jc w:val="both"/>
        <w:rPr>
          <w:rFonts w:ascii="Comic Sans MS" w:hAnsi="Comic Sans MS" w:cs="Arial"/>
          <w:shadow/>
          <w:noProof/>
          <w:sz w:val="28"/>
          <w:szCs w:val="28"/>
        </w:rPr>
      </w:pPr>
      <w:r>
        <w:rPr>
          <w:rFonts w:ascii="Comic Sans MS" w:hAnsi="Comic Sans MS" w:cs="Arial"/>
          <w:shadow/>
          <w:noProof/>
          <w:sz w:val="28"/>
          <w:szCs w:val="28"/>
        </w:rPr>
        <w:t xml:space="preserve">    </w:t>
      </w:r>
      <w:r>
        <w:rPr>
          <w:rFonts w:ascii="Comic Sans MS" w:hAnsi="Comic Sans MS" w:cs="Arial"/>
          <w:shadow/>
          <w:noProof/>
          <w:sz w:val="28"/>
          <w:szCs w:val="28"/>
        </w:rPr>
        <w:tab/>
      </w:r>
      <w:r>
        <w:rPr>
          <w:rFonts w:ascii="Comic Sans MS" w:hAnsi="Comic Sans MS" w:cs="Arial"/>
          <w:shadow/>
          <w:noProof/>
          <w:sz w:val="28"/>
          <w:szCs w:val="28"/>
        </w:rPr>
        <w:tab/>
      </w:r>
      <w:r w:rsidRPr="006739DB">
        <w:rPr>
          <w:rFonts w:ascii="Comic Sans MS" w:hAnsi="Comic Sans MS" w:cs="Arial"/>
          <w:shadow/>
          <w:noProof/>
          <w:sz w:val="28"/>
          <w:szCs w:val="28"/>
        </w:rPr>
        <w:tab/>
      </w:r>
      <w:r w:rsidRPr="006739DB">
        <w:rPr>
          <w:rFonts w:ascii="Comic Sans MS" w:hAnsi="Comic Sans MS" w:cs="Arial"/>
          <w:shadow/>
          <w:noProof/>
          <w:sz w:val="28"/>
          <w:szCs w:val="28"/>
        </w:rPr>
        <w:tab/>
      </w:r>
      <w:r w:rsidRPr="006739DB">
        <w:rPr>
          <w:rFonts w:ascii="Comic Sans MS" w:hAnsi="Comic Sans MS" w:cs="Arial"/>
          <w:shadow/>
          <w:noProof/>
          <w:sz w:val="28"/>
          <w:szCs w:val="28"/>
        </w:rPr>
        <w:tab/>
        <w:t>Take Care,</w:t>
      </w:r>
      <w:r>
        <w:rPr>
          <w:rFonts w:ascii="Comic Sans MS" w:hAnsi="Comic Sans MS" w:cs="Arial"/>
          <w:shadow/>
          <w:noProof/>
          <w:sz w:val="28"/>
          <w:szCs w:val="28"/>
        </w:rPr>
        <w:t xml:space="preserve"> Eric</w:t>
      </w:r>
    </w:p>
    <w:p w:rsidR="00FB24CE" w:rsidRDefault="00FB24CE" w:rsidP="004E0B5E">
      <w:pPr>
        <w:rPr>
          <w:rFonts w:ascii="Bradley Hand ITC" w:hAnsi="Bradley Hand ITC" w:cs="Arial"/>
          <w:b/>
          <w:shadow/>
          <w:sz w:val="48"/>
          <w:szCs w:val="48"/>
          <w:u w:val="single"/>
        </w:rPr>
      </w:pPr>
      <w:r>
        <w:rPr>
          <w:noProof/>
        </w:rPr>
        <w:pict>
          <v:shape id="_x0000_s1028" type="#_x0000_t75" style="position:absolute;margin-left:396pt;margin-top:16.3pt;width:65.05pt;height:86.4pt;z-index:-251656192">
            <v:imagedata r:id="rId13" o:title=""/>
          </v:shape>
        </w:pict>
      </w:r>
    </w:p>
    <w:p w:rsidR="00FB24CE" w:rsidRDefault="00FB24CE" w:rsidP="004E0B5E">
      <w:pPr>
        <w:rPr>
          <w:rFonts w:ascii="Bradley Hand ITC" w:hAnsi="Bradley Hand ITC" w:cs="Arial"/>
          <w:b/>
          <w:shadow/>
          <w:sz w:val="48"/>
          <w:szCs w:val="48"/>
          <w:u w:val="single"/>
        </w:rPr>
      </w:pPr>
    </w:p>
    <w:p w:rsidR="00FB24CE" w:rsidRDefault="00FB24CE" w:rsidP="004E0B5E">
      <w:pPr>
        <w:rPr>
          <w:rFonts w:ascii="Bradley Hand ITC" w:hAnsi="Bradley Hand ITC" w:cs="Arial"/>
          <w:b/>
          <w:shadow/>
          <w:sz w:val="48"/>
          <w:szCs w:val="48"/>
          <w:u w:val="single"/>
        </w:rPr>
      </w:pPr>
      <w:r w:rsidRPr="005D4214">
        <w:rPr>
          <w:rFonts w:ascii="Bradley Hand ITC" w:hAnsi="Bradley Hand ITC" w:cs="Arial"/>
          <w:b/>
          <w:shadow/>
          <w:sz w:val="48"/>
          <w:szCs w:val="48"/>
          <w:u w:val="single"/>
        </w:rPr>
        <w:t>FALLSTON COUNTRY PRE-K</w:t>
      </w:r>
    </w:p>
    <w:p w:rsidR="00FB24CE" w:rsidRPr="004E0B5E" w:rsidRDefault="00FB24CE" w:rsidP="003A2F41">
      <w:pPr>
        <w:jc w:val="both"/>
        <w:rPr>
          <w:rFonts w:ascii="Century Gothic" w:hAnsi="Century Gothic" w:cs="Arial"/>
          <w:shadow/>
        </w:rPr>
      </w:pPr>
      <w:r>
        <w:rPr>
          <w:rFonts w:ascii="Comic Sans MS" w:hAnsi="Comic Sans MS" w:cs="Arial"/>
          <w:shadow/>
          <w:noProof/>
          <w:sz w:val="32"/>
          <w:szCs w:val="32"/>
        </w:rPr>
        <w:tab/>
      </w:r>
    </w:p>
    <w:p w:rsidR="00FB24CE" w:rsidRDefault="00FB24CE" w:rsidP="003A2F41">
      <w:pPr>
        <w:jc w:val="both"/>
        <w:rPr>
          <w:rFonts w:ascii="Comic Sans MS" w:hAnsi="Comic Sans MS" w:cs="Arial"/>
          <w:shadow/>
          <w:noProof/>
          <w:sz w:val="32"/>
          <w:szCs w:val="32"/>
        </w:rPr>
      </w:pPr>
      <w:r>
        <w:rPr>
          <w:rFonts w:ascii="Comic Sans MS" w:hAnsi="Comic Sans MS" w:cs="Arial"/>
          <w:shadow/>
          <w:noProof/>
          <w:sz w:val="32"/>
          <w:szCs w:val="32"/>
        </w:rPr>
        <w:tab/>
        <w:t>In September, we welcomed almost 100 students and their families into our school.  What a joy to finally meet our new students.  Pictures were taken, parents met together to learn about their class and meet each other, and students met their new friends.</w:t>
      </w:r>
    </w:p>
    <w:p w:rsidR="00FB24CE" w:rsidRDefault="00FB24CE" w:rsidP="003A2F41">
      <w:pPr>
        <w:jc w:val="both"/>
        <w:rPr>
          <w:rFonts w:ascii="Comic Sans MS" w:hAnsi="Comic Sans MS" w:cs="Arial"/>
          <w:shadow/>
          <w:noProof/>
          <w:sz w:val="32"/>
          <w:szCs w:val="32"/>
        </w:rPr>
      </w:pPr>
    </w:p>
    <w:p w:rsidR="00FB24CE" w:rsidRDefault="00FB24CE" w:rsidP="003A2F41">
      <w:pPr>
        <w:jc w:val="both"/>
        <w:rPr>
          <w:rFonts w:ascii="Comic Sans MS" w:hAnsi="Comic Sans MS" w:cs="Arial"/>
          <w:shadow/>
          <w:noProof/>
          <w:sz w:val="32"/>
          <w:szCs w:val="32"/>
        </w:rPr>
      </w:pPr>
      <w:r>
        <w:rPr>
          <w:rFonts w:ascii="Comic Sans MS" w:hAnsi="Comic Sans MS" w:cs="Arial"/>
          <w:shadow/>
          <w:noProof/>
          <w:sz w:val="32"/>
          <w:szCs w:val="32"/>
        </w:rPr>
        <w:tab/>
        <w:t>Greg Dorrell introduced himself to all of our parents and invited our families to join in the many church events coming up in the next few months.</w:t>
      </w:r>
    </w:p>
    <w:p w:rsidR="00FB24CE" w:rsidRDefault="00FB24CE" w:rsidP="003A2F41">
      <w:pPr>
        <w:jc w:val="both"/>
        <w:rPr>
          <w:rFonts w:ascii="Comic Sans MS" w:hAnsi="Comic Sans MS" w:cs="Arial"/>
          <w:shadow/>
          <w:noProof/>
          <w:sz w:val="32"/>
          <w:szCs w:val="32"/>
        </w:rPr>
      </w:pPr>
    </w:p>
    <w:p w:rsidR="00FB24CE" w:rsidRDefault="00FB24CE" w:rsidP="003A2F41">
      <w:pPr>
        <w:jc w:val="both"/>
        <w:rPr>
          <w:rFonts w:ascii="Comic Sans MS" w:hAnsi="Comic Sans MS" w:cs="Arial"/>
          <w:shadow/>
          <w:noProof/>
          <w:sz w:val="32"/>
          <w:szCs w:val="32"/>
        </w:rPr>
      </w:pPr>
      <w:r>
        <w:rPr>
          <w:rFonts w:ascii="Comic Sans MS" w:hAnsi="Comic Sans MS" w:cs="Arial"/>
          <w:shadow/>
          <w:noProof/>
          <w:sz w:val="32"/>
          <w:szCs w:val="32"/>
        </w:rPr>
        <w:tab/>
        <w:t>We are very grateful for the smooth start!</w:t>
      </w:r>
    </w:p>
    <w:p w:rsidR="00FB24CE" w:rsidRDefault="00FB24CE" w:rsidP="00B80213">
      <w:pPr>
        <w:jc w:val="both"/>
        <w:rPr>
          <w:rFonts w:ascii="Arial" w:hAnsi="Arial" w:cs="Arial"/>
          <w:shadow/>
          <w:sz w:val="28"/>
          <w:szCs w:val="28"/>
        </w:rPr>
      </w:pPr>
      <w:r>
        <w:rPr>
          <w:rFonts w:ascii="Bradley Hand ITC" w:hAnsi="Bradley Hand ITC" w:cs="Arial"/>
          <w:shadow/>
          <w:noProof/>
          <w:sz w:val="28"/>
          <w:szCs w:val="28"/>
        </w:rPr>
        <w:t xml:space="preserve">          </w:t>
      </w:r>
    </w:p>
    <w:p w:rsidR="00FB24CE" w:rsidRDefault="00FB24CE" w:rsidP="008829AD">
      <w:pPr>
        <w:ind w:left="180"/>
        <w:jc w:val="center"/>
        <w:rPr>
          <w:rFonts w:ascii="Arial" w:hAnsi="Arial" w:cs="Arial"/>
          <w:shadow/>
          <w:sz w:val="28"/>
          <w:szCs w:val="28"/>
          <w:u w:val="single"/>
        </w:rPr>
      </w:pPr>
    </w:p>
    <w:p w:rsidR="00FB24CE" w:rsidRDefault="00FB24CE" w:rsidP="008829AD">
      <w:pPr>
        <w:ind w:left="180"/>
        <w:jc w:val="center"/>
        <w:rPr>
          <w:rFonts w:ascii="Arial" w:hAnsi="Arial" w:cs="Arial"/>
          <w:shadow/>
          <w:sz w:val="28"/>
          <w:szCs w:val="28"/>
          <w:u w:val="single"/>
        </w:rPr>
      </w:pPr>
    </w:p>
    <w:p w:rsidR="00FB24CE" w:rsidRPr="004E0B5E" w:rsidRDefault="00FB24CE" w:rsidP="008829AD">
      <w:pPr>
        <w:ind w:left="180"/>
        <w:jc w:val="center"/>
        <w:rPr>
          <w:rFonts w:ascii="Arial" w:hAnsi="Arial" w:cs="Arial"/>
          <w:shadow/>
          <w:sz w:val="40"/>
          <w:szCs w:val="40"/>
          <w:u w:val="single"/>
        </w:rPr>
      </w:pPr>
      <w:r w:rsidRPr="004E0B5E">
        <w:rPr>
          <w:rFonts w:ascii="Arial" w:hAnsi="Arial" w:cs="Arial"/>
          <w:shadow/>
          <w:sz w:val="40"/>
          <w:szCs w:val="40"/>
          <w:u w:val="single"/>
        </w:rPr>
        <w:t>OCTOBER BIRTHDAYS &amp; ANNIVERSARIES</w:t>
      </w:r>
    </w:p>
    <w:p w:rsidR="00FB24CE" w:rsidRDefault="00FB24CE" w:rsidP="000B373A">
      <w:pPr>
        <w:jc w:val="both"/>
        <w:rPr>
          <w:rFonts w:ascii="Arial" w:hAnsi="Arial" w:cs="Arial"/>
          <w:shadow/>
        </w:rPr>
      </w:pPr>
    </w:p>
    <w:p w:rsidR="00FB24CE" w:rsidRDefault="00FB24CE" w:rsidP="000B373A">
      <w:pPr>
        <w:jc w:val="both"/>
        <w:rPr>
          <w:rFonts w:ascii="Arial" w:hAnsi="Arial" w:cs="Arial"/>
          <w:shadow/>
        </w:rPr>
      </w:pPr>
    </w:p>
    <w:p w:rsidR="00FB24CE" w:rsidRPr="004E0B5E" w:rsidRDefault="00FB24CE" w:rsidP="000B373A">
      <w:pPr>
        <w:jc w:val="both"/>
        <w:rPr>
          <w:rFonts w:ascii="Arial" w:hAnsi="Arial" w:cs="Arial"/>
          <w:shadow/>
          <w:sz w:val="32"/>
          <w:szCs w:val="32"/>
        </w:rPr>
      </w:pPr>
      <w:r>
        <w:rPr>
          <w:noProof/>
        </w:rPr>
        <w:pict>
          <v:shape id="Picture 15" o:spid="_x0000_s1029" type="#_x0000_t75" style="position:absolute;left:0;text-align:left;margin-left:318pt;margin-top:12.1pt;width:228pt;height:148.8pt;z-index:-251655168;visibility:visible">
            <v:imagedata r:id="rId14" o:title=""/>
          </v:shape>
        </w:pict>
      </w:r>
      <w:r w:rsidRPr="004E0B5E">
        <w:rPr>
          <w:rFonts w:ascii="Arial" w:hAnsi="Arial" w:cs="Arial"/>
          <w:shadow/>
          <w:sz w:val="32"/>
          <w:szCs w:val="32"/>
        </w:rPr>
        <w:t xml:space="preserve">  1</w:t>
      </w:r>
      <w:r w:rsidRPr="004E0B5E">
        <w:rPr>
          <w:rFonts w:ascii="Arial" w:hAnsi="Arial" w:cs="Arial"/>
          <w:shadow/>
          <w:sz w:val="32"/>
          <w:szCs w:val="32"/>
        </w:rPr>
        <w:tab/>
        <w:t>Adam Moiles</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 xml:space="preserve">  2</w:t>
      </w:r>
      <w:r w:rsidRPr="004E0B5E">
        <w:rPr>
          <w:rFonts w:ascii="Arial" w:hAnsi="Arial" w:cs="Arial"/>
          <w:shadow/>
          <w:sz w:val="32"/>
          <w:szCs w:val="32"/>
        </w:rPr>
        <w:tab/>
        <w:t>Tristan Townsend</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 xml:space="preserve">  3</w:t>
      </w:r>
      <w:r w:rsidRPr="004E0B5E">
        <w:rPr>
          <w:rFonts w:ascii="Arial" w:hAnsi="Arial" w:cs="Arial"/>
          <w:shadow/>
          <w:sz w:val="32"/>
          <w:szCs w:val="32"/>
        </w:rPr>
        <w:tab/>
        <w:t>Jeff &amp; Kathi Wantz (A)</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 xml:space="preserve">  4</w:t>
      </w:r>
      <w:r w:rsidRPr="004E0B5E">
        <w:rPr>
          <w:rFonts w:ascii="Arial" w:hAnsi="Arial" w:cs="Arial"/>
          <w:shadow/>
          <w:sz w:val="32"/>
          <w:szCs w:val="32"/>
        </w:rPr>
        <w:tab/>
        <w:t>Marty Sobczak</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 xml:space="preserve">  5</w:t>
      </w:r>
      <w:r w:rsidRPr="004E0B5E">
        <w:rPr>
          <w:rFonts w:ascii="Arial" w:hAnsi="Arial" w:cs="Arial"/>
          <w:shadow/>
          <w:sz w:val="32"/>
          <w:szCs w:val="32"/>
        </w:rPr>
        <w:tab/>
        <w:t>Grace Dragunas</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 xml:space="preserve">  6</w:t>
      </w:r>
      <w:r w:rsidRPr="004E0B5E">
        <w:rPr>
          <w:rFonts w:ascii="Arial" w:hAnsi="Arial" w:cs="Arial"/>
          <w:shadow/>
          <w:sz w:val="32"/>
          <w:szCs w:val="32"/>
        </w:rPr>
        <w:tab/>
        <w:t xml:space="preserve">Linda Caperna, </w:t>
      </w:r>
      <w:smartTag w:uri="urn:schemas-microsoft-com:office:smarttags" w:element="place">
        <w:r w:rsidRPr="004E0B5E">
          <w:rPr>
            <w:rFonts w:ascii="Arial" w:hAnsi="Arial" w:cs="Arial"/>
            <w:shadow/>
            <w:sz w:val="32"/>
            <w:szCs w:val="32"/>
          </w:rPr>
          <w:t>Preston</w:t>
        </w:r>
      </w:smartTag>
      <w:r w:rsidRPr="004E0B5E">
        <w:rPr>
          <w:rFonts w:ascii="Arial" w:hAnsi="Arial" w:cs="Arial"/>
          <w:shadow/>
          <w:sz w:val="32"/>
          <w:szCs w:val="32"/>
        </w:rPr>
        <w:t xml:space="preserve"> Speight</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 xml:space="preserve">  7</w:t>
      </w:r>
      <w:r w:rsidRPr="004E0B5E">
        <w:rPr>
          <w:rFonts w:ascii="Arial" w:hAnsi="Arial" w:cs="Arial"/>
          <w:shadow/>
          <w:sz w:val="32"/>
          <w:szCs w:val="32"/>
        </w:rPr>
        <w:tab/>
        <w:t>Amy White, Carolyn Ehm</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 xml:space="preserve">  7</w:t>
      </w:r>
      <w:r w:rsidRPr="004E0B5E">
        <w:rPr>
          <w:rFonts w:ascii="Arial" w:hAnsi="Arial" w:cs="Arial"/>
          <w:shadow/>
          <w:sz w:val="32"/>
          <w:szCs w:val="32"/>
        </w:rPr>
        <w:tab/>
        <w:t>Eric &amp; Cindy London (A)</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10</w:t>
      </w:r>
      <w:r w:rsidRPr="004E0B5E">
        <w:rPr>
          <w:rFonts w:ascii="Arial" w:hAnsi="Arial" w:cs="Arial"/>
          <w:shadow/>
          <w:sz w:val="32"/>
          <w:szCs w:val="32"/>
        </w:rPr>
        <w:tab/>
        <w:t>Tim Bell</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12</w:t>
      </w:r>
      <w:r w:rsidRPr="004E0B5E">
        <w:rPr>
          <w:rFonts w:ascii="Arial" w:hAnsi="Arial" w:cs="Arial"/>
          <w:shadow/>
          <w:sz w:val="32"/>
          <w:szCs w:val="32"/>
        </w:rPr>
        <w:tab/>
        <w:t>Aaron &amp; Erica Speight (A)</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12</w:t>
      </w:r>
      <w:r w:rsidRPr="004E0B5E">
        <w:rPr>
          <w:rFonts w:ascii="Arial" w:hAnsi="Arial" w:cs="Arial"/>
          <w:shadow/>
          <w:sz w:val="32"/>
          <w:szCs w:val="32"/>
        </w:rPr>
        <w:tab/>
        <w:t>Phil &amp; Ruth Ann Laatsch (A)</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12</w:t>
      </w:r>
      <w:r w:rsidRPr="004E0B5E">
        <w:rPr>
          <w:rFonts w:ascii="Arial" w:hAnsi="Arial" w:cs="Arial"/>
          <w:shadow/>
          <w:sz w:val="32"/>
          <w:szCs w:val="32"/>
        </w:rPr>
        <w:tab/>
        <w:t>Marie Clayton</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14</w:t>
      </w:r>
      <w:r w:rsidRPr="004E0B5E">
        <w:rPr>
          <w:rFonts w:ascii="Arial" w:hAnsi="Arial" w:cs="Arial"/>
          <w:shadow/>
          <w:sz w:val="32"/>
          <w:szCs w:val="32"/>
        </w:rPr>
        <w:tab/>
        <w:t>Dorothy Bennett</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14</w:t>
      </w:r>
      <w:r w:rsidRPr="004E0B5E">
        <w:rPr>
          <w:rFonts w:ascii="Arial" w:hAnsi="Arial" w:cs="Arial"/>
          <w:shadow/>
          <w:sz w:val="32"/>
          <w:szCs w:val="32"/>
        </w:rPr>
        <w:tab/>
        <w:t>John &amp; Heather Gibson (A)</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16</w:t>
      </w:r>
      <w:r w:rsidRPr="004E0B5E">
        <w:rPr>
          <w:rFonts w:ascii="Arial" w:hAnsi="Arial" w:cs="Arial"/>
          <w:shadow/>
          <w:sz w:val="32"/>
          <w:szCs w:val="32"/>
        </w:rPr>
        <w:tab/>
        <w:t>Fran Gunnarsson, Bill Wolferman, Grace Cocoran</w:t>
      </w:r>
      <w:r w:rsidRPr="004E0B5E">
        <w:rPr>
          <w:rFonts w:ascii="Arial" w:hAnsi="Arial" w:cs="Arial"/>
          <w:shadow/>
          <w:sz w:val="32"/>
          <w:szCs w:val="32"/>
        </w:rPr>
        <w:tab/>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17</w:t>
      </w:r>
      <w:r w:rsidRPr="004E0B5E">
        <w:rPr>
          <w:rFonts w:ascii="Arial" w:hAnsi="Arial" w:cs="Arial"/>
          <w:shadow/>
          <w:sz w:val="32"/>
          <w:szCs w:val="32"/>
        </w:rPr>
        <w:tab/>
        <w:t>Margaret Smelser</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18</w:t>
      </w:r>
      <w:r w:rsidRPr="004E0B5E">
        <w:rPr>
          <w:rFonts w:ascii="Arial" w:hAnsi="Arial" w:cs="Arial"/>
          <w:shadow/>
          <w:sz w:val="32"/>
          <w:szCs w:val="32"/>
        </w:rPr>
        <w:tab/>
        <w:t>Harry Gribble, Sr., Rachel Ehm</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20</w:t>
      </w:r>
      <w:r w:rsidRPr="004E0B5E">
        <w:rPr>
          <w:rFonts w:ascii="Arial" w:hAnsi="Arial" w:cs="Arial"/>
          <w:shadow/>
          <w:sz w:val="32"/>
          <w:szCs w:val="32"/>
        </w:rPr>
        <w:tab/>
        <w:t>Nick Carini, Aubrey Townsend</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22</w:t>
      </w:r>
      <w:r w:rsidRPr="004E0B5E">
        <w:rPr>
          <w:rFonts w:ascii="Arial" w:hAnsi="Arial" w:cs="Arial"/>
          <w:shadow/>
          <w:sz w:val="32"/>
          <w:szCs w:val="32"/>
        </w:rPr>
        <w:tab/>
        <w:t>Garrett Butt</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23</w:t>
      </w:r>
      <w:r w:rsidRPr="004E0B5E">
        <w:rPr>
          <w:rFonts w:ascii="Arial" w:hAnsi="Arial" w:cs="Arial"/>
          <w:shadow/>
          <w:sz w:val="32"/>
          <w:szCs w:val="32"/>
        </w:rPr>
        <w:tab/>
        <w:t>Kara Dragunas</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24</w:t>
      </w:r>
      <w:r w:rsidRPr="004E0B5E">
        <w:rPr>
          <w:rFonts w:ascii="Arial" w:hAnsi="Arial" w:cs="Arial"/>
          <w:shadow/>
          <w:sz w:val="32"/>
          <w:szCs w:val="32"/>
        </w:rPr>
        <w:tab/>
        <w:t>Ruth Hagy</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25</w:t>
      </w:r>
      <w:r w:rsidRPr="004E0B5E">
        <w:rPr>
          <w:rFonts w:ascii="Arial" w:hAnsi="Arial" w:cs="Arial"/>
          <w:shadow/>
          <w:sz w:val="32"/>
          <w:szCs w:val="32"/>
        </w:rPr>
        <w:tab/>
        <w:t>Kara Stoecker</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27</w:t>
      </w:r>
      <w:r w:rsidRPr="004E0B5E">
        <w:rPr>
          <w:rFonts w:ascii="Arial" w:hAnsi="Arial" w:cs="Arial"/>
          <w:shadow/>
          <w:sz w:val="32"/>
          <w:szCs w:val="32"/>
        </w:rPr>
        <w:tab/>
        <w:t>Corbett Wantz</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28       Bill Groves</w:t>
      </w:r>
    </w:p>
    <w:p w:rsidR="00FB24CE" w:rsidRPr="004E0B5E" w:rsidRDefault="00FB24CE" w:rsidP="000B373A">
      <w:pPr>
        <w:jc w:val="both"/>
        <w:rPr>
          <w:rFonts w:ascii="Arial" w:hAnsi="Arial" w:cs="Arial"/>
          <w:shadow/>
          <w:sz w:val="32"/>
          <w:szCs w:val="32"/>
        </w:rPr>
      </w:pPr>
      <w:r w:rsidRPr="004E0B5E">
        <w:rPr>
          <w:rFonts w:ascii="Arial" w:hAnsi="Arial" w:cs="Arial"/>
          <w:shadow/>
          <w:sz w:val="32"/>
          <w:szCs w:val="32"/>
        </w:rPr>
        <w:t>30</w:t>
      </w:r>
      <w:r w:rsidRPr="004E0B5E">
        <w:rPr>
          <w:rFonts w:ascii="Arial" w:hAnsi="Arial" w:cs="Arial"/>
          <w:shadow/>
          <w:sz w:val="32"/>
          <w:szCs w:val="32"/>
        </w:rPr>
        <w:tab/>
        <w:t>Mary Silling</w:t>
      </w:r>
    </w:p>
    <w:p w:rsidR="00FB24CE" w:rsidRPr="004E0B5E" w:rsidRDefault="00FB24CE" w:rsidP="002F2EC6">
      <w:pPr>
        <w:jc w:val="both"/>
        <w:rPr>
          <w:noProof/>
          <w:sz w:val="32"/>
          <w:szCs w:val="32"/>
        </w:rPr>
      </w:pPr>
      <w:r w:rsidRPr="004E0B5E">
        <w:rPr>
          <w:rFonts w:ascii="Arial" w:hAnsi="Arial" w:cs="Arial"/>
          <w:shadow/>
          <w:sz w:val="32"/>
          <w:szCs w:val="32"/>
        </w:rPr>
        <w:t>31</w:t>
      </w:r>
      <w:r w:rsidRPr="004E0B5E">
        <w:rPr>
          <w:rFonts w:ascii="Arial" w:hAnsi="Arial" w:cs="Arial"/>
          <w:shadow/>
          <w:sz w:val="32"/>
          <w:szCs w:val="32"/>
        </w:rPr>
        <w:tab/>
        <w:t>Teagan Colbourn</w:t>
      </w:r>
    </w:p>
    <w:p w:rsidR="00FB24CE" w:rsidRDefault="00FB24CE" w:rsidP="00A66FAC">
      <w:pPr>
        <w:ind w:left="360"/>
        <w:jc w:val="both"/>
        <w:rPr>
          <w:noProof/>
          <w:sz w:val="28"/>
          <w:szCs w:val="28"/>
        </w:rPr>
      </w:pPr>
    </w:p>
    <w:p w:rsidR="00FB24CE" w:rsidRDefault="00FB24CE" w:rsidP="00A66FAC">
      <w:pPr>
        <w:ind w:left="360"/>
        <w:jc w:val="both"/>
        <w:rPr>
          <w:noProof/>
          <w:sz w:val="28"/>
          <w:szCs w:val="28"/>
        </w:rPr>
      </w:pPr>
    </w:p>
    <w:p w:rsidR="00FB24CE" w:rsidRDefault="00FB24CE" w:rsidP="00A66FAC">
      <w:pPr>
        <w:ind w:left="360"/>
        <w:jc w:val="both"/>
        <w:rPr>
          <w:noProof/>
          <w:sz w:val="28"/>
          <w:szCs w:val="28"/>
        </w:rPr>
      </w:pPr>
    </w:p>
    <w:p w:rsidR="00FB24CE" w:rsidRDefault="00FB24CE" w:rsidP="00A66FAC">
      <w:pPr>
        <w:ind w:left="360"/>
        <w:jc w:val="both"/>
        <w:rPr>
          <w:noProof/>
          <w:sz w:val="28"/>
          <w:szCs w:val="28"/>
        </w:rPr>
      </w:pPr>
    </w:p>
    <w:p w:rsidR="00FB24CE" w:rsidRDefault="00FB24CE" w:rsidP="00A66FAC">
      <w:pPr>
        <w:ind w:left="360"/>
        <w:jc w:val="both"/>
        <w:rPr>
          <w:noProof/>
          <w:sz w:val="28"/>
          <w:szCs w:val="28"/>
        </w:rPr>
      </w:pPr>
    </w:p>
    <w:p w:rsidR="00FB24CE" w:rsidRDefault="00FB24CE" w:rsidP="00A66FAC">
      <w:pPr>
        <w:ind w:left="360"/>
        <w:jc w:val="both"/>
        <w:rPr>
          <w:noProof/>
          <w:sz w:val="28"/>
          <w:szCs w:val="28"/>
        </w:rPr>
      </w:pPr>
    </w:p>
    <w:p w:rsidR="00FB24CE" w:rsidRDefault="00FB24CE" w:rsidP="00A66FAC">
      <w:pPr>
        <w:ind w:left="360"/>
        <w:jc w:val="both"/>
        <w:rPr>
          <w:noProof/>
          <w:sz w:val="28"/>
          <w:szCs w:val="28"/>
        </w:rPr>
      </w:pPr>
    </w:p>
    <w:p w:rsidR="00FB24CE" w:rsidRPr="00B25D1C" w:rsidRDefault="00FB24CE" w:rsidP="000B6F54">
      <w:pPr>
        <w:pStyle w:val="ListParagraph"/>
        <w:numPr>
          <w:ilvl w:val="0"/>
          <w:numId w:val="16"/>
        </w:numPr>
        <w:jc w:val="both"/>
        <w:rPr>
          <w:rFonts w:ascii="Comic Sans MS" w:hAnsi="Comic Sans MS" w:cs="Arial"/>
          <w:shadow/>
          <w:sz w:val="30"/>
          <w:szCs w:val="30"/>
        </w:rPr>
      </w:pPr>
      <w:r w:rsidRPr="00B25D1C">
        <w:rPr>
          <w:rFonts w:ascii="Comic Sans MS" w:hAnsi="Comic Sans MS" w:cs="Arial"/>
          <w:b/>
          <w:shadow/>
          <w:sz w:val="30"/>
          <w:szCs w:val="30"/>
        </w:rPr>
        <w:t>From Greg</w:t>
      </w:r>
      <w:r w:rsidRPr="00B25D1C">
        <w:rPr>
          <w:rFonts w:ascii="Comic Sans MS" w:hAnsi="Comic Sans MS" w:cs="Arial"/>
          <w:shadow/>
          <w:sz w:val="30"/>
          <w:szCs w:val="30"/>
        </w:rPr>
        <w:t xml:space="preserve"> –</w:t>
      </w:r>
    </w:p>
    <w:p w:rsidR="00FB24CE" w:rsidRPr="00B25D1C" w:rsidRDefault="00FB24CE" w:rsidP="00834C54">
      <w:pPr>
        <w:ind w:left="360"/>
        <w:jc w:val="both"/>
        <w:rPr>
          <w:rFonts w:ascii="Comic Sans MS" w:hAnsi="Comic Sans MS" w:cs="Arial"/>
          <w:shadow/>
          <w:sz w:val="30"/>
          <w:szCs w:val="30"/>
        </w:rPr>
      </w:pPr>
      <w:r w:rsidRPr="00B25D1C">
        <w:rPr>
          <w:rFonts w:ascii="Comic Sans MS" w:hAnsi="Comic Sans MS" w:cs="Arial"/>
          <w:shadow/>
          <w:sz w:val="30"/>
          <w:szCs w:val="30"/>
        </w:rPr>
        <w:t>WOW!  Can you believe it’s October already?  Where has the year gone?  It seems that the older I get the faster time appears to speed up.  It is my favorite time of the year though.  The cooler weather, the smells of fall, the holidays and family and friends; what a great time to reflect on all the blessings God has bestowed on us.</w:t>
      </w:r>
    </w:p>
    <w:p w:rsidR="00FB24CE" w:rsidRDefault="00FB24CE" w:rsidP="00834C54">
      <w:pPr>
        <w:ind w:left="360"/>
        <w:jc w:val="both"/>
        <w:rPr>
          <w:rFonts w:ascii="Comic Sans MS" w:hAnsi="Comic Sans MS" w:cs="Arial"/>
          <w:shadow/>
          <w:sz w:val="30"/>
          <w:szCs w:val="30"/>
        </w:rPr>
      </w:pPr>
    </w:p>
    <w:p w:rsidR="00FB24CE" w:rsidRPr="00B25D1C" w:rsidRDefault="00FB24CE" w:rsidP="00834C54">
      <w:pPr>
        <w:ind w:left="360"/>
        <w:jc w:val="both"/>
        <w:rPr>
          <w:rFonts w:ascii="Comic Sans MS" w:hAnsi="Comic Sans MS" w:cs="Arial"/>
          <w:shadow/>
          <w:sz w:val="30"/>
          <w:szCs w:val="30"/>
        </w:rPr>
      </w:pPr>
      <w:r w:rsidRPr="00B25D1C">
        <w:rPr>
          <w:rFonts w:ascii="Comic Sans MS" w:hAnsi="Comic Sans MS" w:cs="Arial"/>
          <w:shadow/>
          <w:sz w:val="30"/>
          <w:szCs w:val="30"/>
        </w:rPr>
        <w:t>A great “BIG” thank you to all those that came to and participated in the yard sale.  Everyone that sold items had a priceless time of fellowship.  We laughed and got closer to each other as well as making a little extra change for our pockets.  If you missed it, you missed a fun time.  We did learn a couple of things that will make the next sale better.</w:t>
      </w:r>
    </w:p>
    <w:p w:rsidR="00FB24CE" w:rsidRDefault="00FB24CE" w:rsidP="00834C54">
      <w:pPr>
        <w:ind w:left="360"/>
        <w:jc w:val="both"/>
        <w:rPr>
          <w:rFonts w:ascii="Comic Sans MS" w:hAnsi="Comic Sans MS" w:cs="Arial"/>
          <w:shadow/>
          <w:sz w:val="30"/>
          <w:szCs w:val="30"/>
        </w:rPr>
      </w:pPr>
    </w:p>
    <w:p w:rsidR="00FB24CE" w:rsidRPr="00B25D1C" w:rsidRDefault="00FB24CE" w:rsidP="00834C54">
      <w:pPr>
        <w:ind w:left="360"/>
        <w:jc w:val="both"/>
        <w:rPr>
          <w:rFonts w:ascii="Comic Sans MS" w:hAnsi="Comic Sans MS" w:cs="Arial"/>
          <w:shadow/>
          <w:sz w:val="30"/>
          <w:szCs w:val="30"/>
        </w:rPr>
      </w:pPr>
      <w:r w:rsidRPr="00B25D1C">
        <w:rPr>
          <w:rFonts w:ascii="Comic Sans MS" w:hAnsi="Comic Sans MS" w:cs="Arial"/>
          <w:shadow/>
          <w:sz w:val="30"/>
          <w:szCs w:val="30"/>
        </w:rPr>
        <w:t>When this comes out, we’ll be involved in our “Welcome to Grandview Day.”  Having the Pre-K meet at our church is a wonderful opportunity to share God’s love with others.  We’re hoping to be able to build a solid relationship with these families so that we can minister to them and have them join us.  This is also an opportunity for our own church family to fellowship together.</w:t>
      </w:r>
    </w:p>
    <w:p w:rsidR="00FB24CE" w:rsidRDefault="00FB24CE" w:rsidP="00834C54">
      <w:pPr>
        <w:ind w:left="360"/>
        <w:jc w:val="both"/>
        <w:rPr>
          <w:rFonts w:ascii="Comic Sans MS" w:hAnsi="Comic Sans MS" w:cs="Arial"/>
          <w:shadow/>
          <w:sz w:val="30"/>
          <w:szCs w:val="30"/>
        </w:rPr>
      </w:pPr>
    </w:p>
    <w:p w:rsidR="00FB24CE" w:rsidRPr="00B25D1C" w:rsidRDefault="00FB24CE" w:rsidP="00834C54">
      <w:pPr>
        <w:ind w:left="360"/>
        <w:jc w:val="both"/>
        <w:rPr>
          <w:rFonts w:ascii="Comic Sans MS" w:hAnsi="Comic Sans MS" w:cs="Arial"/>
          <w:shadow/>
          <w:sz w:val="30"/>
          <w:szCs w:val="30"/>
        </w:rPr>
      </w:pPr>
      <w:r w:rsidRPr="00B25D1C">
        <w:rPr>
          <w:rFonts w:ascii="Comic Sans MS" w:hAnsi="Comic Sans MS" w:cs="Arial"/>
          <w:shadow/>
          <w:sz w:val="30"/>
          <w:szCs w:val="30"/>
        </w:rPr>
        <w:t>Mark your calendars for October 25th.  This is our annual “Harvest Party.”  There will be plenty of food, fun and fellowship.  We have also invited the school families to join us for this great annual event.  Plan to decorate your vehicles in a holiday or seasonal theme.  Remember, we try to stay away from horror and fright and things that promote ideas other than Christian ideas.</w:t>
      </w:r>
    </w:p>
    <w:p w:rsidR="00FB24CE" w:rsidRDefault="00FB24CE" w:rsidP="00834C54">
      <w:pPr>
        <w:ind w:left="360"/>
        <w:jc w:val="both"/>
        <w:rPr>
          <w:rFonts w:ascii="Comic Sans MS" w:hAnsi="Comic Sans MS" w:cs="Arial"/>
          <w:shadow/>
          <w:sz w:val="30"/>
          <w:szCs w:val="30"/>
        </w:rPr>
      </w:pPr>
    </w:p>
    <w:p w:rsidR="00FB24CE" w:rsidRPr="00B25D1C" w:rsidRDefault="00FB24CE" w:rsidP="00834C54">
      <w:pPr>
        <w:ind w:left="360"/>
        <w:jc w:val="both"/>
        <w:rPr>
          <w:rFonts w:ascii="Comic Sans MS" w:hAnsi="Comic Sans MS" w:cs="Arial"/>
          <w:shadow/>
          <w:sz w:val="30"/>
          <w:szCs w:val="30"/>
        </w:rPr>
      </w:pPr>
      <w:r w:rsidRPr="00B25D1C">
        <w:rPr>
          <w:rFonts w:ascii="Comic Sans MS" w:hAnsi="Comic Sans MS" w:cs="Arial"/>
          <w:shadow/>
          <w:sz w:val="30"/>
          <w:szCs w:val="30"/>
        </w:rPr>
        <w:t>Please continue to invite your friends and family members to church.  We never know who may be affected by time shared in a worship service or a fellowship event.  We are going to have business card size invitations available for the church family to hand out.  They’ll be available soon.</w:t>
      </w:r>
    </w:p>
    <w:p w:rsidR="00FB24CE" w:rsidRPr="00B25D1C" w:rsidRDefault="00FB24CE" w:rsidP="00834C54">
      <w:pPr>
        <w:ind w:left="360"/>
        <w:jc w:val="both"/>
        <w:rPr>
          <w:rFonts w:ascii="Comic Sans MS" w:hAnsi="Comic Sans MS" w:cs="Arial"/>
          <w:shadow/>
          <w:sz w:val="30"/>
          <w:szCs w:val="30"/>
        </w:rPr>
      </w:pPr>
      <w:r w:rsidRPr="00B25D1C">
        <w:rPr>
          <w:rFonts w:ascii="Comic Sans MS" w:hAnsi="Comic Sans MS" w:cs="Arial"/>
          <w:shadow/>
          <w:sz w:val="30"/>
          <w:szCs w:val="30"/>
        </w:rPr>
        <w:t>Remember to keep checking the website for updates and information.</w:t>
      </w:r>
    </w:p>
    <w:p w:rsidR="00FB24CE" w:rsidRPr="00B25D1C" w:rsidRDefault="00FB24CE" w:rsidP="00834C54">
      <w:pPr>
        <w:ind w:left="360"/>
        <w:jc w:val="both"/>
        <w:rPr>
          <w:rFonts w:ascii="Comic Sans MS" w:hAnsi="Comic Sans MS" w:cs="Arial"/>
          <w:shadow/>
          <w:sz w:val="30"/>
          <w:szCs w:val="30"/>
        </w:rPr>
      </w:pPr>
    </w:p>
    <w:p w:rsidR="00FB24CE" w:rsidRPr="00B25D1C" w:rsidRDefault="00FB24CE" w:rsidP="00834C54">
      <w:pPr>
        <w:ind w:left="360"/>
        <w:jc w:val="both"/>
        <w:rPr>
          <w:rFonts w:ascii="Comic Sans MS" w:hAnsi="Comic Sans MS" w:cs="Arial"/>
          <w:shadow/>
          <w:sz w:val="30"/>
          <w:szCs w:val="30"/>
        </w:rPr>
      </w:pPr>
      <w:r w:rsidRPr="00B25D1C">
        <w:rPr>
          <w:rFonts w:ascii="Comic Sans MS" w:hAnsi="Comic Sans MS" w:cs="Arial"/>
          <w:shadow/>
          <w:sz w:val="30"/>
          <w:szCs w:val="30"/>
        </w:rPr>
        <w:t>Thanks,  Greg</w:t>
      </w:r>
    </w:p>
    <w:p w:rsidR="00FB24CE" w:rsidRDefault="00FB24CE" w:rsidP="00834C54">
      <w:pPr>
        <w:ind w:left="360"/>
        <w:jc w:val="both"/>
        <w:rPr>
          <w:rFonts w:ascii="Comic Sans MS" w:hAnsi="Comic Sans MS" w:cs="Arial"/>
          <w:shadow/>
          <w:sz w:val="20"/>
          <w:szCs w:val="20"/>
        </w:rPr>
      </w:pPr>
    </w:p>
    <w:p w:rsidR="00FB24CE" w:rsidRDefault="00FB24CE" w:rsidP="00834C54">
      <w:pPr>
        <w:ind w:left="360"/>
        <w:jc w:val="both"/>
        <w:rPr>
          <w:rFonts w:ascii="Comic Sans MS" w:hAnsi="Comic Sans MS" w:cs="Arial"/>
          <w:shadow/>
          <w:sz w:val="20"/>
          <w:szCs w:val="20"/>
        </w:rPr>
      </w:pPr>
    </w:p>
    <w:p w:rsidR="00FB24CE" w:rsidRDefault="00FB24CE" w:rsidP="00905C19">
      <w:pPr>
        <w:jc w:val="both"/>
        <w:rPr>
          <w:rFonts w:ascii="Century Gothic" w:hAnsi="Century Gothic" w:cs="Arial"/>
          <w:shadow/>
          <w:sz w:val="20"/>
          <w:szCs w:val="20"/>
        </w:rPr>
      </w:pPr>
    </w:p>
    <w:p w:rsidR="00FB24CE" w:rsidRDefault="00FB24CE" w:rsidP="00905C19">
      <w:pPr>
        <w:jc w:val="both"/>
        <w:rPr>
          <w:rFonts w:ascii="Century Gothic" w:hAnsi="Century Gothic" w:cs="Arial"/>
          <w:shadow/>
          <w:sz w:val="20"/>
          <w:szCs w:val="20"/>
        </w:rPr>
      </w:pPr>
      <w:r>
        <w:rPr>
          <w:rFonts w:ascii="Century Gothic" w:hAnsi="Century Gothic" w:cs="Arial"/>
          <w:shadow/>
          <w:sz w:val="20"/>
          <w:szCs w:val="20"/>
        </w:rPr>
        <w:t xml:space="preserve">                                              </w:t>
      </w:r>
    </w:p>
    <w:p w:rsidR="00FB24CE" w:rsidRDefault="00FB24CE" w:rsidP="00905C19">
      <w:pPr>
        <w:jc w:val="both"/>
        <w:rPr>
          <w:rFonts w:ascii="Century Gothic" w:hAnsi="Century Gothic" w:cs="Arial"/>
          <w:shadow/>
          <w:sz w:val="20"/>
          <w:szCs w:val="20"/>
        </w:rPr>
      </w:pPr>
    </w:p>
    <w:p w:rsidR="00FB24CE" w:rsidRPr="00AC2B60" w:rsidRDefault="00FB24CE">
      <w:pPr>
        <w:jc w:val="both"/>
        <w:rPr>
          <w:rFonts w:ascii="Century Gothic" w:hAnsi="Century Gothic" w:cs="Arial"/>
          <w:shadow/>
        </w:rPr>
      </w:pPr>
      <w:r>
        <w:rPr>
          <w:rFonts w:ascii="Century Gothic" w:hAnsi="Century Gothic" w:cs="Arial"/>
          <w:shadow/>
        </w:rPr>
        <w:t xml:space="preserve">                     </w:t>
      </w:r>
    </w:p>
    <w:p w:rsidR="00FB24CE" w:rsidRPr="00B25D1C" w:rsidRDefault="00FB24CE" w:rsidP="00B25D1C">
      <w:pPr>
        <w:jc w:val="center"/>
        <w:rPr>
          <w:rFonts w:ascii="Lucida Calligraphy" w:hAnsi="Lucida Calligraphy" w:cs="Arial"/>
          <w:shadow/>
          <w:sz w:val="40"/>
          <w:szCs w:val="40"/>
          <w:u w:val="single"/>
        </w:rPr>
      </w:pPr>
      <w:r w:rsidRPr="00B25D1C">
        <w:rPr>
          <w:rFonts w:ascii="Lucida Calligraphy" w:hAnsi="Lucida Calligraphy" w:cs="Arial"/>
          <w:shadow/>
          <w:sz w:val="40"/>
          <w:szCs w:val="40"/>
          <w:u w:val="single"/>
        </w:rPr>
        <w:t>OUR LONG TERM PRAYER LIST</w:t>
      </w:r>
    </w:p>
    <w:p w:rsidR="00FB24CE" w:rsidRPr="00B25D1C" w:rsidRDefault="00FB24CE">
      <w:pPr>
        <w:jc w:val="both"/>
        <w:rPr>
          <w:rFonts w:ascii="Century Gothic" w:hAnsi="Century Gothic" w:cs="Arial"/>
          <w:shadow/>
          <w:sz w:val="36"/>
          <w:szCs w:val="36"/>
        </w:rPr>
      </w:pP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Jonas Altland</w:t>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t>Sara Moore</w:t>
      </w:r>
      <w:r w:rsidRPr="00B25D1C">
        <w:rPr>
          <w:rFonts w:ascii="Century Gothic" w:hAnsi="Century Gothic" w:cs="Arial"/>
          <w:shadow/>
          <w:sz w:val="36"/>
          <w:szCs w:val="36"/>
        </w:rPr>
        <w:tab/>
      </w:r>
    </w:p>
    <w:p w:rsidR="00FB24CE" w:rsidRPr="00B25D1C" w:rsidRDefault="00FB24CE">
      <w:pPr>
        <w:jc w:val="both"/>
        <w:rPr>
          <w:rFonts w:ascii="Century Gothic" w:hAnsi="Century Gothic" w:cs="Arial"/>
          <w:shadow/>
          <w:sz w:val="36"/>
          <w:szCs w:val="36"/>
        </w:rPr>
      </w:pPr>
      <w:r>
        <w:rPr>
          <w:rFonts w:ascii="Century Gothic" w:hAnsi="Century Gothic" w:cs="Arial"/>
          <w:shadow/>
          <w:sz w:val="36"/>
          <w:szCs w:val="36"/>
        </w:rPr>
        <w:t>Margaret Boothe</w:t>
      </w:r>
      <w:r>
        <w:rPr>
          <w:rFonts w:ascii="Century Gothic" w:hAnsi="Century Gothic" w:cs="Arial"/>
          <w:shadow/>
          <w:sz w:val="36"/>
          <w:szCs w:val="36"/>
        </w:rPr>
        <w:tab/>
      </w:r>
      <w:r>
        <w:rPr>
          <w:rFonts w:ascii="Century Gothic" w:hAnsi="Century Gothic" w:cs="Arial"/>
          <w:shadow/>
          <w:sz w:val="36"/>
          <w:szCs w:val="36"/>
        </w:rPr>
        <w:tab/>
      </w:r>
      <w:r w:rsidRPr="00B25D1C">
        <w:rPr>
          <w:rFonts w:ascii="Century Gothic" w:hAnsi="Century Gothic" w:cs="Arial"/>
          <w:shadow/>
          <w:sz w:val="36"/>
          <w:szCs w:val="36"/>
        </w:rPr>
        <w:t>Jamie Nocher</w:t>
      </w: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Madeline Bullis</w:t>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t>Sue Page</w:t>
      </w: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Virginia Camp</w:t>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t>Jerry Porter</w:t>
      </w:r>
    </w:p>
    <w:p w:rsidR="00FB24CE" w:rsidRPr="00B25D1C" w:rsidRDefault="00FB24CE">
      <w:pPr>
        <w:jc w:val="both"/>
        <w:rPr>
          <w:rFonts w:ascii="Century Gothic" w:hAnsi="Century Gothic" w:cs="Arial"/>
          <w:shadow/>
          <w:sz w:val="36"/>
          <w:szCs w:val="36"/>
        </w:rPr>
      </w:pPr>
      <w:r>
        <w:rPr>
          <w:rFonts w:ascii="Century Gothic" w:hAnsi="Century Gothic" w:cs="Arial"/>
          <w:shadow/>
          <w:sz w:val="36"/>
          <w:szCs w:val="36"/>
        </w:rPr>
        <w:t>Yvonne Campbell</w:t>
      </w:r>
      <w:r>
        <w:rPr>
          <w:rFonts w:ascii="Century Gothic" w:hAnsi="Century Gothic" w:cs="Arial"/>
          <w:shadow/>
          <w:sz w:val="36"/>
          <w:szCs w:val="36"/>
        </w:rPr>
        <w:tab/>
      </w:r>
      <w:r>
        <w:rPr>
          <w:rFonts w:ascii="Century Gothic" w:hAnsi="Century Gothic" w:cs="Arial"/>
          <w:shadow/>
          <w:sz w:val="36"/>
          <w:szCs w:val="36"/>
        </w:rPr>
        <w:tab/>
      </w:r>
      <w:r w:rsidRPr="00B25D1C">
        <w:rPr>
          <w:rFonts w:ascii="Century Gothic" w:hAnsi="Century Gothic" w:cs="Arial"/>
          <w:shadow/>
          <w:sz w:val="36"/>
          <w:szCs w:val="36"/>
        </w:rPr>
        <w:t>Trudy Ryan</w:t>
      </w: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Emily Daughtery</w:t>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t>Stella Maris 3</w:t>
      </w:r>
      <w:r w:rsidRPr="00B25D1C">
        <w:rPr>
          <w:rFonts w:ascii="Century Gothic" w:hAnsi="Century Gothic" w:cs="Arial"/>
          <w:shadow/>
          <w:sz w:val="36"/>
          <w:szCs w:val="36"/>
          <w:vertAlign w:val="superscript"/>
        </w:rPr>
        <w:t>rd</w:t>
      </w:r>
      <w:r w:rsidRPr="00B25D1C">
        <w:rPr>
          <w:rFonts w:ascii="Century Gothic" w:hAnsi="Century Gothic" w:cs="Arial"/>
          <w:shadow/>
          <w:sz w:val="36"/>
          <w:szCs w:val="36"/>
        </w:rPr>
        <w:t xml:space="preserve"> Floor Staff</w:t>
      </w: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Barb Davis</w:t>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t>Francis &amp; Jean Struben</w:t>
      </w: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Shirley Deitz</w:t>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t>Pat Triplett</w:t>
      </w: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Fraley Family</w:t>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t>Susie Vincent</w:t>
      </w: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John Gray</w:t>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t>Glenn W.</w:t>
      </w: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Clarence Harris</w:t>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t>Doris Wann</w:t>
      </w: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Bobbie K</w:t>
      </w:r>
      <w:r>
        <w:rPr>
          <w:rFonts w:ascii="Century Gothic" w:hAnsi="Century Gothic" w:cs="Arial"/>
          <w:shadow/>
          <w:sz w:val="36"/>
          <w:szCs w:val="36"/>
        </w:rPr>
        <w:t xml:space="preserve">appel                  </w:t>
      </w:r>
      <w:r w:rsidRPr="00B25D1C">
        <w:rPr>
          <w:rFonts w:ascii="Century Gothic" w:hAnsi="Century Gothic" w:cs="Arial"/>
          <w:shadow/>
          <w:sz w:val="36"/>
          <w:szCs w:val="36"/>
        </w:rPr>
        <w:t>Madilene Wheeler</w:t>
      </w: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Marissa Lake</w:t>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t>Anna &amp; Bonner Wilkes</w:t>
      </w:r>
      <w:r w:rsidRPr="00B25D1C">
        <w:rPr>
          <w:rFonts w:ascii="Century Gothic" w:hAnsi="Century Gothic" w:cs="Arial"/>
          <w:shadow/>
          <w:sz w:val="36"/>
          <w:szCs w:val="36"/>
        </w:rPr>
        <w:tab/>
      </w: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Ann Laughton</w:t>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t>Jenny Williams</w:t>
      </w:r>
      <w:r w:rsidRPr="00B25D1C">
        <w:rPr>
          <w:rFonts w:ascii="Century Gothic" w:hAnsi="Century Gothic" w:cs="Arial"/>
          <w:shadow/>
          <w:sz w:val="36"/>
          <w:szCs w:val="36"/>
        </w:rPr>
        <w:tab/>
      </w: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Phylis League</w:t>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t>Sam Wilson</w:t>
      </w:r>
    </w:p>
    <w:p w:rsidR="00FB24CE" w:rsidRPr="00B25D1C" w:rsidRDefault="00FB24CE">
      <w:pPr>
        <w:jc w:val="both"/>
        <w:rPr>
          <w:rFonts w:ascii="Century Gothic" w:hAnsi="Century Gothic" w:cs="Arial"/>
          <w:shadow/>
          <w:sz w:val="36"/>
          <w:szCs w:val="36"/>
        </w:rPr>
      </w:pPr>
      <w:r w:rsidRPr="00B25D1C">
        <w:rPr>
          <w:rFonts w:ascii="Century Gothic" w:hAnsi="Century Gothic" w:cs="Arial"/>
          <w:shadow/>
          <w:sz w:val="36"/>
          <w:szCs w:val="36"/>
        </w:rPr>
        <w:t>Jean Leasman</w:t>
      </w:r>
      <w:r w:rsidRPr="00B25D1C">
        <w:rPr>
          <w:rFonts w:ascii="Century Gothic" w:hAnsi="Century Gothic" w:cs="Arial"/>
          <w:shadow/>
          <w:sz w:val="36"/>
          <w:szCs w:val="36"/>
        </w:rPr>
        <w:tab/>
      </w:r>
      <w:r w:rsidRPr="00B25D1C">
        <w:rPr>
          <w:rFonts w:ascii="Century Gothic" w:hAnsi="Century Gothic" w:cs="Arial"/>
          <w:shadow/>
          <w:sz w:val="36"/>
          <w:szCs w:val="36"/>
        </w:rPr>
        <w:tab/>
      </w:r>
      <w:r w:rsidRPr="00B25D1C">
        <w:rPr>
          <w:rFonts w:ascii="Century Gothic" w:hAnsi="Century Gothic" w:cs="Arial"/>
          <w:shadow/>
          <w:sz w:val="36"/>
          <w:szCs w:val="36"/>
        </w:rPr>
        <w:tab/>
      </w:r>
    </w:p>
    <w:p w:rsidR="00FB24CE" w:rsidRPr="00B25D1C" w:rsidRDefault="00FB24CE">
      <w:pPr>
        <w:jc w:val="both"/>
        <w:rPr>
          <w:rFonts w:ascii="Century Gothic" w:hAnsi="Century Gothic" w:cs="Arial"/>
          <w:shadow/>
          <w:sz w:val="36"/>
          <w:szCs w:val="36"/>
        </w:rPr>
      </w:pPr>
      <w:r>
        <w:rPr>
          <w:noProof/>
        </w:rPr>
        <w:pict>
          <v:shape id="Picture 4" o:spid="_x0000_s1030" type="#_x0000_t75" style="position:absolute;left:0;text-align:left;margin-left:194.4pt;margin-top:14.6pt;width:164.15pt;height:187.2pt;z-index:-251654144;visibility:visible">
            <v:imagedata r:id="rId15" o:title=""/>
          </v:shape>
        </w:pict>
      </w:r>
      <w:r w:rsidRPr="00B25D1C">
        <w:rPr>
          <w:rFonts w:ascii="Century Gothic" w:hAnsi="Century Gothic" w:cs="Arial"/>
          <w:shadow/>
          <w:sz w:val="36"/>
          <w:szCs w:val="36"/>
        </w:rPr>
        <w:t xml:space="preserve">Brian Maddox  </w:t>
      </w:r>
    </w:p>
    <w:p w:rsidR="00FB24CE" w:rsidRDefault="00FB24CE">
      <w:pPr>
        <w:jc w:val="both"/>
        <w:rPr>
          <w:rFonts w:ascii="Century Gothic" w:hAnsi="Century Gothic" w:cs="Arial"/>
          <w:shadow/>
        </w:rPr>
      </w:pPr>
    </w:p>
    <w:p w:rsidR="00FB24CE" w:rsidRDefault="00FB24CE">
      <w:pPr>
        <w:jc w:val="both"/>
        <w:rPr>
          <w:rFonts w:ascii="Century Gothic" w:hAnsi="Century Gothic" w:cs="Arial"/>
          <w:shadow/>
        </w:rPr>
      </w:pPr>
    </w:p>
    <w:p w:rsidR="00FB24CE" w:rsidRDefault="00FB24CE">
      <w:pPr>
        <w:jc w:val="both"/>
        <w:rPr>
          <w:rFonts w:ascii="Century Gothic" w:hAnsi="Century Gothic" w:cs="Arial"/>
          <w:shadow/>
        </w:rPr>
      </w:pPr>
    </w:p>
    <w:p w:rsidR="00FB24CE" w:rsidRDefault="00FB24CE" w:rsidP="00B15872">
      <w:pPr>
        <w:ind w:firstLine="720"/>
        <w:jc w:val="both"/>
        <w:rPr>
          <w:rFonts w:ascii="Century Gothic" w:hAnsi="Century Gothic" w:cs="Arial"/>
          <w:shadow/>
        </w:rPr>
      </w:pPr>
      <w:r>
        <w:rPr>
          <w:rFonts w:ascii="Century Gothic" w:hAnsi="Century Gothic" w:cs="Arial"/>
          <w:shadow/>
        </w:rPr>
        <w:t xml:space="preserve">            </w:t>
      </w:r>
    </w:p>
    <w:p w:rsidR="00FB24CE" w:rsidRDefault="00FB24CE">
      <w:pPr>
        <w:jc w:val="both"/>
        <w:rPr>
          <w:rFonts w:ascii="Century Gothic" w:hAnsi="Century Gothic" w:cs="Arial"/>
          <w:shadow/>
        </w:rPr>
        <w:sectPr w:rsidR="00FB24CE" w:rsidSect="00126D9A">
          <w:type w:val="continuous"/>
          <w:pgSz w:w="12240" w:h="15840" w:code="1"/>
          <w:pgMar w:top="1008" w:right="576" w:bottom="720" w:left="432" w:header="720" w:footer="720" w:gutter="0"/>
          <w:cols w:space="1152"/>
          <w:docGrid w:linePitch="360"/>
        </w:sectPr>
      </w:pPr>
    </w:p>
    <w:tbl>
      <w:tblPr>
        <w:tblpPr w:leftFromText="180" w:rightFromText="180" w:vertAnchor="page" w:horzAnchor="margin" w:tblpY="886"/>
        <w:tblW w:w="10965"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tblPr>
      <w:tblGrid>
        <w:gridCol w:w="2194"/>
        <w:gridCol w:w="2025"/>
        <w:gridCol w:w="2024"/>
        <w:gridCol w:w="2024"/>
        <w:gridCol w:w="2024"/>
        <w:gridCol w:w="2024"/>
        <w:gridCol w:w="2021"/>
      </w:tblGrid>
      <w:tr w:rsidR="00FB24CE" w:rsidRPr="00D953F7" w:rsidTr="000C08CC">
        <w:trPr>
          <w:cantSplit/>
          <w:trHeight w:hRule="exact" w:val="46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bottom"/>
          </w:tcPr>
          <w:p w:rsidR="00FB24CE" w:rsidRPr="00D953F7" w:rsidRDefault="00FB24CE" w:rsidP="00A02284">
            <w:pPr>
              <w:jc w:val="center"/>
              <w:rPr>
                <w:rFonts w:ascii="Arial" w:hAnsi="Arial" w:cs="Arial"/>
                <w:b/>
                <w:sz w:val="36"/>
                <w:szCs w:val="36"/>
              </w:rPr>
            </w:pPr>
            <w:r>
              <w:rPr>
                <w:rFonts w:ascii="Arial" w:hAnsi="Arial" w:cs="Arial"/>
                <w:b/>
                <w:sz w:val="36"/>
                <w:szCs w:val="36"/>
              </w:rPr>
              <w:t>OCTOBER 2013</w:t>
            </w:r>
            <w:r w:rsidRPr="00D953F7">
              <w:rPr>
                <w:rFonts w:ascii="Arial" w:hAnsi="Arial" w:cs="Arial"/>
                <w:b/>
                <w:sz w:val="36"/>
                <w:szCs w:val="36"/>
              </w:rPr>
              <w:t xml:space="preserve"> </w:t>
            </w:r>
            <w:r w:rsidRPr="00D953F7">
              <w:rPr>
                <w:rFonts w:ascii="Arial" w:hAnsi="Arial" w:cs="Arial"/>
                <w:b/>
                <w:sz w:val="36"/>
                <w:szCs w:val="36"/>
              </w:rPr>
              <w:br/>
            </w:r>
          </w:p>
        </w:tc>
      </w:tr>
      <w:tr w:rsidR="00FB24CE" w:rsidRPr="00650453" w:rsidTr="000C08CC">
        <w:trPr>
          <w:cantSplit/>
          <w:trHeight w:hRule="exact" w:val="331"/>
          <w:tblHeader/>
        </w:trPr>
        <w:tc>
          <w:tcPr>
            <w:tcW w:w="765" w:type="pct"/>
            <w:tcBorders>
              <w:top w:val="single" w:sz="4" w:space="0" w:color="auto"/>
              <w:left w:val="single" w:sz="4" w:space="0" w:color="auto"/>
              <w:bottom w:val="single" w:sz="4" w:space="0" w:color="auto"/>
              <w:right w:val="single" w:sz="4" w:space="0" w:color="auto"/>
            </w:tcBorders>
            <w:shd w:val="clear" w:color="auto" w:fill="FFFFFF"/>
            <w:vAlign w:val="bottom"/>
          </w:tcPr>
          <w:p w:rsidR="00FB24CE" w:rsidRDefault="00FB24CE" w:rsidP="000C08CC">
            <w:pPr>
              <w:jc w:val="center"/>
              <w:rPr>
                <w:rFonts w:ascii="Arial" w:hAnsi="Arial" w:cs="Arial"/>
                <w:b/>
              </w:rPr>
            </w:pPr>
            <w:r>
              <w:rPr>
                <w:rFonts w:ascii="Arial" w:hAnsi="Arial" w:cs="Arial"/>
                <w:b/>
              </w:rPr>
              <w:t>Sun</w:t>
            </w:r>
          </w:p>
          <w:p w:rsidR="00FB24CE" w:rsidRPr="00650453" w:rsidRDefault="00FB24CE" w:rsidP="000C08CC">
            <w:pPr>
              <w:jc w:val="center"/>
              <w:rPr>
                <w:rFonts w:ascii="Arial" w:hAnsi="Arial" w:cs="Arial"/>
                <w:b/>
              </w:rPr>
            </w:pP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FB24CE" w:rsidRPr="00650453" w:rsidRDefault="00FB24CE" w:rsidP="000C08CC">
            <w:pPr>
              <w:jc w:val="center"/>
              <w:rPr>
                <w:rFonts w:ascii="Arial" w:hAnsi="Arial" w:cs="Arial"/>
                <w:b/>
              </w:rPr>
            </w:pPr>
            <w:r w:rsidRPr="00650453">
              <w:rPr>
                <w:rFonts w:ascii="Arial" w:hAnsi="Arial" w:cs="Arial"/>
                <w:b/>
              </w:rPr>
              <w:t>Mon</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FB24CE" w:rsidRPr="00650453" w:rsidRDefault="00FB24CE" w:rsidP="000C08CC">
            <w:pPr>
              <w:jc w:val="center"/>
              <w:rPr>
                <w:rFonts w:ascii="Arial" w:hAnsi="Arial" w:cs="Arial"/>
                <w:b/>
              </w:rPr>
            </w:pPr>
            <w:r w:rsidRPr="00650453">
              <w:rPr>
                <w:rFonts w:ascii="Arial" w:hAnsi="Arial" w:cs="Arial"/>
                <w:b/>
              </w:rPr>
              <w:t>Tue</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FB24CE" w:rsidRPr="00650453" w:rsidRDefault="00FB24CE" w:rsidP="000C08CC">
            <w:pPr>
              <w:jc w:val="center"/>
              <w:rPr>
                <w:rFonts w:ascii="Arial" w:hAnsi="Arial" w:cs="Arial"/>
                <w:b/>
              </w:rPr>
            </w:pPr>
            <w:r w:rsidRPr="00650453">
              <w:rPr>
                <w:rFonts w:ascii="Arial" w:hAnsi="Arial" w:cs="Arial"/>
                <w:b/>
              </w:rPr>
              <w:t>Wed</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FB24CE" w:rsidRPr="00650453" w:rsidRDefault="00FB24CE" w:rsidP="000C08CC">
            <w:pPr>
              <w:jc w:val="center"/>
              <w:rPr>
                <w:rFonts w:ascii="Arial" w:hAnsi="Arial" w:cs="Arial"/>
                <w:b/>
              </w:rPr>
            </w:pPr>
            <w:r w:rsidRPr="00650453">
              <w:rPr>
                <w:rFonts w:ascii="Arial" w:hAnsi="Arial" w:cs="Arial"/>
                <w:b/>
              </w:rPr>
              <w:t>Thu</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FB24CE" w:rsidRPr="00650453" w:rsidRDefault="00FB24CE" w:rsidP="000C08CC">
            <w:pPr>
              <w:jc w:val="center"/>
              <w:rPr>
                <w:rFonts w:ascii="Arial" w:hAnsi="Arial" w:cs="Arial"/>
                <w:b/>
              </w:rPr>
            </w:pPr>
            <w:r w:rsidRPr="00650453">
              <w:rPr>
                <w:rFonts w:ascii="Arial" w:hAnsi="Arial" w:cs="Arial"/>
                <w:b/>
              </w:rPr>
              <w:t>Fri</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bottom"/>
          </w:tcPr>
          <w:p w:rsidR="00FB24CE" w:rsidRPr="00650453" w:rsidRDefault="00FB24CE" w:rsidP="000C08CC">
            <w:pPr>
              <w:jc w:val="center"/>
              <w:rPr>
                <w:rFonts w:ascii="Arial" w:hAnsi="Arial" w:cs="Arial"/>
                <w:b/>
              </w:rPr>
            </w:pPr>
            <w:r w:rsidRPr="00650453">
              <w:rPr>
                <w:rFonts w:ascii="Arial" w:hAnsi="Arial" w:cs="Arial"/>
                <w:b/>
              </w:rPr>
              <w:t>Sat</w:t>
            </w:r>
          </w:p>
        </w:tc>
      </w:tr>
      <w:tr w:rsidR="00FB24CE"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FB24CE" w:rsidRPr="00650453" w:rsidRDefault="00FB24CE" w:rsidP="00561F4E">
            <w:pPr>
              <w:pStyle w:val="CalendarText"/>
              <w:rPr>
                <w:rStyle w:val="CalendarNumbers"/>
                <w:rFonts w:cs="Arial"/>
                <w:bCs w:val="0"/>
                <w:color w:val="auto"/>
                <w:szCs w:val="20"/>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FB24CE" w:rsidRPr="00E0250D" w:rsidRDefault="00FB24CE" w:rsidP="003639AC">
            <w:pPr>
              <w:pStyle w:val="CalendarText"/>
              <w:rPr>
                <w:rStyle w:val="CalendarNumbers"/>
                <w:rFonts w:cs="Arial"/>
                <w:b w:val="0"/>
                <w:bCs w:val="0"/>
                <w:color w:val="auto"/>
                <w:sz w:val="20"/>
                <w:szCs w:val="20"/>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FB24CE" w:rsidRPr="00B50B37" w:rsidRDefault="00FB24CE" w:rsidP="00176DCB">
            <w:pPr>
              <w:pStyle w:val="CalendarText"/>
              <w:rPr>
                <w:rStyle w:val="CalendarNumbers"/>
                <w:rFonts w:cs="Arial"/>
                <w:bCs w:val="0"/>
                <w:color w:val="auto"/>
              </w:rPr>
            </w:pPr>
            <w:r>
              <w:rPr>
                <w:rStyle w:val="CalendarNumbers"/>
                <w:rFonts w:cs="Arial"/>
                <w:bCs w:val="0"/>
                <w:color w:val="auto"/>
              </w:rPr>
              <w:t>1</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FB24CE" w:rsidRDefault="00FB24CE" w:rsidP="00176DCB">
            <w:pPr>
              <w:pStyle w:val="CalendarText"/>
              <w:rPr>
                <w:rStyle w:val="CalendarNumbers"/>
                <w:rFonts w:cs="Arial"/>
                <w:bCs w:val="0"/>
                <w:color w:val="auto"/>
              </w:rPr>
            </w:pPr>
            <w:r>
              <w:rPr>
                <w:rStyle w:val="CalendarNumbers"/>
                <w:rFonts w:cs="Arial"/>
                <w:bCs w:val="0"/>
                <w:color w:val="auto"/>
              </w:rPr>
              <w:t>2</w:t>
            </w:r>
          </w:p>
          <w:p w:rsidR="00FB24CE" w:rsidRDefault="00FB24CE" w:rsidP="00E0250D">
            <w:pPr>
              <w:pStyle w:val="CalendarText"/>
              <w:rPr>
                <w:rStyle w:val="WinCalendarBLANKCELLSTYLE6"/>
                <w:color w:val="auto"/>
              </w:rPr>
            </w:pPr>
            <w:r>
              <w:rPr>
                <w:rStyle w:val="WinCalendarBLANKCELLSTYLE6"/>
                <w:color w:val="auto"/>
              </w:rPr>
              <w:t>6:00 PM Fellowship Dinner</w:t>
            </w:r>
          </w:p>
          <w:p w:rsidR="00FB24CE" w:rsidRDefault="00FB24CE" w:rsidP="00E0250D">
            <w:pPr>
              <w:pStyle w:val="CalendarText"/>
              <w:rPr>
                <w:rStyle w:val="WinCalendarBLANKCELLSTYLE6"/>
                <w:color w:val="auto"/>
              </w:rPr>
            </w:pPr>
            <w:r>
              <w:rPr>
                <w:rStyle w:val="WinCalendarBLANKCELLSTYLE6"/>
                <w:color w:val="auto"/>
              </w:rPr>
              <w:t>7:00PM – Bible Study, Youth Group, Camp CRAB, Choir Rehearsal</w:t>
            </w:r>
          </w:p>
          <w:p w:rsidR="00FB24CE" w:rsidRPr="00B50B37" w:rsidRDefault="00FB24CE" w:rsidP="00176DCB">
            <w:pPr>
              <w:pStyle w:val="CalendarText"/>
              <w:rPr>
                <w:rStyle w:val="CalendarNumbers"/>
                <w:rFonts w:cs="Arial"/>
                <w:bCs w:val="0"/>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FB24CE" w:rsidRPr="004E4C5E" w:rsidRDefault="00FB24CE" w:rsidP="00F75D2C">
            <w:pPr>
              <w:pStyle w:val="CalendarText"/>
              <w:rPr>
                <w:rStyle w:val="CalendarNumbers"/>
                <w:rFonts w:cs="Arial"/>
                <w:bCs w:val="0"/>
                <w:color w:val="auto"/>
              </w:rPr>
            </w:pPr>
            <w:r>
              <w:rPr>
                <w:rStyle w:val="CalendarNumbers"/>
                <w:rFonts w:cs="Arial"/>
                <w:bCs w:val="0"/>
                <w:color w:val="auto"/>
              </w:rPr>
              <w:t>3</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FB24CE" w:rsidRPr="00582F16" w:rsidRDefault="00FB24CE" w:rsidP="00584139">
            <w:pPr>
              <w:pStyle w:val="CalendarText"/>
              <w:rPr>
                <w:rStyle w:val="CalendarNumbers"/>
                <w:rFonts w:cs="Arial"/>
                <w:bCs w:val="0"/>
                <w:color w:val="auto"/>
              </w:rPr>
            </w:pPr>
            <w:r>
              <w:rPr>
                <w:rStyle w:val="CalendarNumbers"/>
                <w:rFonts w:cs="Arial"/>
                <w:bCs w:val="0"/>
                <w:color w:val="auto"/>
              </w:rPr>
              <w:t>4</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FB24CE" w:rsidRPr="00A43D69" w:rsidRDefault="00FB24CE" w:rsidP="00584139">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5</w:t>
            </w:r>
          </w:p>
        </w:tc>
      </w:tr>
      <w:tr w:rsidR="00FB24CE"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FB24CE" w:rsidRPr="004E4C5E" w:rsidRDefault="00FB24CE" w:rsidP="003639AC">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6</w:t>
            </w:r>
          </w:p>
          <w:p w:rsidR="00FB24CE" w:rsidRDefault="00FB24CE" w:rsidP="003639AC">
            <w:pPr>
              <w:pStyle w:val="CalendarText"/>
              <w:rPr>
                <w:rStyle w:val="WinCalendarBLANKCELLSTYLE6"/>
                <w:color w:val="auto"/>
              </w:rPr>
            </w:pPr>
            <w:r>
              <w:rPr>
                <w:rStyle w:val="WinCalendarBLANKCELLSTYLE6"/>
                <w:color w:val="auto"/>
              </w:rPr>
              <w:t>Regular Sunday Schedule*</w:t>
            </w:r>
          </w:p>
          <w:p w:rsidR="00FB24CE" w:rsidRDefault="00FB24CE" w:rsidP="003639AC">
            <w:pPr>
              <w:pStyle w:val="CalendarText"/>
              <w:rPr>
                <w:rStyle w:val="WinCalendarBLANKCELLSTYLE6"/>
                <w:color w:val="auto"/>
              </w:rPr>
            </w:pPr>
          </w:p>
          <w:p w:rsidR="00FB24CE" w:rsidRPr="00650453" w:rsidRDefault="00FB24CE" w:rsidP="00A43D69">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FB24CE" w:rsidRPr="004E4C5E" w:rsidRDefault="00FB24CE" w:rsidP="00BF0D4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7</w:t>
            </w:r>
          </w:p>
        </w:tc>
        <w:tc>
          <w:tcPr>
            <w:tcW w:w="706" w:type="pct"/>
            <w:tcBorders>
              <w:top w:val="single" w:sz="4" w:space="0" w:color="auto"/>
              <w:left w:val="single" w:sz="4" w:space="0" w:color="auto"/>
              <w:bottom w:val="single" w:sz="4" w:space="0" w:color="auto"/>
              <w:right w:val="single" w:sz="4" w:space="0" w:color="auto"/>
            </w:tcBorders>
          </w:tcPr>
          <w:p w:rsidR="00FB24CE" w:rsidRPr="004E4C5E" w:rsidRDefault="00FB24CE" w:rsidP="00176DC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8</w:t>
            </w:r>
          </w:p>
          <w:p w:rsidR="00FB24CE" w:rsidRPr="00650453" w:rsidRDefault="00FB24CE" w:rsidP="00DF1D2E">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FB24CE" w:rsidRPr="004E4C5E" w:rsidRDefault="00FB24CE" w:rsidP="00A9415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9</w:t>
            </w:r>
          </w:p>
          <w:p w:rsidR="00FB24CE" w:rsidRDefault="00FB24CE" w:rsidP="005D4214">
            <w:pPr>
              <w:pStyle w:val="CalendarText"/>
              <w:rPr>
                <w:rStyle w:val="WinCalendarBLANKCELLSTYLE6"/>
                <w:color w:val="auto"/>
              </w:rPr>
            </w:pPr>
            <w:r>
              <w:rPr>
                <w:rStyle w:val="WinCalendarBLANKCELLSTYLE6"/>
                <w:color w:val="auto"/>
              </w:rPr>
              <w:t>6:00 PM Fellowship Dinner</w:t>
            </w:r>
          </w:p>
          <w:p w:rsidR="00FB24CE" w:rsidRDefault="00FB24CE" w:rsidP="005D4214">
            <w:pPr>
              <w:pStyle w:val="CalendarText"/>
              <w:rPr>
                <w:rStyle w:val="WinCalendarBLANKCELLSTYLE6"/>
                <w:color w:val="auto"/>
              </w:rPr>
            </w:pPr>
            <w:r>
              <w:rPr>
                <w:rStyle w:val="WinCalendarBLANKCELLSTYLE6"/>
                <w:color w:val="auto"/>
              </w:rPr>
              <w:t>7:00PM – Bible Study, Youth Group, Camp CRAB, Choir Rehearsal</w:t>
            </w:r>
          </w:p>
          <w:p w:rsidR="00FB24CE" w:rsidRDefault="00FB24CE" w:rsidP="00A94155">
            <w:pPr>
              <w:pStyle w:val="CalendarText"/>
              <w:rPr>
                <w:rStyle w:val="WinCalendarBLANKCELLSTYLE6"/>
                <w:color w:val="auto"/>
              </w:rPr>
            </w:pPr>
          </w:p>
          <w:p w:rsidR="00FB24CE" w:rsidRPr="00650453" w:rsidRDefault="00FB24CE" w:rsidP="00F60B00">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FB24CE" w:rsidRPr="004E4C5E" w:rsidRDefault="00FB24CE" w:rsidP="00767CA3">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10</w:t>
            </w:r>
          </w:p>
        </w:tc>
        <w:tc>
          <w:tcPr>
            <w:tcW w:w="706" w:type="pct"/>
            <w:tcBorders>
              <w:top w:val="single" w:sz="4" w:space="0" w:color="auto"/>
              <w:left w:val="single" w:sz="4" w:space="0" w:color="auto"/>
              <w:bottom w:val="single" w:sz="4" w:space="0" w:color="auto"/>
              <w:right w:val="single" w:sz="4" w:space="0" w:color="auto"/>
            </w:tcBorders>
          </w:tcPr>
          <w:p w:rsidR="00FB24CE" w:rsidRPr="004E4C5E" w:rsidRDefault="00FB24CE" w:rsidP="006D51B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11</w:t>
            </w:r>
          </w:p>
          <w:p w:rsidR="00FB24CE" w:rsidRPr="00650453" w:rsidRDefault="00FB24CE" w:rsidP="006D51BB">
            <w:pPr>
              <w:pStyle w:val="CalendarText"/>
              <w:rPr>
                <w:rStyle w:val="WinCalendarBLANKCELLSTYLE6"/>
                <w:color w:val="auto"/>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FB24CE" w:rsidRPr="004E4C5E" w:rsidRDefault="00FB24CE" w:rsidP="00BF0D4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12</w:t>
            </w:r>
          </w:p>
          <w:p w:rsidR="00FB24CE" w:rsidRDefault="00FB24CE" w:rsidP="00BF0D45">
            <w:pPr>
              <w:pStyle w:val="CalendarText"/>
              <w:rPr>
                <w:rStyle w:val="WinCalendarBLANKCELLSTYLE6"/>
                <w:color w:val="auto"/>
              </w:rPr>
            </w:pPr>
          </w:p>
          <w:p w:rsidR="00FB24CE" w:rsidRDefault="00FB24CE" w:rsidP="00BF0D45">
            <w:pPr>
              <w:pStyle w:val="CalendarText"/>
              <w:rPr>
                <w:rStyle w:val="WinCalendarBLANKCELLSTYLE6"/>
                <w:color w:val="auto"/>
              </w:rPr>
            </w:pPr>
          </w:p>
          <w:p w:rsidR="00FB24CE" w:rsidRDefault="00FB24CE" w:rsidP="00BF0D45">
            <w:pPr>
              <w:pStyle w:val="CalendarText"/>
              <w:rPr>
                <w:rStyle w:val="WinCalendarBLANKCELLSTYLE6"/>
                <w:color w:val="auto"/>
              </w:rPr>
            </w:pPr>
          </w:p>
          <w:p w:rsidR="00FB24CE" w:rsidRPr="00650453" w:rsidRDefault="00FB24CE" w:rsidP="00BF0D45">
            <w:pPr>
              <w:pStyle w:val="CalendarText"/>
              <w:rPr>
                <w:rStyle w:val="WinCalendarBLANKCELLSTYLE6"/>
                <w:color w:val="auto"/>
              </w:rPr>
            </w:pPr>
          </w:p>
        </w:tc>
      </w:tr>
      <w:tr w:rsidR="00FB24CE" w:rsidRPr="00650453" w:rsidTr="00CF1E6D">
        <w:trPr>
          <w:cantSplit/>
          <w:trHeight w:val="1652"/>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FB24CE" w:rsidRPr="004E4C5E" w:rsidRDefault="00FB24CE" w:rsidP="000C08CC">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13</w:t>
            </w:r>
          </w:p>
          <w:p w:rsidR="00FB24CE" w:rsidRDefault="00FB24CE" w:rsidP="000C08CC">
            <w:pPr>
              <w:pStyle w:val="CalendarText"/>
              <w:rPr>
                <w:rStyle w:val="WinCalendarBLANKCELLSTYLE6"/>
                <w:color w:val="auto"/>
              </w:rPr>
            </w:pPr>
          </w:p>
          <w:p w:rsidR="00FB24CE" w:rsidRDefault="00FB24CE" w:rsidP="000C08CC">
            <w:pPr>
              <w:pStyle w:val="CalendarText"/>
              <w:rPr>
                <w:rStyle w:val="WinCalendarBLANKCELLSTYLE6"/>
                <w:color w:val="auto"/>
              </w:rPr>
            </w:pPr>
            <w:r>
              <w:rPr>
                <w:rStyle w:val="WinCalendarBLANKCELLSTYLE6"/>
                <w:color w:val="auto"/>
              </w:rPr>
              <w:t>Regular Sunday Schedule*</w:t>
            </w:r>
          </w:p>
          <w:p w:rsidR="00FB24CE" w:rsidRPr="00650453" w:rsidRDefault="00FB24CE" w:rsidP="00F13431">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FB24CE" w:rsidRPr="004E4C5E" w:rsidRDefault="00FB24CE" w:rsidP="00176DCB">
            <w:pPr>
              <w:pStyle w:val="CalendarText"/>
              <w:rPr>
                <w:rStyle w:val="WinCalendarBLANKCELLSTYLE6"/>
                <w:rFonts w:ascii="Arial" w:hAnsi="Arial" w:cs="Arial"/>
                <w:b/>
                <w:color w:val="auto"/>
                <w:sz w:val="24"/>
              </w:rPr>
            </w:pPr>
            <w:r w:rsidRPr="004E4C5E">
              <w:rPr>
                <w:rStyle w:val="WinCalendarBLANKCELLSTYLE6"/>
                <w:rFonts w:ascii="Arial" w:hAnsi="Arial" w:cs="Arial"/>
                <w:b/>
                <w:color w:val="auto"/>
                <w:sz w:val="24"/>
              </w:rPr>
              <w:t>1</w:t>
            </w:r>
            <w:r>
              <w:rPr>
                <w:rStyle w:val="WinCalendarBLANKCELLSTYLE6"/>
                <w:rFonts w:ascii="Arial" w:hAnsi="Arial" w:cs="Arial"/>
                <w:b/>
                <w:color w:val="auto"/>
                <w:sz w:val="24"/>
              </w:rPr>
              <w:t>4</w:t>
            </w:r>
          </w:p>
          <w:p w:rsidR="00FB24CE" w:rsidRDefault="00FB24CE" w:rsidP="00176DCB">
            <w:pPr>
              <w:pStyle w:val="CalendarText"/>
              <w:rPr>
                <w:rStyle w:val="WinCalendarBLANKCELLSTYLE6"/>
                <w:color w:val="auto"/>
              </w:rPr>
            </w:pPr>
          </w:p>
          <w:p w:rsidR="00FB24CE" w:rsidRDefault="00FB24CE" w:rsidP="00A43D69">
            <w:pPr>
              <w:pStyle w:val="CalendarText"/>
              <w:rPr>
                <w:rStyle w:val="WinCalendarBLANKCELLSTYLE6"/>
                <w:color w:val="auto"/>
              </w:rPr>
            </w:pPr>
          </w:p>
          <w:p w:rsidR="00FB24CE" w:rsidRPr="00650453" w:rsidRDefault="00FB24CE" w:rsidP="00110C89">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FB24CE" w:rsidRPr="004E4C5E" w:rsidRDefault="00FB24CE" w:rsidP="00A9415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15</w:t>
            </w:r>
          </w:p>
          <w:p w:rsidR="00FB24CE" w:rsidRDefault="00FB24CE" w:rsidP="00E0250D">
            <w:pPr>
              <w:pStyle w:val="CalendarText"/>
              <w:rPr>
                <w:rStyle w:val="WinCalendarBLANKCELLSTYLE6"/>
                <w:rFonts w:ascii="Arial" w:hAnsi="Arial" w:cs="Arial"/>
                <w:color w:val="auto"/>
                <w:sz w:val="20"/>
                <w:szCs w:val="20"/>
              </w:rPr>
            </w:pPr>
            <w:r>
              <w:rPr>
                <w:rStyle w:val="WinCalendarBLANKCELLSTYLE6"/>
                <w:rFonts w:ascii="Arial" w:hAnsi="Arial" w:cs="Arial"/>
                <w:color w:val="auto"/>
                <w:sz w:val="20"/>
                <w:szCs w:val="20"/>
              </w:rPr>
              <w:t xml:space="preserve">6 PM  </w:t>
            </w:r>
          </w:p>
          <w:p w:rsidR="00FB24CE" w:rsidRPr="00650453" w:rsidRDefault="00FB24CE" w:rsidP="00E0250D">
            <w:pPr>
              <w:pStyle w:val="CalendarText"/>
              <w:rPr>
                <w:rStyle w:val="WinCalendarBLANKCELLSTYLE6"/>
                <w:color w:val="auto"/>
              </w:rPr>
            </w:pPr>
            <w:r>
              <w:rPr>
                <w:rStyle w:val="WinCalendarBLANKCELLSTYLE6"/>
                <w:rFonts w:ascii="Arial" w:hAnsi="Arial" w:cs="Arial"/>
                <w:color w:val="auto"/>
                <w:sz w:val="20"/>
                <w:szCs w:val="20"/>
              </w:rPr>
              <w:t>Elder’s Meeting</w:t>
            </w:r>
          </w:p>
        </w:tc>
        <w:tc>
          <w:tcPr>
            <w:tcW w:w="706" w:type="pct"/>
            <w:tcBorders>
              <w:top w:val="single" w:sz="4" w:space="0" w:color="auto"/>
              <w:left w:val="single" w:sz="4" w:space="0" w:color="auto"/>
              <w:bottom w:val="single" w:sz="4" w:space="0" w:color="auto"/>
              <w:right w:val="single" w:sz="4" w:space="0" w:color="auto"/>
            </w:tcBorders>
          </w:tcPr>
          <w:p w:rsidR="00FB24CE" w:rsidRPr="004E4C5E" w:rsidRDefault="00FB24CE" w:rsidP="0011635A">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16</w:t>
            </w:r>
          </w:p>
          <w:p w:rsidR="00FB24CE" w:rsidRDefault="00FB24CE" w:rsidP="005D4214">
            <w:pPr>
              <w:pStyle w:val="CalendarText"/>
              <w:rPr>
                <w:rStyle w:val="WinCalendarBLANKCELLSTYLE6"/>
                <w:color w:val="auto"/>
              </w:rPr>
            </w:pPr>
            <w:r>
              <w:rPr>
                <w:rStyle w:val="WinCalendarBLANKCELLSTYLE6"/>
                <w:color w:val="auto"/>
              </w:rPr>
              <w:t>6:00 PM Fellowship Dinner</w:t>
            </w:r>
          </w:p>
          <w:p w:rsidR="00FB24CE" w:rsidRDefault="00FB24CE" w:rsidP="005D4214">
            <w:pPr>
              <w:pStyle w:val="CalendarText"/>
              <w:rPr>
                <w:rStyle w:val="WinCalendarBLANKCELLSTYLE6"/>
                <w:color w:val="auto"/>
              </w:rPr>
            </w:pPr>
            <w:r>
              <w:rPr>
                <w:rStyle w:val="WinCalendarBLANKCELLSTYLE6"/>
                <w:color w:val="auto"/>
              </w:rPr>
              <w:t>7:00PM – Bible Study, Youth Group, Camp CRAB, Choir Rehearsal</w:t>
            </w:r>
          </w:p>
          <w:p w:rsidR="00FB24CE" w:rsidRPr="00650453" w:rsidRDefault="00FB24CE" w:rsidP="005D4214">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FB24CE" w:rsidRPr="004E4C5E" w:rsidRDefault="00FB24CE" w:rsidP="00424A14">
            <w:pPr>
              <w:pStyle w:val="CalendarText"/>
              <w:rPr>
                <w:rStyle w:val="WinCalendarBLANKCELLSTYLE6"/>
                <w:rFonts w:ascii="Arial" w:hAnsi="Arial" w:cs="Arial"/>
                <w:b/>
                <w:color w:val="auto"/>
                <w:sz w:val="24"/>
              </w:rPr>
            </w:pPr>
            <w:r w:rsidRPr="004E4C5E">
              <w:rPr>
                <w:rStyle w:val="WinCalendarBLANKCELLSTYLE6"/>
                <w:rFonts w:ascii="Arial" w:hAnsi="Arial" w:cs="Arial"/>
                <w:b/>
                <w:color w:val="auto"/>
                <w:sz w:val="24"/>
              </w:rPr>
              <w:t>1</w:t>
            </w:r>
            <w:r>
              <w:rPr>
                <w:rStyle w:val="WinCalendarBLANKCELLSTYLE6"/>
                <w:rFonts w:ascii="Arial" w:hAnsi="Arial" w:cs="Arial"/>
                <w:b/>
                <w:color w:val="auto"/>
                <w:sz w:val="24"/>
              </w:rPr>
              <w:t>7</w:t>
            </w:r>
          </w:p>
        </w:tc>
        <w:tc>
          <w:tcPr>
            <w:tcW w:w="706" w:type="pct"/>
            <w:tcBorders>
              <w:top w:val="single" w:sz="4" w:space="0" w:color="auto"/>
              <w:left w:val="single" w:sz="4" w:space="0" w:color="auto"/>
              <w:bottom w:val="single" w:sz="4" w:space="0" w:color="auto"/>
              <w:right w:val="single" w:sz="4" w:space="0" w:color="auto"/>
            </w:tcBorders>
          </w:tcPr>
          <w:p w:rsidR="00FB24CE" w:rsidRPr="004E4C5E" w:rsidRDefault="00FB24CE" w:rsidP="00C2781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18</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FB24CE" w:rsidRDefault="00FB24CE" w:rsidP="00B7353C">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19</w:t>
            </w:r>
          </w:p>
          <w:p w:rsidR="00FB24CE" w:rsidRPr="005D4214" w:rsidRDefault="00FB24CE" w:rsidP="00B7353C">
            <w:pPr>
              <w:pStyle w:val="CalendarText"/>
              <w:rPr>
                <w:rStyle w:val="WinCalendarBLANKCELLSTYLE6"/>
                <w:rFonts w:cs="Arial"/>
                <w:color w:val="auto"/>
                <w:szCs w:val="18"/>
              </w:rPr>
            </w:pPr>
          </w:p>
        </w:tc>
      </w:tr>
      <w:tr w:rsidR="00FB24CE"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FB24CE" w:rsidRPr="004E4C5E" w:rsidRDefault="00FB24CE" w:rsidP="000C08CC">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20</w:t>
            </w:r>
          </w:p>
          <w:p w:rsidR="00FB24CE" w:rsidRDefault="00FB24CE" w:rsidP="000C08CC">
            <w:pPr>
              <w:pStyle w:val="CalendarText"/>
              <w:rPr>
                <w:rStyle w:val="WinCalendarBLANKCELLSTYLE6"/>
                <w:color w:val="auto"/>
              </w:rPr>
            </w:pPr>
            <w:r>
              <w:rPr>
                <w:rStyle w:val="WinCalendarBLANKCELLSTYLE6"/>
                <w:color w:val="auto"/>
              </w:rPr>
              <w:t>Regular Sunday Schedule*</w:t>
            </w:r>
          </w:p>
          <w:p w:rsidR="00FB24CE" w:rsidRDefault="00FB24CE" w:rsidP="00A334DB">
            <w:pPr>
              <w:pStyle w:val="CalendarText"/>
              <w:rPr>
                <w:rStyle w:val="WinCalendarBLANKCELLSTYLE6"/>
                <w:color w:val="auto"/>
              </w:rPr>
            </w:pPr>
          </w:p>
          <w:p w:rsidR="00FB24CE" w:rsidRDefault="00FB24CE" w:rsidP="00A334DB">
            <w:pPr>
              <w:pStyle w:val="CalendarText"/>
              <w:rPr>
                <w:rStyle w:val="WinCalendarBLANKCELLSTYLE6"/>
                <w:color w:val="auto"/>
              </w:rPr>
            </w:pPr>
          </w:p>
          <w:p w:rsidR="00FB24CE" w:rsidRPr="00650453" w:rsidRDefault="00FB24CE" w:rsidP="00A334DB">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FB24CE" w:rsidRPr="008A6836" w:rsidRDefault="00FB24CE" w:rsidP="00D90410">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21</w:t>
            </w:r>
          </w:p>
          <w:p w:rsidR="00FB24CE" w:rsidRDefault="00FB24CE" w:rsidP="00424A14">
            <w:pPr>
              <w:pStyle w:val="CalendarText"/>
              <w:rPr>
                <w:rStyle w:val="WinCalendarBLANKCELLSTYLE6"/>
                <w:color w:val="auto"/>
              </w:rPr>
            </w:pPr>
            <w:r>
              <w:rPr>
                <w:rStyle w:val="WinCalendarBLANKCELLSTYLE6"/>
                <w:color w:val="auto"/>
              </w:rPr>
              <w:t xml:space="preserve">Grandview’s Young at Heart  Potluck at church   </w:t>
            </w:r>
          </w:p>
          <w:p w:rsidR="00FB24CE" w:rsidRDefault="00FB24CE" w:rsidP="00424A14">
            <w:pPr>
              <w:pStyle w:val="CalendarText"/>
              <w:rPr>
                <w:rStyle w:val="WinCalendarBLANKCELLSTYLE6"/>
                <w:color w:val="auto"/>
              </w:rPr>
            </w:pPr>
            <w:r>
              <w:rPr>
                <w:rStyle w:val="WinCalendarBLANKCELLSTYLE6"/>
                <w:color w:val="auto"/>
              </w:rPr>
              <w:t xml:space="preserve"> 11:30 A.M.</w:t>
            </w:r>
          </w:p>
          <w:p w:rsidR="00FB24CE" w:rsidRPr="00650453" w:rsidRDefault="00FB24CE" w:rsidP="00424A14">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FB24CE" w:rsidRPr="008A6836" w:rsidRDefault="00FB24CE" w:rsidP="00176DC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22</w:t>
            </w:r>
          </w:p>
          <w:p w:rsidR="00FB24CE" w:rsidRPr="00650453" w:rsidRDefault="00FB24CE" w:rsidP="00DF1D2E">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FB24CE" w:rsidRPr="008A6836" w:rsidRDefault="00FB24CE" w:rsidP="00D90410">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23</w:t>
            </w:r>
          </w:p>
          <w:p w:rsidR="00FB24CE" w:rsidRDefault="00FB24CE" w:rsidP="005D4214">
            <w:pPr>
              <w:pStyle w:val="CalendarText"/>
              <w:rPr>
                <w:rStyle w:val="WinCalendarBLANKCELLSTYLE6"/>
                <w:color w:val="auto"/>
              </w:rPr>
            </w:pPr>
            <w:r>
              <w:rPr>
                <w:rStyle w:val="WinCalendarBLANKCELLSTYLE6"/>
                <w:color w:val="auto"/>
              </w:rPr>
              <w:t>6:00 PM Fellowship Dinner</w:t>
            </w:r>
          </w:p>
          <w:p w:rsidR="00FB24CE" w:rsidRDefault="00FB24CE" w:rsidP="005D4214">
            <w:pPr>
              <w:pStyle w:val="CalendarText"/>
              <w:rPr>
                <w:rStyle w:val="WinCalendarBLANKCELLSTYLE6"/>
                <w:color w:val="auto"/>
              </w:rPr>
            </w:pPr>
            <w:r>
              <w:rPr>
                <w:rStyle w:val="WinCalendarBLANKCELLSTYLE6"/>
                <w:color w:val="auto"/>
              </w:rPr>
              <w:t>7:00PM – Bible Study, Youth Group, Camp CRAB, Choir Rehearsal</w:t>
            </w:r>
          </w:p>
          <w:p w:rsidR="00FB24CE" w:rsidRPr="00650453" w:rsidRDefault="00FB24CE" w:rsidP="00F60B00">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FB24CE" w:rsidRPr="008A6836" w:rsidRDefault="00FB24CE" w:rsidP="00424A14">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24</w:t>
            </w:r>
          </w:p>
        </w:tc>
        <w:tc>
          <w:tcPr>
            <w:tcW w:w="706" w:type="pct"/>
            <w:tcBorders>
              <w:top w:val="single" w:sz="4" w:space="0" w:color="auto"/>
              <w:left w:val="single" w:sz="4" w:space="0" w:color="auto"/>
              <w:bottom w:val="single" w:sz="4" w:space="0" w:color="auto"/>
              <w:right w:val="single" w:sz="4" w:space="0" w:color="auto"/>
            </w:tcBorders>
          </w:tcPr>
          <w:p w:rsidR="00FB24CE" w:rsidRDefault="00FB24CE" w:rsidP="00424A14">
            <w:pPr>
              <w:pStyle w:val="CalendarText"/>
              <w:rPr>
                <w:rStyle w:val="WinCalendarBLANKCELLSTYLE6"/>
                <w:rFonts w:ascii="Arial" w:hAnsi="Arial" w:cs="Arial"/>
                <w:b/>
                <w:color w:val="auto"/>
                <w:sz w:val="24"/>
              </w:rPr>
            </w:pPr>
            <w:r w:rsidRPr="008A6836">
              <w:rPr>
                <w:rStyle w:val="WinCalendarBLANKCELLSTYLE6"/>
                <w:rFonts w:ascii="Arial" w:hAnsi="Arial" w:cs="Arial"/>
                <w:b/>
                <w:color w:val="auto"/>
                <w:sz w:val="24"/>
              </w:rPr>
              <w:t>2</w:t>
            </w:r>
            <w:r>
              <w:rPr>
                <w:rStyle w:val="WinCalendarBLANKCELLSTYLE6"/>
                <w:rFonts w:ascii="Arial" w:hAnsi="Arial" w:cs="Arial"/>
                <w:b/>
                <w:color w:val="auto"/>
                <w:sz w:val="24"/>
              </w:rPr>
              <w:t>5</w:t>
            </w:r>
          </w:p>
          <w:p w:rsidR="00FB24CE" w:rsidRDefault="00FB24CE" w:rsidP="00424A14">
            <w:pPr>
              <w:pStyle w:val="CalendarText"/>
              <w:rPr>
                <w:rStyle w:val="WinCalendarBLANKCELLSTYLE6"/>
                <w:rFonts w:ascii="Arial" w:hAnsi="Arial" w:cs="Arial"/>
                <w:color w:val="auto"/>
                <w:sz w:val="20"/>
                <w:szCs w:val="20"/>
              </w:rPr>
            </w:pPr>
            <w:r>
              <w:rPr>
                <w:rStyle w:val="WinCalendarBLANKCELLSTYLE6"/>
                <w:rFonts w:ascii="Arial" w:hAnsi="Arial" w:cs="Arial"/>
                <w:color w:val="auto"/>
                <w:sz w:val="20"/>
                <w:szCs w:val="20"/>
              </w:rPr>
              <w:t>Grandview’s Annual</w:t>
            </w:r>
          </w:p>
          <w:p w:rsidR="00FB24CE" w:rsidRDefault="00FB24CE" w:rsidP="00424A14">
            <w:pPr>
              <w:pStyle w:val="CalendarText"/>
              <w:rPr>
                <w:rStyle w:val="WinCalendarBLANKCELLSTYLE6"/>
                <w:rFonts w:ascii="Arial" w:hAnsi="Arial" w:cs="Arial"/>
                <w:color w:val="auto"/>
                <w:sz w:val="20"/>
                <w:szCs w:val="20"/>
              </w:rPr>
            </w:pPr>
            <w:r>
              <w:rPr>
                <w:rStyle w:val="WinCalendarBLANKCELLSTYLE6"/>
                <w:rFonts w:ascii="Arial" w:hAnsi="Arial" w:cs="Arial"/>
                <w:color w:val="auto"/>
                <w:sz w:val="20"/>
                <w:szCs w:val="20"/>
              </w:rPr>
              <w:t>Harvest Party</w:t>
            </w:r>
          </w:p>
          <w:p w:rsidR="00FB24CE" w:rsidRPr="00424A14" w:rsidRDefault="00FB24CE" w:rsidP="00424A14">
            <w:pPr>
              <w:pStyle w:val="CalendarText"/>
              <w:rPr>
                <w:rStyle w:val="WinCalendarBLANKCELLSTYLE6"/>
                <w:rFonts w:ascii="Arial" w:hAnsi="Arial" w:cs="Arial"/>
                <w:color w:val="auto"/>
                <w:sz w:val="20"/>
                <w:szCs w:val="20"/>
              </w:rPr>
            </w:pPr>
            <w:r>
              <w:rPr>
                <w:rStyle w:val="WinCalendarBLANKCELLSTYLE6"/>
                <w:rFonts w:ascii="Arial" w:hAnsi="Arial" w:cs="Arial"/>
                <w:color w:val="auto"/>
                <w:sz w:val="20"/>
                <w:szCs w:val="20"/>
              </w:rPr>
              <w:t>6:30 P.M.</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FB24CE" w:rsidRPr="008A6836" w:rsidRDefault="00FB24CE" w:rsidP="0038586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26</w:t>
            </w:r>
          </w:p>
          <w:p w:rsidR="00FB24CE" w:rsidRDefault="00FB24CE" w:rsidP="00E0250D">
            <w:pPr>
              <w:pStyle w:val="CalendarText"/>
              <w:rPr>
                <w:rStyle w:val="WinCalendarBLANKCELLSTYLE6"/>
                <w:color w:val="auto"/>
              </w:rPr>
            </w:pPr>
            <w:r>
              <w:rPr>
                <w:rStyle w:val="WinCalendarBLANKCELLSTYLE6"/>
                <w:color w:val="auto"/>
              </w:rPr>
              <w:t>8 AM – Men’s breakfast at Greek Village in Bel Air</w:t>
            </w:r>
          </w:p>
          <w:p w:rsidR="00FB24CE" w:rsidRDefault="00FB24CE" w:rsidP="00E0250D">
            <w:pPr>
              <w:pStyle w:val="CalendarText"/>
              <w:rPr>
                <w:rStyle w:val="WinCalendarBLANKCELLSTYLE6"/>
                <w:color w:val="auto"/>
              </w:rPr>
            </w:pPr>
            <w:r>
              <w:rPr>
                <w:rStyle w:val="WinCalendarBLANKCELLSTYLE6"/>
                <w:color w:val="auto"/>
              </w:rPr>
              <w:t>9 AM – Ladies’ breakfast at Panera Bread in Bel Air</w:t>
            </w:r>
          </w:p>
          <w:p w:rsidR="00FB24CE" w:rsidRPr="00650453" w:rsidRDefault="00FB24CE" w:rsidP="00F60B00">
            <w:pPr>
              <w:pStyle w:val="CalendarText"/>
              <w:rPr>
                <w:rStyle w:val="WinCalendarBLANKCELLSTYLE6"/>
                <w:color w:val="auto"/>
              </w:rPr>
            </w:pPr>
          </w:p>
        </w:tc>
      </w:tr>
      <w:tr w:rsidR="00FB24CE"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FB24CE" w:rsidRPr="008A6836" w:rsidRDefault="00FB24CE" w:rsidP="00FE2B56">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27</w:t>
            </w:r>
          </w:p>
          <w:p w:rsidR="00FB24CE" w:rsidRDefault="00FB24CE" w:rsidP="00FE2B56">
            <w:pPr>
              <w:pStyle w:val="CalendarText"/>
              <w:rPr>
                <w:rStyle w:val="WinCalendarBLANKCELLSTYLE6"/>
                <w:color w:val="auto"/>
              </w:rPr>
            </w:pPr>
            <w:r>
              <w:rPr>
                <w:rStyle w:val="WinCalendarBLANKCELLSTYLE6"/>
                <w:color w:val="auto"/>
              </w:rPr>
              <w:t>Regular Sunday Schedule*</w:t>
            </w:r>
          </w:p>
          <w:p w:rsidR="00FB24CE" w:rsidRDefault="00FB24CE" w:rsidP="00D61BA0">
            <w:pPr>
              <w:pStyle w:val="CalendarText"/>
              <w:rPr>
                <w:rStyle w:val="WinCalendarBLANKCELLSTYLE6"/>
                <w:color w:val="auto"/>
                <w:szCs w:val="18"/>
              </w:rPr>
            </w:pPr>
          </w:p>
          <w:p w:rsidR="00FB24CE" w:rsidRDefault="00FB24CE" w:rsidP="00D61BA0">
            <w:pPr>
              <w:pStyle w:val="CalendarText"/>
              <w:rPr>
                <w:rStyle w:val="WinCalendarBLANKCELLSTYLE6"/>
                <w:rFonts w:cs="Arial"/>
                <w:color w:val="auto"/>
                <w:szCs w:val="18"/>
              </w:rPr>
            </w:pPr>
          </w:p>
          <w:p w:rsidR="00FB24CE" w:rsidRDefault="00FB24CE" w:rsidP="00D61BA0">
            <w:pPr>
              <w:pStyle w:val="CalendarText"/>
              <w:rPr>
                <w:rStyle w:val="WinCalendarBLANKCELLSTYLE6"/>
                <w:rFonts w:cs="Arial"/>
                <w:color w:val="auto"/>
                <w:szCs w:val="18"/>
              </w:rPr>
            </w:pPr>
          </w:p>
          <w:p w:rsidR="00FB24CE" w:rsidRPr="000D170A" w:rsidRDefault="00FB24CE" w:rsidP="00A43D69">
            <w:pPr>
              <w:pStyle w:val="CalendarText"/>
              <w:rPr>
                <w:rStyle w:val="WinCalendarBLANKCELLSTYLE6"/>
                <w:rFonts w:ascii="Arial" w:hAnsi="Arial" w:cs="Arial"/>
                <w:b/>
                <w:color w:val="auto"/>
                <w:sz w:val="24"/>
              </w:rPr>
            </w:pPr>
          </w:p>
        </w:tc>
        <w:tc>
          <w:tcPr>
            <w:tcW w:w="706" w:type="pct"/>
            <w:tcBorders>
              <w:top w:val="single" w:sz="4" w:space="0" w:color="auto"/>
              <w:left w:val="single" w:sz="4" w:space="0" w:color="auto"/>
              <w:bottom w:val="single" w:sz="4" w:space="0" w:color="auto"/>
              <w:right w:val="single" w:sz="4" w:space="0" w:color="auto"/>
            </w:tcBorders>
          </w:tcPr>
          <w:p w:rsidR="00FB24CE" w:rsidRPr="008A6836" w:rsidRDefault="00FB24CE" w:rsidP="00A9415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28</w:t>
            </w:r>
          </w:p>
          <w:p w:rsidR="00FB24CE" w:rsidRDefault="00FB24CE" w:rsidP="00424A14">
            <w:pPr>
              <w:pStyle w:val="CalendarText"/>
              <w:rPr>
                <w:rStyle w:val="WinCalendarBLANKCELLSTYLE6"/>
                <w:rFonts w:ascii="Arial" w:hAnsi="Arial" w:cs="Arial"/>
                <w:b/>
                <w:color w:val="auto"/>
                <w:sz w:val="20"/>
                <w:szCs w:val="20"/>
              </w:rPr>
            </w:pPr>
            <w:r>
              <w:rPr>
                <w:rStyle w:val="WinCalendarBLANKCELLSTYLE6"/>
                <w:rFonts w:ascii="Arial" w:hAnsi="Arial" w:cs="Arial"/>
                <w:b/>
                <w:color w:val="auto"/>
                <w:sz w:val="24"/>
              </w:rPr>
              <w:t>**</w:t>
            </w:r>
            <w:r>
              <w:rPr>
                <w:rStyle w:val="WinCalendarBLANKCELLSTYLE6"/>
                <w:rFonts w:ascii="Arial" w:hAnsi="Arial" w:cs="Arial"/>
                <w:b/>
                <w:color w:val="auto"/>
                <w:sz w:val="20"/>
                <w:szCs w:val="20"/>
              </w:rPr>
              <w:t>Newsletter articles due to the church office</w:t>
            </w:r>
          </w:p>
          <w:p w:rsidR="00FB24CE" w:rsidRPr="002073B6" w:rsidRDefault="00FB24CE" w:rsidP="00582F16">
            <w:pPr>
              <w:pStyle w:val="CalendarText"/>
              <w:rPr>
                <w:rStyle w:val="WinCalendarBLANKCELLSTYLE6"/>
                <w:rFonts w:cs="Arial"/>
                <w:color w:val="auto"/>
                <w:szCs w:val="18"/>
              </w:rPr>
            </w:pPr>
          </w:p>
        </w:tc>
        <w:tc>
          <w:tcPr>
            <w:tcW w:w="706" w:type="pct"/>
            <w:tcBorders>
              <w:top w:val="single" w:sz="4" w:space="0" w:color="auto"/>
              <w:left w:val="single" w:sz="4" w:space="0" w:color="auto"/>
              <w:bottom w:val="single" w:sz="4" w:space="0" w:color="auto"/>
              <w:right w:val="single" w:sz="4" w:space="0" w:color="auto"/>
            </w:tcBorders>
          </w:tcPr>
          <w:p w:rsidR="00FB24CE" w:rsidRPr="00424A14" w:rsidRDefault="00FB24CE" w:rsidP="00F60B00">
            <w:pPr>
              <w:pStyle w:val="CalendarText"/>
              <w:rPr>
                <w:rStyle w:val="WinCalendarBLANKCELLSTYLE6"/>
                <w:rFonts w:ascii="Arial" w:hAnsi="Arial" w:cs="Arial"/>
                <w:b/>
                <w:color w:val="auto"/>
                <w:sz w:val="24"/>
              </w:rPr>
            </w:pPr>
            <w:r w:rsidRPr="00424A14">
              <w:rPr>
                <w:rStyle w:val="WinCalendarBLANKCELLSTYLE6"/>
                <w:rFonts w:ascii="Arial" w:hAnsi="Arial" w:cs="Arial"/>
                <w:b/>
                <w:color w:val="auto"/>
                <w:sz w:val="24"/>
              </w:rPr>
              <w:t>29</w:t>
            </w:r>
          </w:p>
        </w:tc>
        <w:tc>
          <w:tcPr>
            <w:tcW w:w="706" w:type="pct"/>
            <w:tcBorders>
              <w:top w:val="single" w:sz="4" w:space="0" w:color="auto"/>
              <w:left w:val="single" w:sz="4" w:space="0" w:color="auto"/>
              <w:bottom w:val="single" w:sz="4" w:space="0" w:color="auto"/>
              <w:right w:val="single" w:sz="4" w:space="0" w:color="auto"/>
            </w:tcBorders>
          </w:tcPr>
          <w:p w:rsidR="00FB24CE" w:rsidRDefault="00FB24CE" w:rsidP="00E0250D">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30</w:t>
            </w:r>
          </w:p>
          <w:p w:rsidR="00FB24CE" w:rsidRDefault="00FB24CE" w:rsidP="00424A14">
            <w:pPr>
              <w:pStyle w:val="CalendarText"/>
              <w:rPr>
                <w:rStyle w:val="WinCalendarBLANKCELLSTYLE6"/>
                <w:color w:val="auto"/>
              </w:rPr>
            </w:pPr>
            <w:r>
              <w:rPr>
                <w:rStyle w:val="WinCalendarBLANKCELLSTYLE6"/>
                <w:color w:val="auto"/>
              </w:rPr>
              <w:t>6:00 PM Fellowship Dinner</w:t>
            </w:r>
          </w:p>
          <w:p w:rsidR="00FB24CE" w:rsidRDefault="00FB24CE" w:rsidP="00424A14">
            <w:pPr>
              <w:pStyle w:val="CalendarText"/>
              <w:rPr>
                <w:rStyle w:val="WinCalendarBLANKCELLSTYLE6"/>
                <w:color w:val="auto"/>
              </w:rPr>
            </w:pPr>
            <w:r>
              <w:rPr>
                <w:rStyle w:val="WinCalendarBLANKCELLSTYLE6"/>
                <w:color w:val="auto"/>
              </w:rPr>
              <w:t>7:00PM – Bible Study, Youth Group, Camp CRAB, Choir Rehearsal</w:t>
            </w:r>
          </w:p>
          <w:p w:rsidR="00FB24CE" w:rsidRPr="00561F4E" w:rsidRDefault="00FB24CE" w:rsidP="00E0250D">
            <w:pPr>
              <w:pStyle w:val="CalendarText"/>
              <w:rPr>
                <w:rStyle w:val="WinCalendarBLANKCELLSTYLE6"/>
                <w:rFonts w:ascii="Arial" w:hAnsi="Arial" w:cs="Arial"/>
                <w:b/>
                <w:color w:val="auto"/>
                <w:sz w:val="24"/>
              </w:rPr>
            </w:pPr>
          </w:p>
        </w:tc>
        <w:tc>
          <w:tcPr>
            <w:tcW w:w="706" w:type="pct"/>
            <w:tcBorders>
              <w:top w:val="single" w:sz="4" w:space="0" w:color="auto"/>
              <w:left w:val="single" w:sz="4" w:space="0" w:color="auto"/>
              <w:bottom w:val="single" w:sz="4" w:space="0" w:color="auto"/>
              <w:right w:val="single" w:sz="4" w:space="0" w:color="auto"/>
            </w:tcBorders>
          </w:tcPr>
          <w:p w:rsidR="00FB24CE" w:rsidRPr="00424A14" w:rsidRDefault="00FB24CE" w:rsidP="00582F16">
            <w:pPr>
              <w:pStyle w:val="CalendarText"/>
              <w:rPr>
                <w:rStyle w:val="WinCalendarBLANKCELLSTYLE6"/>
                <w:rFonts w:ascii="Arial" w:hAnsi="Arial" w:cs="Arial"/>
                <w:b/>
                <w:color w:val="auto"/>
                <w:sz w:val="24"/>
              </w:rPr>
            </w:pPr>
            <w:r w:rsidRPr="00424A14">
              <w:rPr>
                <w:rStyle w:val="WinCalendarBLANKCELLSTYLE6"/>
                <w:rFonts w:ascii="Arial" w:hAnsi="Arial" w:cs="Arial"/>
                <w:b/>
                <w:color w:val="auto"/>
                <w:sz w:val="24"/>
              </w:rPr>
              <w:t>31</w:t>
            </w:r>
          </w:p>
        </w:tc>
        <w:tc>
          <w:tcPr>
            <w:tcW w:w="706" w:type="pct"/>
            <w:tcBorders>
              <w:top w:val="single" w:sz="4" w:space="0" w:color="auto"/>
              <w:left w:val="single" w:sz="4" w:space="0" w:color="auto"/>
              <w:bottom w:val="single" w:sz="4" w:space="0" w:color="auto"/>
              <w:right w:val="single" w:sz="4" w:space="0" w:color="auto"/>
            </w:tcBorders>
          </w:tcPr>
          <w:p w:rsidR="00FB24CE" w:rsidRPr="008A6836" w:rsidRDefault="00FB24CE" w:rsidP="00D61BA0">
            <w:pPr>
              <w:pStyle w:val="CalendarText"/>
              <w:rPr>
                <w:rStyle w:val="WinCalendarBLANKCELLSTYLE6"/>
                <w:rFonts w:ascii="Arial" w:hAnsi="Arial" w:cs="Arial"/>
                <w:b/>
                <w:color w:val="auto"/>
                <w:sz w:val="24"/>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FB24CE" w:rsidRPr="004B4B91" w:rsidRDefault="00FB24CE" w:rsidP="00E0250D">
            <w:pPr>
              <w:pStyle w:val="CalendarText"/>
              <w:rPr>
                <w:rStyle w:val="WinCalendarBLANKCELLSTYLE6"/>
                <w:rFonts w:ascii="Arial" w:hAnsi="Arial" w:cs="Arial"/>
                <w:b/>
                <w:color w:val="auto"/>
                <w:sz w:val="24"/>
              </w:rPr>
            </w:pPr>
          </w:p>
        </w:tc>
      </w:tr>
      <w:tr w:rsidR="00FB24CE" w:rsidRPr="00650453" w:rsidTr="00AA2A5E">
        <w:trPr>
          <w:cantSplit/>
          <w:trHeight w:val="1502"/>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FB24CE" w:rsidRDefault="00FB24CE" w:rsidP="000C08CC">
            <w:pPr>
              <w:pStyle w:val="CalendarText"/>
              <w:rPr>
                <w:rStyle w:val="CalendarNumbers"/>
                <w:rFonts w:cs="Arial"/>
                <w:bCs w:val="0"/>
                <w:color w:val="auto"/>
                <w:szCs w:val="20"/>
              </w:rPr>
            </w:pPr>
            <w:r>
              <w:rPr>
                <w:rStyle w:val="CalendarNumbers"/>
                <w:rFonts w:cs="Arial"/>
                <w:color w:val="auto"/>
                <w:szCs w:val="20"/>
              </w:rPr>
              <w:t>Regular Sunday Schedule:</w:t>
            </w:r>
          </w:p>
          <w:p w:rsidR="00FB24CE" w:rsidRDefault="00FB24CE" w:rsidP="000C08CC">
            <w:pPr>
              <w:pStyle w:val="CalendarText"/>
              <w:rPr>
                <w:rStyle w:val="CalendarNumbers"/>
                <w:rFonts w:cs="Arial"/>
                <w:bCs w:val="0"/>
                <w:color w:val="auto"/>
                <w:szCs w:val="20"/>
              </w:rPr>
            </w:pPr>
            <w:r>
              <w:rPr>
                <w:rStyle w:val="CalendarNumbers"/>
                <w:rFonts w:cs="Arial"/>
                <w:color w:val="auto"/>
                <w:szCs w:val="20"/>
              </w:rPr>
              <w:t xml:space="preserve">    9:00AM  Sunday School for all ages, Nursery</w:t>
            </w:r>
          </w:p>
          <w:p w:rsidR="00FB24CE" w:rsidRDefault="00FB24CE" w:rsidP="000C08CC">
            <w:pPr>
              <w:pStyle w:val="CalendarText"/>
              <w:rPr>
                <w:rStyle w:val="CalendarNumbers"/>
                <w:rFonts w:cs="Arial"/>
                <w:bCs w:val="0"/>
                <w:color w:val="auto"/>
                <w:szCs w:val="20"/>
              </w:rPr>
            </w:pPr>
            <w:r>
              <w:rPr>
                <w:rStyle w:val="CalendarNumbers"/>
                <w:rFonts w:cs="Arial"/>
                <w:color w:val="auto"/>
                <w:szCs w:val="20"/>
              </w:rPr>
              <w:t xml:space="preserve">  10:00AM  Donut &amp; Coffee Fellowship </w:t>
            </w:r>
          </w:p>
          <w:p w:rsidR="00FB24CE" w:rsidRDefault="00FB24CE" w:rsidP="008F23A3">
            <w:pPr>
              <w:pStyle w:val="CalendarText"/>
              <w:rPr>
                <w:rStyle w:val="CalendarNumbers"/>
                <w:rFonts w:cs="Arial"/>
                <w:color w:val="auto"/>
                <w:szCs w:val="20"/>
              </w:rPr>
            </w:pPr>
            <w:r>
              <w:rPr>
                <w:rStyle w:val="CalendarNumbers"/>
                <w:rFonts w:cs="Arial"/>
                <w:color w:val="auto"/>
                <w:szCs w:val="20"/>
              </w:rPr>
              <w:t xml:space="preserve">  10:15 AM Jammin’ Jesus Kids </w:t>
            </w:r>
          </w:p>
          <w:p w:rsidR="00FB24CE" w:rsidRDefault="00FB24CE" w:rsidP="008F23A3">
            <w:pPr>
              <w:pStyle w:val="CalendarText"/>
              <w:rPr>
                <w:rStyle w:val="CalendarNumbers"/>
                <w:rFonts w:cs="Arial"/>
                <w:color w:val="auto"/>
                <w:szCs w:val="20"/>
              </w:rPr>
            </w:pPr>
            <w:r>
              <w:rPr>
                <w:rStyle w:val="CalendarNumbers"/>
                <w:rFonts w:cs="Arial"/>
                <w:color w:val="auto"/>
                <w:szCs w:val="20"/>
              </w:rPr>
              <w:t xml:space="preserve">  10:30AM  Worship, Nursery</w:t>
            </w:r>
          </w:p>
          <w:p w:rsidR="00FB24CE" w:rsidRDefault="00FB24CE" w:rsidP="008F23A3">
            <w:pPr>
              <w:pStyle w:val="CalendarText"/>
              <w:rPr>
                <w:rStyle w:val="CalendarNumbers"/>
                <w:rFonts w:cs="Arial"/>
                <w:color w:val="auto"/>
                <w:szCs w:val="20"/>
              </w:rPr>
            </w:pPr>
            <w:r>
              <w:rPr>
                <w:rStyle w:val="CalendarNumbers"/>
                <w:rFonts w:cs="Arial"/>
                <w:color w:val="auto"/>
                <w:szCs w:val="20"/>
              </w:rPr>
              <w:t xml:space="preserve">   </w:t>
            </w:r>
          </w:p>
          <w:p w:rsidR="00FB24CE" w:rsidRPr="00650453" w:rsidRDefault="00FB24CE" w:rsidP="008F23A3">
            <w:pPr>
              <w:pStyle w:val="CalendarText"/>
              <w:rPr>
                <w:rStyle w:val="CalendarNumbers"/>
                <w:rFonts w:cs="Arial"/>
                <w:bCs w:val="0"/>
                <w:color w:val="auto"/>
                <w:szCs w:val="20"/>
              </w:rPr>
            </w:pPr>
            <w:r>
              <w:rPr>
                <w:rStyle w:val="CalendarNumbers"/>
                <w:rFonts w:cs="Arial"/>
                <w:bCs w:val="0"/>
                <w:color w:val="auto"/>
                <w:szCs w:val="20"/>
              </w:rPr>
              <w:t xml:space="preserve">                                                                                                                                                                                                            </w:t>
            </w:r>
          </w:p>
        </w:tc>
      </w:tr>
    </w:tbl>
    <w:p w:rsidR="00FB24CE" w:rsidRDefault="00FB24CE" w:rsidP="00C01508">
      <w:pPr>
        <w:jc w:val="both"/>
        <w:rPr>
          <w:rFonts w:ascii="Century Gothic" w:hAnsi="Century Gothic" w:cs="Arial"/>
          <w:shadow/>
        </w:rPr>
      </w:pPr>
    </w:p>
    <w:sectPr w:rsidR="00FB24CE" w:rsidSect="00126D9A">
      <w:pgSz w:w="15840" w:h="12240" w:orient="landscape" w:code="1"/>
      <w:pgMar w:top="432" w:right="1008" w:bottom="576" w:left="720" w:header="720" w:footer="720" w:gutter="0"/>
      <w:cols w:num="2" w:space="11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4CE" w:rsidRDefault="00FB24CE">
      <w:r>
        <w:separator/>
      </w:r>
    </w:p>
  </w:endnote>
  <w:endnote w:type="continuationSeparator" w:id="0">
    <w:p w:rsidR="00FB24CE" w:rsidRDefault="00FB2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Jott 43 Extende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Calligraphy">
    <w:altName w:val="Bradley Hand ITC"/>
    <w:panose1 w:val="00000000000000000000"/>
    <w:charset w:val="00"/>
    <w:family w:val="script"/>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4CE" w:rsidRDefault="00FB24CE">
      <w:r>
        <w:separator/>
      </w:r>
    </w:p>
  </w:footnote>
  <w:footnote w:type="continuationSeparator" w:id="0">
    <w:p w:rsidR="00FB24CE" w:rsidRDefault="00FB2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visibility:visible" o:bullet="t">
        <v:imagedata r:id="rId1" o:title=""/>
      </v:shape>
    </w:pict>
  </w:numPicBullet>
  <w:abstractNum w:abstractNumId="0">
    <w:nsid w:val="0C401F11"/>
    <w:multiLevelType w:val="hybridMultilevel"/>
    <w:tmpl w:val="9C12D936"/>
    <w:lvl w:ilvl="0" w:tplc="DF2AFF7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
    <w:nsid w:val="17AB3A6D"/>
    <w:multiLevelType w:val="hybridMultilevel"/>
    <w:tmpl w:val="EC087802"/>
    <w:lvl w:ilvl="0" w:tplc="0278FEC2">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FCB62E6"/>
    <w:multiLevelType w:val="hybridMultilevel"/>
    <w:tmpl w:val="40009F58"/>
    <w:lvl w:ilvl="0" w:tplc="0ECAC084">
      <w:numFmt w:val="bullet"/>
      <w:lvlText w:val="-"/>
      <w:lvlJc w:val="left"/>
      <w:pPr>
        <w:ind w:left="975" w:hanging="360"/>
      </w:pPr>
      <w:rPr>
        <w:rFonts w:ascii="Tahoma" w:eastAsia="Times New Roman" w:hAnsi="Tahoma"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2BA7734A"/>
    <w:multiLevelType w:val="hybridMultilevel"/>
    <w:tmpl w:val="690EA002"/>
    <w:lvl w:ilvl="0" w:tplc="09D8E7F8">
      <w:start w:val="1"/>
      <w:numFmt w:val="bullet"/>
      <w:lvlText w:val=""/>
      <w:lvlPicBulletId w:val="0"/>
      <w:lvlJc w:val="left"/>
      <w:pPr>
        <w:tabs>
          <w:tab w:val="num" w:pos="720"/>
        </w:tabs>
        <w:ind w:left="720" w:hanging="360"/>
      </w:pPr>
      <w:rPr>
        <w:rFonts w:ascii="Symbol" w:hAnsi="Symbol" w:hint="default"/>
      </w:rPr>
    </w:lvl>
    <w:lvl w:ilvl="1" w:tplc="93489F66" w:tentative="1">
      <w:start w:val="1"/>
      <w:numFmt w:val="bullet"/>
      <w:lvlText w:val=""/>
      <w:lvlJc w:val="left"/>
      <w:pPr>
        <w:tabs>
          <w:tab w:val="num" w:pos="1440"/>
        </w:tabs>
        <w:ind w:left="1440" w:hanging="360"/>
      </w:pPr>
      <w:rPr>
        <w:rFonts w:ascii="Symbol" w:hAnsi="Symbol" w:hint="default"/>
      </w:rPr>
    </w:lvl>
    <w:lvl w:ilvl="2" w:tplc="8C44B186" w:tentative="1">
      <w:start w:val="1"/>
      <w:numFmt w:val="bullet"/>
      <w:lvlText w:val=""/>
      <w:lvlJc w:val="left"/>
      <w:pPr>
        <w:tabs>
          <w:tab w:val="num" w:pos="2160"/>
        </w:tabs>
        <w:ind w:left="2160" w:hanging="360"/>
      </w:pPr>
      <w:rPr>
        <w:rFonts w:ascii="Symbol" w:hAnsi="Symbol" w:hint="default"/>
      </w:rPr>
    </w:lvl>
    <w:lvl w:ilvl="3" w:tplc="07720058" w:tentative="1">
      <w:start w:val="1"/>
      <w:numFmt w:val="bullet"/>
      <w:lvlText w:val=""/>
      <w:lvlJc w:val="left"/>
      <w:pPr>
        <w:tabs>
          <w:tab w:val="num" w:pos="2880"/>
        </w:tabs>
        <w:ind w:left="2880" w:hanging="360"/>
      </w:pPr>
      <w:rPr>
        <w:rFonts w:ascii="Symbol" w:hAnsi="Symbol" w:hint="default"/>
      </w:rPr>
    </w:lvl>
    <w:lvl w:ilvl="4" w:tplc="AACA90F2" w:tentative="1">
      <w:start w:val="1"/>
      <w:numFmt w:val="bullet"/>
      <w:lvlText w:val=""/>
      <w:lvlJc w:val="left"/>
      <w:pPr>
        <w:tabs>
          <w:tab w:val="num" w:pos="3600"/>
        </w:tabs>
        <w:ind w:left="3600" w:hanging="360"/>
      </w:pPr>
      <w:rPr>
        <w:rFonts w:ascii="Symbol" w:hAnsi="Symbol" w:hint="default"/>
      </w:rPr>
    </w:lvl>
    <w:lvl w:ilvl="5" w:tplc="3D82280A" w:tentative="1">
      <w:start w:val="1"/>
      <w:numFmt w:val="bullet"/>
      <w:lvlText w:val=""/>
      <w:lvlJc w:val="left"/>
      <w:pPr>
        <w:tabs>
          <w:tab w:val="num" w:pos="4320"/>
        </w:tabs>
        <w:ind w:left="4320" w:hanging="360"/>
      </w:pPr>
      <w:rPr>
        <w:rFonts w:ascii="Symbol" w:hAnsi="Symbol" w:hint="default"/>
      </w:rPr>
    </w:lvl>
    <w:lvl w:ilvl="6" w:tplc="7F02FF82" w:tentative="1">
      <w:start w:val="1"/>
      <w:numFmt w:val="bullet"/>
      <w:lvlText w:val=""/>
      <w:lvlJc w:val="left"/>
      <w:pPr>
        <w:tabs>
          <w:tab w:val="num" w:pos="5040"/>
        </w:tabs>
        <w:ind w:left="5040" w:hanging="360"/>
      </w:pPr>
      <w:rPr>
        <w:rFonts w:ascii="Symbol" w:hAnsi="Symbol" w:hint="default"/>
      </w:rPr>
    </w:lvl>
    <w:lvl w:ilvl="7" w:tplc="A34E87C2" w:tentative="1">
      <w:start w:val="1"/>
      <w:numFmt w:val="bullet"/>
      <w:lvlText w:val=""/>
      <w:lvlJc w:val="left"/>
      <w:pPr>
        <w:tabs>
          <w:tab w:val="num" w:pos="5760"/>
        </w:tabs>
        <w:ind w:left="5760" w:hanging="360"/>
      </w:pPr>
      <w:rPr>
        <w:rFonts w:ascii="Symbol" w:hAnsi="Symbol" w:hint="default"/>
      </w:rPr>
    </w:lvl>
    <w:lvl w:ilvl="8" w:tplc="A10489F8" w:tentative="1">
      <w:start w:val="1"/>
      <w:numFmt w:val="bullet"/>
      <w:lvlText w:val=""/>
      <w:lvlJc w:val="left"/>
      <w:pPr>
        <w:tabs>
          <w:tab w:val="num" w:pos="6480"/>
        </w:tabs>
        <w:ind w:left="6480" w:hanging="360"/>
      </w:pPr>
      <w:rPr>
        <w:rFonts w:ascii="Symbol" w:hAnsi="Symbol" w:hint="default"/>
      </w:rPr>
    </w:lvl>
  </w:abstractNum>
  <w:abstractNum w:abstractNumId="4">
    <w:nsid w:val="2D3926F1"/>
    <w:multiLevelType w:val="hybridMultilevel"/>
    <w:tmpl w:val="9ABA453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59F56CC"/>
    <w:multiLevelType w:val="hybridMultilevel"/>
    <w:tmpl w:val="902205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646C03"/>
    <w:multiLevelType w:val="hybridMultilevel"/>
    <w:tmpl w:val="8710E35C"/>
    <w:lvl w:ilvl="0" w:tplc="90C8CF98">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3BCD6BED"/>
    <w:multiLevelType w:val="hybridMultilevel"/>
    <w:tmpl w:val="69BCD9FC"/>
    <w:lvl w:ilvl="0" w:tplc="3918E18C">
      <w:start w:val="1"/>
      <w:numFmt w:val="bullet"/>
      <w:lvlText w:val=""/>
      <w:lvlPicBulletId w:val="0"/>
      <w:lvlJc w:val="left"/>
      <w:pPr>
        <w:tabs>
          <w:tab w:val="num" w:pos="720"/>
        </w:tabs>
        <w:ind w:left="720" w:hanging="360"/>
      </w:pPr>
      <w:rPr>
        <w:rFonts w:ascii="Symbol" w:hAnsi="Symbol" w:hint="default"/>
      </w:rPr>
    </w:lvl>
    <w:lvl w:ilvl="1" w:tplc="365EFAFC" w:tentative="1">
      <w:start w:val="1"/>
      <w:numFmt w:val="bullet"/>
      <w:lvlText w:val=""/>
      <w:lvlJc w:val="left"/>
      <w:pPr>
        <w:tabs>
          <w:tab w:val="num" w:pos="1440"/>
        </w:tabs>
        <w:ind w:left="1440" w:hanging="360"/>
      </w:pPr>
      <w:rPr>
        <w:rFonts w:ascii="Symbol" w:hAnsi="Symbol" w:hint="default"/>
      </w:rPr>
    </w:lvl>
    <w:lvl w:ilvl="2" w:tplc="323EE214" w:tentative="1">
      <w:start w:val="1"/>
      <w:numFmt w:val="bullet"/>
      <w:lvlText w:val=""/>
      <w:lvlJc w:val="left"/>
      <w:pPr>
        <w:tabs>
          <w:tab w:val="num" w:pos="2160"/>
        </w:tabs>
        <w:ind w:left="2160" w:hanging="360"/>
      </w:pPr>
      <w:rPr>
        <w:rFonts w:ascii="Symbol" w:hAnsi="Symbol" w:hint="default"/>
      </w:rPr>
    </w:lvl>
    <w:lvl w:ilvl="3" w:tplc="D3588260" w:tentative="1">
      <w:start w:val="1"/>
      <w:numFmt w:val="bullet"/>
      <w:lvlText w:val=""/>
      <w:lvlJc w:val="left"/>
      <w:pPr>
        <w:tabs>
          <w:tab w:val="num" w:pos="2880"/>
        </w:tabs>
        <w:ind w:left="2880" w:hanging="360"/>
      </w:pPr>
      <w:rPr>
        <w:rFonts w:ascii="Symbol" w:hAnsi="Symbol" w:hint="default"/>
      </w:rPr>
    </w:lvl>
    <w:lvl w:ilvl="4" w:tplc="3B5CB704" w:tentative="1">
      <w:start w:val="1"/>
      <w:numFmt w:val="bullet"/>
      <w:lvlText w:val=""/>
      <w:lvlJc w:val="left"/>
      <w:pPr>
        <w:tabs>
          <w:tab w:val="num" w:pos="3600"/>
        </w:tabs>
        <w:ind w:left="3600" w:hanging="360"/>
      </w:pPr>
      <w:rPr>
        <w:rFonts w:ascii="Symbol" w:hAnsi="Symbol" w:hint="default"/>
      </w:rPr>
    </w:lvl>
    <w:lvl w:ilvl="5" w:tplc="9DAEC406" w:tentative="1">
      <w:start w:val="1"/>
      <w:numFmt w:val="bullet"/>
      <w:lvlText w:val=""/>
      <w:lvlJc w:val="left"/>
      <w:pPr>
        <w:tabs>
          <w:tab w:val="num" w:pos="4320"/>
        </w:tabs>
        <w:ind w:left="4320" w:hanging="360"/>
      </w:pPr>
      <w:rPr>
        <w:rFonts w:ascii="Symbol" w:hAnsi="Symbol" w:hint="default"/>
      </w:rPr>
    </w:lvl>
    <w:lvl w:ilvl="6" w:tplc="B70CEBDE" w:tentative="1">
      <w:start w:val="1"/>
      <w:numFmt w:val="bullet"/>
      <w:lvlText w:val=""/>
      <w:lvlJc w:val="left"/>
      <w:pPr>
        <w:tabs>
          <w:tab w:val="num" w:pos="5040"/>
        </w:tabs>
        <w:ind w:left="5040" w:hanging="360"/>
      </w:pPr>
      <w:rPr>
        <w:rFonts w:ascii="Symbol" w:hAnsi="Symbol" w:hint="default"/>
      </w:rPr>
    </w:lvl>
    <w:lvl w:ilvl="7" w:tplc="275EB888" w:tentative="1">
      <w:start w:val="1"/>
      <w:numFmt w:val="bullet"/>
      <w:lvlText w:val=""/>
      <w:lvlJc w:val="left"/>
      <w:pPr>
        <w:tabs>
          <w:tab w:val="num" w:pos="5760"/>
        </w:tabs>
        <w:ind w:left="5760" w:hanging="360"/>
      </w:pPr>
      <w:rPr>
        <w:rFonts w:ascii="Symbol" w:hAnsi="Symbol" w:hint="default"/>
      </w:rPr>
    </w:lvl>
    <w:lvl w:ilvl="8" w:tplc="A97C9AEA" w:tentative="1">
      <w:start w:val="1"/>
      <w:numFmt w:val="bullet"/>
      <w:lvlText w:val=""/>
      <w:lvlJc w:val="left"/>
      <w:pPr>
        <w:tabs>
          <w:tab w:val="num" w:pos="6480"/>
        </w:tabs>
        <w:ind w:left="6480" w:hanging="360"/>
      </w:pPr>
      <w:rPr>
        <w:rFonts w:ascii="Symbol" w:hAnsi="Symbol" w:hint="default"/>
      </w:rPr>
    </w:lvl>
  </w:abstractNum>
  <w:abstractNum w:abstractNumId="8">
    <w:nsid w:val="3EBD07D1"/>
    <w:multiLevelType w:val="hybridMultilevel"/>
    <w:tmpl w:val="3D10E8F6"/>
    <w:lvl w:ilvl="0" w:tplc="B870132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nsid w:val="4564451B"/>
    <w:multiLevelType w:val="hybridMultilevel"/>
    <w:tmpl w:val="1BE6AFCE"/>
    <w:lvl w:ilvl="0" w:tplc="E77E7078">
      <w:start w:val="1"/>
      <w:numFmt w:val="decimal"/>
      <w:lvlText w:val="%1"/>
      <w:lvlJc w:val="left"/>
      <w:pPr>
        <w:ind w:left="1800" w:hanging="144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98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337B9C"/>
    <w:multiLevelType w:val="hybridMultilevel"/>
    <w:tmpl w:val="8AB232A6"/>
    <w:lvl w:ilvl="0" w:tplc="37F8971C">
      <w:start w:val="1"/>
      <w:numFmt w:val="decimal"/>
      <w:lvlText w:val="%1"/>
      <w:lvlJc w:val="left"/>
      <w:pPr>
        <w:ind w:left="117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DAE282B"/>
    <w:multiLevelType w:val="hybridMultilevel"/>
    <w:tmpl w:val="8348C738"/>
    <w:lvl w:ilvl="0" w:tplc="8E2E216C">
      <w:numFmt w:val="bullet"/>
      <w:lvlText w:val=""/>
      <w:lvlJc w:val="left"/>
      <w:pPr>
        <w:ind w:left="1080" w:hanging="360"/>
      </w:pPr>
      <w:rPr>
        <w:rFonts w:ascii="Symbol" w:eastAsia="Times New Roman"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1844D1"/>
    <w:multiLevelType w:val="hybridMultilevel"/>
    <w:tmpl w:val="3836D7DA"/>
    <w:lvl w:ilvl="0" w:tplc="92A2E95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1A054AE"/>
    <w:multiLevelType w:val="hybridMultilevel"/>
    <w:tmpl w:val="DFE60FCC"/>
    <w:lvl w:ilvl="0" w:tplc="1640D38A">
      <w:start w:val="1"/>
      <w:numFmt w:val="decimal"/>
      <w:lvlText w:val="%1"/>
      <w:lvlJc w:val="left"/>
      <w:pPr>
        <w:ind w:left="720" w:hanging="645"/>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4">
    <w:nsid w:val="777C11C0"/>
    <w:multiLevelType w:val="hybridMultilevel"/>
    <w:tmpl w:val="54EC5D5C"/>
    <w:lvl w:ilvl="0" w:tplc="00AADDA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7B9534E"/>
    <w:multiLevelType w:val="hybridMultilevel"/>
    <w:tmpl w:val="CCB834D4"/>
    <w:lvl w:ilvl="0" w:tplc="5DAAAE28">
      <w:start w:val="2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2"/>
  </w:num>
  <w:num w:numId="5">
    <w:abstractNumId w:val="6"/>
  </w:num>
  <w:num w:numId="6">
    <w:abstractNumId w:val="10"/>
  </w:num>
  <w:num w:numId="7">
    <w:abstractNumId w:val="0"/>
  </w:num>
  <w:num w:numId="8">
    <w:abstractNumId w:val="8"/>
  </w:num>
  <w:num w:numId="9">
    <w:abstractNumId w:val="12"/>
  </w:num>
  <w:num w:numId="10">
    <w:abstractNumId w:val="9"/>
  </w:num>
  <w:num w:numId="11">
    <w:abstractNumId w:val="15"/>
  </w:num>
  <w:num w:numId="12">
    <w:abstractNumId w:val="11"/>
  </w:num>
  <w:num w:numId="13">
    <w:abstractNumId w:val="4"/>
  </w:num>
  <w:num w:numId="14">
    <w:abstractNumId w:val="13"/>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8EE"/>
    <w:rsid w:val="00001F43"/>
    <w:rsid w:val="000024DC"/>
    <w:rsid w:val="00002D45"/>
    <w:rsid w:val="00005493"/>
    <w:rsid w:val="00011709"/>
    <w:rsid w:val="0001170B"/>
    <w:rsid w:val="00012293"/>
    <w:rsid w:val="00016098"/>
    <w:rsid w:val="00016F23"/>
    <w:rsid w:val="00017731"/>
    <w:rsid w:val="000205F7"/>
    <w:rsid w:val="00020D5B"/>
    <w:rsid w:val="000227AE"/>
    <w:rsid w:val="00023D0B"/>
    <w:rsid w:val="0002572A"/>
    <w:rsid w:val="000277AC"/>
    <w:rsid w:val="000306B4"/>
    <w:rsid w:val="00030B1A"/>
    <w:rsid w:val="00032E41"/>
    <w:rsid w:val="00034716"/>
    <w:rsid w:val="00034C03"/>
    <w:rsid w:val="000363EA"/>
    <w:rsid w:val="000368BD"/>
    <w:rsid w:val="00037605"/>
    <w:rsid w:val="00040DD5"/>
    <w:rsid w:val="00041769"/>
    <w:rsid w:val="0004472A"/>
    <w:rsid w:val="00045C17"/>
    <w:rsid w:val="00047049"/>
    <w:rsid w:val="00052623"/>
    <w:rsid w:val="00053DE5"/>
    <w:rsid w:val="0005494B"/>
    <w:rsid w:val="00055121"/>
    <w:rsid w:val="000621E0"/>
    <w:rsid w:val="00062267"/>
    <w:rsid w:val="0006323D"/>
    <w:rsid w:val="000638D0"/>
    <w:rsid w:val="00065373"/>
    <w:rsid w:val="0006557A"/>
    <w:rsid w:val="00067F31"/>
    <w:rsid w:val="0007074A"/>
    <w:rsid w:val="00071A08"/>
    <w:rsid w:val="000734B2"/>
    <w:rsid w:val="00073904"/>
    <w:rsid w:val="0007493C"/>
    <w:rsid w:val="000757B2"/>
    <w:rsid w:val="000760CD"/>
    <w:rsid w:val="00076204"/>
    <w:rsid w:val="0007744D"/>
    <w:rsid w:val="00077AE9"/>
    <w:rsid w:val="00077FDC"/>
    <w:rsid w:val="0008087F"/>
    <w:rsid w:val="00081061"/>
    <w:rsid w:val="000844E1"/>
    <w:rsid w:val="00084E6A"/>
    <w:rsid w:val="00086D2D"/>
    <w:rsid w:val="000870DC"/>
    <w:rsid w:val="00091556"/>
    <w:rsid w:val="000923CE"/>
    <w:rsid w:val="00092CB6"/>
    <w:rsid w:val="000934D7"/>
    <w:rsid w:val="0009492A"/>
    <w:rsid w:val="00095111"/>
    <w:rsid w:val="0009633C"/>
    <w:rsid w:val="00096EF3"/>
    <w:rsid w:val="00097B64"/>
    <w:rsid w:val="000A11F3"/>
    <w:rsid w:val="000A6714"/>
    <w:rsid w:val="000A6EC7"/>
    <w:rsid w:val="000B373A"/>
    <w:rsid w:val="000B3D26"/>
    <w:rsid w:val="000B3D52"/>
    <w:rsid w:val="000B4AF7"/>
    <w:rsid w:val="000B552B"/>
    <w:rsid w:val="000B6881"/>
    <w:rsid w:val="000B6AA2"/>
    <w:rsid w:val="000B6B6C"/>
    <w:rsid w:val="000B6F54"/>
    <w:rsid w:val="000B7898"/>
    <w:rsid w:val="000C08CC"/>
    <w:rsid w:val="000C1343"/>
    <w:rsid w:val="000C4CB0"/>
    <w:rsid w:val="000D12FF"/>
    <w:rsid w:val="000D170A"/>
    <w:rsid w:val="000D20E7"/>
    <w:rsid w:val="000D4363"/>
    <w:rsid w:val="000D721D"/>
    <w:rsid w:val="000D7F03"/>
    <w:rsid w:val="000E0007"/>
    <w:rsid w:val="000E4E28"/>
    <w:rsid w:val="000E6D4E"/>
    <w:rsid w:val="000F1718"/>
    <w:rsid w:val="000F305A"/>
    <w:rsid w:val="000F337D"/>
    <w:rsid w:val="000F4828"/>
    <w:rsid w:val="000F67A3"/>
    <w:rsid w:val="000F6B3A"/>
    <w:rsid w:val="000F6B8C"/>
    <w:rsid w:val="000F73A4"/>
    <w:rsid w:val="000F77AE"/>
    <w:rsid w:val="0010330C"/>
    <w:rsid w:val="0010354E"/>
    <w:rsid w:val="0010472D"/>
    <w:rsid w:val="001064BD"/>
    <w:rsid w:val="00106D62"/>
    <w:rsid w:val="0010776A"/>
    <w:rsid w:val="00110612"/>
    <w:rsid w:val="0011061E"/>
    <w:rsid w:val="00110A6B"/>
    <w:rsid w:val="00110C89"/>
    <w:rsid w:val="001116EB"/>
    <w:rsid w:val="00111A5C"/>
    <w:rsid w:val="0011635A"/>
    <w:rsid w:val="00117137"/>
    <w:rsid w:val="00120C73"/>
    <w:rsid w:val="00122C30"/>
    <w:rsid w:val="00123102"/>
    <w:rsid w:val="00123CDF"/>
    <w:rsid w:val="00126874"/>
    <w:rsid w:val="001269C7"/>
    <w:rsid w:val="00126D9A"/>
    <w:rsid w:val="00126E96"/>
    <w:rsid w:val="00131A69"/>
    <w:rsid w:val="00134F12"/>
    <w:rsid w:val="00140F01"/>
    <w:rsid w:val="001443C2"/>
    <w:rsid w:val="00145771"/>
    <w:rsid w:val="00145775"/>
    <w:rsid w:val="0014609C"/>
    <w:rsid w:val="001464DC"/>
    <w:rsid w:val="0014656A"/>
    <w:rsid w:val="001467AE"/>
    <w:rsid w:val="001469BC"/>
    <w:rsid w:val="00152F6F"/>
    <w:rsid w:val="00153479"/>
    <w:rsid w:val="00153494"/>
    <w:rsid w:val="001544E3"/>
    <w:rsid w:val="001557ED"/>
    <w:rsid w:val="00155AA3"/>
    <w:rsid w:val="00156566"/>
    <w:rsid w:val="001565D4"/>
    <w:rsid w:val="00156ED7"/>
    <w:rsid w:val="0015715E"/>
    <w:rsid w:val="00160509"/>
    <w:rsid w:val="001615F1"/>
    <w:rsid w:val="001629A6"/>
    <w:rsid w:val="00170436"/>
    <w:rsid w:val="00170884"/>
    <w:rsid w:val="001711F7"/>
    <w:rsid w:val="00171FA5"/>
    <w:rsid w:val="00172C07"/>
    <w:rsid w:val="00175D52"/>
    <w:rsid w:val="00176DCB"/>
    <w:rsid w:val="00177556"/>
    <w:rsid w:val="00180EC2"/>
    <w:rsid w:val="00181AE0"/>
    <w:rsid w:val="00183030"/>
    <w:rsid w:val="00184436"/>
    <w:rsid w:val="00184A9F"/>
    <w:rsid w:val="001850AE"/>
    <w:rsid w:val="0018556B"/>
    <w:rsid w:val="00185740"/>
    <w:rsid w:val="001877EF"/>
    <w:rsid w:val="00190D55"/>
    <w:rsid w:val="001931C3"/>
    <w:rsid w:val="00195116"/>
    <w:rsid w:val="0019610E"/>
    <w:rsid w:val="00197F9A"/>
    <w:rsid w:val="001A05CF"/>
    <w:rsid w:val="001A1B75"/>
    <w:rsid w:val="001A1D12"/>
    <w:rsid w:val="001A4B82"/>
    <w:rsid w:val="001A6264"/>
    <w:rsid w:val="001A6E54"/>
    <w:rsid w:val="001A780C"/>
    <w:rsid w:val="001B01FC"/>
    <w:rsid w:val="001B1C8C"/>
    <w:rsid w:val="001B1DF4"/>
    <w:rsid w:val="001B1F1B"/>
    <w:rsid w:val="001B429C"/>
    <w:rsid w:val="001B44A7"/>
    <w:rsid w:val="001B5CC7"/>
    <w:rsid w:val="001B78DE"/>
    <w:rsid w:val="001C050D"/>
    <w:rsid w:val="001C36C5"/>
    <w:rsid w:val="001C5740"/>
    <w:rsid w:val="001D0E1E"/>
    <w:rsid w:val="001D53B0"/>
    <w:rsid w:val="001D5735"/>
    <w:rsid w:val="001D5953"/>
    <w:rsid w:val="001D731F"/>
    <w:rsid w:val="001D7C01"/>
    <w:rsid w:val="001E0705"/>
    <w:rsid w:val="001E11B4"/>
    <w:rsid w:val="001E244C"/>
    <w:rsid w:val="001E6800"/>
    <w:rsid w:val="001F182A"/>
    <w:rsid w:val="001F4FC9"/>
    <w:rsid w:val="002023B8"/>
    <w:rsid w:val="002041E2"/>
    <w:rsid w:val="00204308"/>
    <w:rsid w:val="002050B8"/>
    <w:rsid w:val="002051C3"/>
    <w:rsid w:val="002071DF"/>
    <w:rsid w:val="002073B6"/>
    <w:rsid w:val="00210EFF"/>
    <w:rsid w:val="00211A93"/>
    <w:rsid w:val="00213A8C"/>
    <w:rsid w:val="002156D1"/>
    <w:rsid w:val="00216122"/>
    <w:rsid w:val="00217F2D"/>
    <w:rsid w:val="002207E8"/>
    <w:rsid w:val="00220C4E"/>
    <w:rsid w:val="0022498A"/>
    <w:rsid w:val="00226573"/>
    <w:rsid w:val="00226E2A"/>
    <w:rsid w:val="002415CE"/>
    <w:rsid w:val="002417D0"/>
    <w:rsid w:val="00242F78"/>
    <w:rsid w:val="00243AF3"/>
    <w:rsid w:val="00246B83"/>
    <w:rsid w:val="0025125F"/>
    <w:rsid w:val="00254343"/>
    <w:rsid w:val="00255AE0"/>
    <w:rsid w:val="00257259"/>
    <w:rsid w:val="00257B10"/>
    <w:rsid w:val="00260376"/>
    <w:rsid w:val="00260F42"/>
    <w:rsid w:val="002613E3"/>
    <w:rsid w:val="00262FED"/>
    <w:rsid w:val="002633BD"/>
    <w:rsid w:val="002644C9"/>
    <w:rsid w:val="00271FED"/>
    <w:rsid w:val="002724CB"/>
    <w:rsid w:val="00275483"/>
    <w:rsid w:val="00277475"/>
    <w:rsid w:val="00282892"/>
    <w:rsid w:val="002853E9"/>
    <w:rsid w:val="00285A63"/>
    <w:rsid w:val="0028685C"/>
    <w:rsid w:val="00286BA5"/>
    <w:rsid w:val="002915F5"/>
    <w:rsid w:val="00291D39"/>
    <w:rsid w:val="002930D5"/>
    <w:rsid w:val="00294ABD"/>
    <w:rsid w:val="00295260"/>
    <w:rsid w:val="00297735"/>
    <w:rsid w:val="002A06CB"/>
    <w:rsid w:val="002A108A"/>
    <w:rsid w:val="002A2E18"/>
    <w:rsid w:val="002A2F64"/>
    <w:rsid w:val="002A5363"/>
    <w:rsid w:val="002A5F48"/>
    <w:rsid w:val="002A7777"/>
    <w:rsid w:val="002A7B0F"/>
    <w:rsid w:val="002B4C90"/>
    <w:rsid w:val="002B4FD1"/>
    <w:rsid w:val="002B649F"/>
    <w:rsid w:val="002C1E94"/>
    <w:rsid w:val="002C3AD6"/>
    <w:rsid w:val="002C6ACE"/>
    <w:rsid w:val="002C77FA"/>
    <w:rsid w:val="002D03DE"/>
    <w:rsid w:val="002D06F3"/>
    <w:rsid w:val="002D6D0E"/>
    <w:rsid w:val="002E47EA"/>
    <w:rsid w:val="002E7C3A"/>
    <w:rsid w:val="002E7D96"/>
    <w:rsid w:val="002F0346"/>
    <w:rsid w:val="002F04DF"/>
    <w:rsid w:val="002F1936"/>
    <w:rsid w:val="002F2EC6"/>
    <w:rsid w:val="002F5975"/>
    <w:rsid w:val="002F5BDF"/>
    <w:rsid w:val="002F6942"/>
    <w:rsid w:val="00300E4B"/>
    <w:rsid w:val="00304A1F"/>
    <w:rsid w:val="00306F00"/>
    <w:rsid w:val="0030726D"/>
    <w:rsid w:val="003072AB"/>
    <w:rsid w:val="00315067"/>
    <w:rsid w:val="00316345"/>
    <w:rsid w:val="00322477"/>
    <w:rsid w:val="00323578"/>
    <w:rsid w:val="00326F69"/>
    <w:rsid w:val="003279C1"/>
    <w:rsid w:val="00332D93"/>
    <w:rsid w:val="003333FF"/>
    <w:rsid w:val="00335DE3"/>
    <w:rsid w:val="00336C7A"/>
    <w:rsid w:val="003425AF"/>
    <w:rsid w:val="00342715"/>
    <w:rsid w:val="003428B0"/>
    <w:rsid w:val="00343B4E"/>
    <w:rsid w:val="00346B65"/>
    <w:rsid w:val="00347ADE"/>
    <w:rsid w:val="00352ED7"/>
    <w:rsid w:val="003537C2"/>
    <w:rsid w:val="003539C2"/>
    <w:rsid w:val="0035558E"/>
    <w:rsid w:val="00355775"/>
    <w:rsid w:val="00357250"/>
    <w:rsid w:val="00360E66"/>
    <w:rsid w:val="00361617"/>
    <w:rsid w:val="0036363F"/>
    <w:rsid w:val="003639AC"/>
    <w:rsid w:val="00364A62"/>
    <w:rsid w:val="00364E79"/>
    <w:rsid w:val="00364FB5"/>
    <w:rsid w:val="00367282"/>
    <w:rsid w:val="00370885"/>
    <w:rsid w:val="00373287"/>
    <w:rsid w:val="00374974"/>
    <w:rsid w:val="003817B8"/>
    <w:rsid w:val="003819FF"/>
    <w:rsid w:val="00381C24"/>
    <w:rsid w:val="00385487"/>
    <w:rsid w:val="0038586B"/>
    <w:rsid w:val="00385EB4"/>
    <w:rsid w:val="00386939"/>
    <w:rsid w:val="0038740E"/>
    <w:rsid w:val="0039083D"/>
    <w:rsid w:val="0039214C"/>
    <w:rsid w:val="003943D7"/>
    <w:rsid w:val="00394C3C"/>
    <w:rsid w:val="003955ED"/>
    <w:rsid w:val="00396C0F"/>
    <w:rsid w:val="00396CA0"/>
    <w:rsid w:val="003974CB"/>
    <w:rsid w:val="003A2165"/>
    <w:rsid w:val="003A24B1"/>
    <w:rsid w:val="003A252B"/>
    <w:rsid w:val="003A2F41"/>
    <w:rsid w:val="003A475B"/>
    <w:rsid w:val="003A5B21"/>
    <w:rsid w:val="003A6AEC"/>
    <w:rsid w:val="003A7CD5"/>
    <w:rsid w:val="003B007C"/>
    <w:rsid w:val="003B1BDB"/>
    <w:rsid w:val="003B3258"/>
    <w:rsid w:val="003B3C70"/>
    <w:rsid w:val="003B3F4D"/>
    <w:rsid w:val="003B50EC"/>
    <w:rsid w:val="003B55C1"/>
    <w:rsid w:val="003B5620"/>
    <w:rsid w:val="003B5F53"/>
    <w:rsid w:val="003B7054"/>
    <w:rsid w:val="003C7B20"/>
    <w:rsid w:val="003D01F6"/>
    <w:rsid w:val="003D0E08"/>
    <w:rsid w:val="003D17DF"/>
    <w:rsid w:val="003D38AC"/>
    <w:rsid w:val="003D38DA"/>
    <w:rsid w:val="003D40C5"/>
    <w:rsid w:val="003D52E5"/>
    <w:rsid w:val="003E23FF"/>
    <w:rsid w:val="003E25B8"/>
    <w:rsid w:val="003E26FF"/>
    <w:rsid w:val="003E4001"/>
    <w:rsid w:val="003E5FF7"/>
    <w:rsid w:val="003E772B"/>
    <w:rsid w:val="003E783C"/>
    <w:rsid w:val="003F09A5"/>
    <w:rsid w:val="003F6D8C"/>
    <w:rsid w:val="003F6ED0"/>
    <w:rsid w:val="003F72B9"/>
    <w:rsid w:val="003F7E43"/>
    <w:rsid w:val="004030EB"/>
    <w:rsid w:val="004060C9"/>
    <w:rsid w:val="00407611"/>
    <w:rsid w:val="0041068B"/>
    <w:rsid w:val="0041089C"/>
    <w:rsid w:val="004124B3"/>
    <w:rsid w:val="004131D4"/>
    <w:rsid w:val="004154D5"/>
    <w:rsid w:val="00415A24"/>
    <w:rsid w:val="00416B18"/>
    <w:rsid w:val="004178F5"/>
    <w:rsid w:val="00423289"/>
    <w:rsid w:val="00424259"/>
    <w:rsid w:val="00424A14"/>
    <w:rsid w:val="00425AF8"/>
    <w:rsid w:val="004270CC"/>
    <w:rsid w:val="00427408"/>
    <w:rsid w:val="00427E07"/>
    <w:rsid w:val="004302F9"/>
    <w:rsid w:val="00430E15"/>
    <w:rsid w:val="0043161F"/>
    <w:rsid w:val="004317DC"/>
    <w:rsid w:val="0043260A"/>
    <w:rsid w:val="004339B8"/>
    <w:rsid w:val="0043498E"/>
    <w:rsid w:val="004365EE"/>
    <w:rsid w:val="004375F5"/>
    <w:rsid w:val="004416A4"/>
    <w:rsid w:val="00443BEE"/>
    <w:rsid w:val="004452CE"/>
    <w:rsid w:val="0044719E"/>
    <w:rsid w:val="00447339"/>
    <w:rsid w:val="004476FD"/>
    <w:rsid w:val="00453D1A"/>
    <w:rsid w:val="00455280"/>
    <w:rsid w:val="0045709F"/>
    <w:rsid w:val="004572CB"/>
    <w:rsid w:val="00461068"/>
    <w:rsid w:val="004721AC"/>
    <w:rsid w:val="0047392F"/>
    <w:rsid w:val="00474613"/>
    <w:rsid w:val="00474C21"/>
    <w:rsid w:val="0048083D"/>
    <w:rsid w:val="00483915"/>
    <w:rsid w:val="0048583A"/>
    <w:rsid w:val="00486444"/>
    <w:rsid w:val="00486AF9"/>
    <w:rsid w:val="00487108"/>
    <w:rsid w:val="0049387F"/>
    <w:rsid w:val="00493CCD"/>
    <w:rsid w:val="00493E8C"/>
    <w:rsid w:val="00494FAB"/>
    <w:rsid w:val="004A1B36"/>
    <w:rsid w:val="004A2FCF"/>
    <w:rsid w:val="004A4F34"/>
    <w:rsid w:val="004B036B"/>
    <w:rsid w:val="004B061E"/>
    <w:rsid w:val="004B4B91"/>
    <w:rsid w:val="004C24F4"/>
    <w:rsid w:val="004C2893"/>
    <w:rsid w:val="004C37AF"/>
    <w:rsid w:val="004C6834"/>
    <w:rsid w:val="004D027B"/>
    <w:rsid w:val="004D0377"/>
    <w:rsid w:val="004D046B"/>
    <w:rsid w:val="004D3550"/>
    <w:rsid w:val="004D356D"/>
    <w:rsid w:val="004D47F3"/>
    <w:rsid w:val="004D5C12"/>
    <w:rsid w:val="004E0B5E"/>
    <w:rsid w:val="004E11BD"/>
    <w:rsid w:val="004E16BB"/>
    <w:rsid w:val="004E1945"/>
    <w:rsid w:val="004E45FD"/>
    <w:rsid w:val="004E4C5E"/>
    <w:rsid w:val="004E6D1D"/>
    <w:rsid w:val="004F0027"/>
    <w:rsid w:val="004F004B"/>
    <w:rsid w:val="004F2928"/>
    <w:rsid w:val="004F2A03"/>
    <w:rsid w:val="004F437A"/>
    <w:rsid w:val="004F4412"/>
    <w:rsid w:val="004F5682"/>
    <w:rsid w:val="004F6A71"/>
    <w:rsid w:val="004F7BC3"/>
    <w:rsid w:val="00501930"/>
    <w:rsid w:val="0050432D"/>
    <w:rsid w:val="00504434"/>
    <w:rsid w:val="00504A98"/>
    <w:rsid w:val="005108E3"/>
    <w:rsid w:val="00511F7F"/>
    <w:rsid w:val="005121C6"/>
    <w:rsid w:val="00513230"/>
    <w:rsid w:val="00514353"/>
    <w:rsid w:val="0051614D"/>
    <w:rsid w:val="00516E3F"/>
    <w:rsid w:val="00517BB5"/>
    <w:rsid w:val="00522866"/>
    <w:rsid w:val="00522914"/>
    <w:rsid w:val="00522D4A"/>
    <w:rsid w:val="00523D4F"/>
    <w:rsid w:val="005272E9"/>
    <w:rsid w:val="00527E28"/>
    <w:rsid w:val="00533175"/>
    <w:rsid w:val="00535D38"/>
    <w:rsid w:val="005504E1"/>
    <w:rsid w:val="0055118B"/>
    <w:rsid w:val="0055217A"/>
    <w:rsid w:val="00552C25"/>
    <w:rsid w:val="00554509"/>
    <w:rsid w:val="005545DB"/>
    <w:rsid w:val="00560805"/>
    <w:rsid w:val="00560848"/>
    <w:rsid w:val="0056109B"/>
    <w:rsid w:val="0056193C"/>
    <w:rsid w:val="005619CA"/>
    <w:rsid w:val="00561F4E"/>
    <w:rsid w:val="005626F3"/>
    <w:rsid w:val="00564692"/>
    <w:rsid w:val="00572F2B"/>
    <w:rsid w:val="00573C92"/>
    <w:rsid w:val="00574752"/>
    <w:rsid w:val="005776BC"/>
    <w:rsid w:val="005777BA"/>
    <w:rsid w:val="005808E8"/>
    <w:rsid w:val="00581EAC"/>
    <w:rsid w:val="00582F16"/>
    <w:rsid w:val="00584139"/>
    <w:rsid w:val="00590E69"/>
    <w:rsid w:val="00592A3C"/>
    <w:rsid w:val="00592AB6"/>
    <w:rsid w:val="00594EF0"/>
    <w:rsid w:val="005A0824"/>
    <w:rsid w:val="005A258C"/>
    <w:rsid w:val="005A270D"/>
    <w:rsid w:val="005A5348"/>
    <w:rsid w:val="005A763D"/>
    <w:rsid w:val="005B23B0"/>
    <w:rsid w:val="005B39D3"/>
    <w:rsid w:val="005B43C6"/>
    <w:rsid w:val="005B49EE"/>
    <w:rsid w:val="005B5C1E"/>
    <w:rsid w:val="005B6015"/>
    <w:rsid w:val="005B6525"/>
    <w:rsid w:val="005C0D36"/>
    <w:rsid w:val="005C2779"/>
    <w:rsid w:val="005C4BD4"/>
    <w:rsid w:val="005C6A80"/>
    <w:rsid w:val="005C6D68"/>
    <w:rsid w:val="005C6E4E"/>
    <w:rsid w:val="005C72EA"/>
    <w:rsid w:val="005C751A"/>
    <w:rsid w:val="005D39D5"/>
    <w:rsid w:val="005D3BA7"/>
    <w:rsid w:val="005D4214"/>
    <w:rsid w:val="005D4E1B"/>
    <w:rsid w:val="005D7B3D"/>
    <w:rsid w:val="005E033C"/>
    <w:rsid w:val="005E0497"/>
    <w:rsid w:val="005E0579"/>
    <w:rsid w:val="005E1003"/>
    <w:rsid w:val="005E1011"/>
    <w:rsid w:val="005E675F"/>
    <w:rsid w:val="005F04B8"/>
    <w:rsid w:val="005F32B8"/>
    <w:rsid w:val="005F3F9A"/>
    <w:rsid w:val="005F7976"/>
    <w:rsid w:val="005F7B6C"/>
    <w:rsid w:val="00600E38"/>
    <w:rsid w:val="006011D9"/>
    <w:rsid w:val="00602F6A"/>
    <w:rsid w:val="00604CB3"/>
    <w:rsid w:val="006071AE"/>
    <w:rsid w:val="00610AE1"/>
    <w:rsid w:val="00614049"/>
    <w:rsid w:val="006152E3"/>
    <w:rsid w:val="00615969"/>
    <w:rsid w:val="0062124C"/>
    <w:rsid w:val="0062366B"/>
    <w:rsid w:val="00623CCD"/>
    <w:rsid w:val="00626640"/>
    <w:rsid w:val="00626B5A"/>
    <w:rsid w:val="0062716A"/>
    <w:rsid w:val="00627224"/>
    <w:rsid w:val="00627609"/>
    <w:rsid w:val="00627715"/>
    <w:rsid w:val="006321D3"/>
    <w:rsid w:val="00633539"/>
    <w:rsid w:val="00633D5F"/>
    <w:rsid w:val="0063414B"/>
    <w:rsid w:val="0063430A"/>
    <w:rsid w:val="006364D1"/>
    <w:rsid w:val="00640B78"/>
    <w:rsid w:val="00641B96"/>
    <w:rsid w:val="006437D3"/>
    <w:rsid w:val="00643C9F"/>
    <w:rsid w:val="00643CB1"/>
    <w:rsid w:val="006445C8"/>
    <w:rsid w:val="006476AF"/>
    <w:rsid w:val="00650453"/>
    <w:rsid w:val="006504AF"/>
    <w:rsid w:val="00650D1C"/>
    <w:rsid w:val="00652408"/>
    <w:rsid w:val="00652D1F"/>
    <w:rsid w:val="00656675"/>
    <w:rsid w:val="006617B8"/>
    <w:rsid w:val="00661B63"/>
    <w:rsid w:val="00661BE1"/>
    <w:rsid w:val="00663E04"/>
    <w:rsid w:val="00664C1E"/>
    <w:rsid w:val="006675B7"/>
    <w:rsid w:val="00667ECA"/>
    <w:rsid w:val="00673312"/>
    <w:rsid w:val="0067347B"/>
    <w:rsid w:val="006739DB"/>
    <w:rsid w:val="0067685C"/>
    <w:rsid w:val="006769C0"/>
    <w:rsid w:val="00676A03"/>
    <w:rsid w:val="0068038B"/>
    <w:rsid w:val="00681B19"/>
    <w:rsid w:val="00682E25"/>
    <w:rsid w:val="00684222"/>
    <w:rsid w:val="00685E09"/>
    <w:rsid w:val="00686469"/>
    <w:rsid w:val="00690403"/>
    <w:rsid w:val="0069326B"/>
    <w:rsid w:val="006A0958"/>
    <w:rsid w:val="006B1D18"/>
    <w:rsid w:val="006B2FED"/>
    <w:rsid w:val="006B4A09"/>
    <w:rsid w:val="006B4E19"/>
    <w:rsid w:val="006B5039"/>
    <w:rsid w:val="006B7472"/>
    <w:rsid w:val="006C03A7"/>
    <w:rsid w:val="006C0702"/>
    <w:rsid w:val="006C0D67"/>
    <w:rsid w:val="006C2865"/>
    <w:rsid w:val="006C511A"/>
    <w:rsid w:val="006C6F81"/>
    <w:rsid w:val="006D11A3"/>
    <w:rsid w:val="006D176D"/>
    <w:rsid w:val="006D3624"/>
    <w:rsid w:val="006D51BB"/>
    <w:rsid w:val="006E1AAD"/>
    <w:rsid w:val="006E2A10"/>
    <w:rsid w:val="006E606F"/>
    <w:rsid w:val="006F02E2"/>
    <w:rsid w:val="006F1836"/>
    <w:rsid w:val="006F2FDA"/>
    <w:rsid w:val="006F313B"/>
    <w:rsid w:val="006F497D"/>
    <w:rsid w:val="006F6EB3"/>
    <w:rsid w:val="006F7DBA"/>
    <w:rsid w:val="00701C2F"/>
    <w:rsid w:val="00702C87"/>
    <w:rsid w:val="007057CB"/>
    <w:rsid w:val="0071072F"/>
    <w:rsid w:val="00710E02"/>
    <w:rsid w:val="00712B1F"/>
    <w:rsid w:val="00713A54"/>
    <w:rsid w:val="00717E8F"/>
    <w:rsid w:val="00720244"/>
    <w:rsid w:val="00721D05"/>
    <w:rsid w:val="00723D0D"/>
    <w:rsid w:val="00725A4A"/>
    <w:rsid w:val="007316D4"/>
    <w:rsid w:val="007348AF"/>
    <w:rsid w:val="00736A93"/>
    <w:rsid w:val="00740B1E"/>
    <w:rsid w:val="00742480"/>
    <w:rsid w:val="00744FE5"/>
    <w:rsid w:val="007451B2"/>
    <w:rsid w:val="00747B64"/>
    <w:rsid w:val="0075239C"/>
    <w:rsid w:val="00756A65"/>
    <w:rsid w:val="0076088A"/>
    <w:rsid w:val="00761307"/>
    <w:rsid w:val="00762307"/>
    <w:rsid w:val="0076442F"/>
    <w:rsid w:val="007646E4"/>
    <w:rsid w:val="007650F9"/>
    <w:rsid w:val="00767CA3"/>
    <w:rsid w:val="00772CC1"/>
    <w:rsid w:val="00775ED3"/>
    <w:rsid w:val="007778CF"/>
    <w:rsid w:val="0078080E"/>
    <w:rsid w:val="0078095B"/>
    <w:rsid w:val="00781EDD"/>
    <w:rsid w:val="0078202C"/>
    <w:rsid w:val="00783ABF"/>
    <w:rsid w:val="007845C1"/>
    <w:rsid w:val="00787849"/>
    <w:rsid w:val="00791C38"/>
    <w:rsid w:val="0079475A"/>
    <w:rsid w:val="007A150C"/>
    <w:rsid w:val="007A16AD"/>
    <w:rsid w:val="007A3387"/>
    <w:rsid w:val="007A349B"/>
    <w:rsid w:val="007A5B01"/>
    <w:rsid w:val="007A5D47"/>
    <w:rsid w:val="007A766A"/>
    <w:rsid w:val="007B1B44"/>
    <w:rsid w:val="007B220A"/>
    <w:rsid w:val="007B2E26"/>
    <w:rsid w:val="007B3893"/>
    <w:rsid w:val="007B3CCA"/>
    <w:rsid w:val="007B439F"/>
    <w:rsid w:val="007B541F"/>
    <w:rsid w:val="007B5E2B"/>
    <w:rsid w:val="007C4FF5"/>
    <w:rsid w:val="007C5124"/>
    <w:rsid w:val="007D1AA2"/>
    <w:rsid w:val="007D20A1"/>
    <w:rsid w:val="007D2E30"/>
    <w:rsid w:val="007D3455"/>
    <w:rsid w:val="007D4513"/>
    <w:rsid w:val="007D680E"/>
    <w:rsid w:val="007D6A8B"/>
    <w:rsid w:val="007D7972"/>
    <w:rsid w:val="007E229E"/>
    <w:rsid w:val="007E27A1"/>
    <w:rsid w:val="007E3FAF"/>
    <w:rsid w:val="007E4617"/>
    <w:rsid w:val="007E54A2"/>
    <w:rsid w:val="007E6F80"/>
    <w:rsid w:val="007E7D3E"/>
    <w:rsid w:val="007F0196"/>
    <w:rsid w:val="007F02A2"/>
    <w:rsid w:val="007F0545"/>
    <w:rsid w:val="007F2A32"/>
    <w:rsid w:val="007F5D54"/>
    <w:rsid w:val="007F5D6B"/>
    <w:rsid w:val="00800E90"/>
    <w:rsid w:val="0080698B"/>
    <w:rsid w:val="00810FF1"/>
    <w:rsid w:val="0081193E"/>
    <w:rsid w:val="00812284"/>
    <w:rsid w:val="00813457"/>
    <w:rsid w:val="00814CD4"/>
    <w:rsid w:val="00816EC3"/>
    <w:rsid w:val="00817689"/>
    <w:rsid w:val="00821146"/>
    <w:rsid w:val="008231B3"/>
    <w:rsid w:val="00823617"/>
    <w:rsid w:val="00823CA9"/>
    <w:rsid w:val="008253CD"/>
    <w:rsid w:val="00830E44"/>
    <w:rsid w:val="0083143F"/>
    <w:rsid w:val="00832863"/>
    <w:rsid w:val="00834272"/>
    <w:rsid w:val="008347DF"/>
    <w:rsid w:val="00834C54"/>
    <w:rsid w:val="00835E31"/>
    <w:rsid w:val="0083612A"/>
    <w:rsid w:val="00845379"/>
    <w:rsid w:val="00846036"/>
    <w:rsid w:val="00847379"/>
    <w:rsid w:val="00850BFB"/>
    <w:rsid w:val="008537D9"/>
    <w:rsid w:val="00855751"/>
    <w:rsid w:val="008609CF"/>
    <w:rsid w:val="0086117E"/>
    <w:rsid w:val="008621F4"/>
    <w:rsid w:val="00863D6C"/>
    <w:rsid w:val="00865201"/>
    <w:rsid w:val="00865CD4"/>
    <w:rsid w:val="008743B1"/>
    <w:rsid w:val="00875888"/>
    <w:rsid w:val="0087589B"/>
    <w:rsid w:val="00877A3E"/>
    <w:rsid w:val="00880628"/>
    <w:rsid w:val="00880C41"/>
    <w:rsid w:val="00881153"/>
    <w:rsid w:val="008815D5"/>
    <w:rsid w:val="00881AD5"/>
    <w:rsid w:val="008829AD"/>
    <w:rsid w:val="00883644"/>
    <w:rsid w:val="00883E6D"/>
    <w:rsid w:val="00883FBE"/>
    <w:rsid w:val="0088562A"/>
    <w:rsid w:val="008863A8"/>
    <w:rsid w:val="00886663"/>
    <w:rsid w:val="00886B92"/>
    <w:rsid w:val="00892EA3"/>
    <w:rsid w:val="008962DC"/>
    <w:rsid w:val="008A00EF"/>
    <w:rsid w:val="008A0DD9"/>
    <w:rsid w:val="008A32DD"/>
    <w:rsid w:val="008A37BC"/>
    <w:rsid w:val="008A6836"/>
    <w:rsid w:val="008A6F34"/>
    <w:rsid w:val="008A7DAF"/>
    <w:rsid w:val="008B0A7B"/>
    <w:rsid w:val="008B249D"/>
    <w:rsid w:val="008B5CCE"/>
    <w:rsid w:val="008B6CF7"/>
    <w:rsid w:val="008C01CB"/>
    <w:rsid w:val="008C06FF"/>
    <w:rsid w:val="008C3DE1"/>
    <w:rsid w:val="008C4794"/>
    <w:rsid w:val="008C53B2"/>
    <w:rsid w:val="008C5A07"/>
    <w:rsid w:val="008C6BFF"/>
    <w:rsid w:val="008C730D"/>
    <w:rsid w:val="008D011B"/>
    <w:rsid w:val="008D0CD0"/>
    <w:rsid w:val="008D386C"/>
    <w:rsid w:val="008D44DC"/>
    <w:rsid w:val="008D47D7"/>
    <w:rsid w:val="008D6802"/>
    <w:rsid w:val="008D6B2A"/>
    <w:rsid w:val="008D72F8"/>
    <w:rsid w:val="008E010A"/>
    <w:rsid w:val="008E1764"/>
    <w:rsid w:val="008E1A23"/>
    <w:rsid w:val="008E3D4A"/>
    <w:rsid w:val="008E4302"/>
    <w:rsid w:val="008E459B"/>
    <w:rsid w:val="008E5B98"/>
    <w:rsid w:val="008E667C"/>
    <w:rsid w:val="008F23A3"/>
    <w:rsid w:val="008F3CCA"/>
    <w:rsid w:val="008F7BFD"/>
    <w:rsid w:val="00900959"/>
    <w:rsid w:val="00901973"/>
    <w:rsid w:val="0090557A"/>
    <w:rsid w:val="00905C19"/>
    <w:rsid w:val="00907EB3"/>
    <w:rsid w:val="009121F3"/>
    <w:rsid w:val="00914180"/>
    <w:rsid w:val="00914EF5"/>
    <w:rsid w:val="0091548B"/>
    <w:rsid w:val="00916372"/>
    <w:rsid w:val="009201CE"/>
    <w:rsid w:val="00922B09"/>
    <w:rsid w:val="00923173"/>
    <w:rsid w:val="009251F2"/>
    <w:rsid w:val="009264A3"/>
    <w:rsid w:val="009264CD"/>
    <w:rsid w:val="009325B2"/>
    <w:rsid w:val="00932812"/>
    <w:rsid w:val="00936118"/>
    <w:rsid w:val="009361E7"/>
    <w:rsid w:val="00940DEA"/>
    <w:rsid w:val="00940E8D"/>
    <w:rsid w:val="00941195"/>
    <w:rsid w:val="00944CE0"/>
    <w:rsid w:val="009466C7"/>
    <w:rsid w:val="00953481"/>
    <w:rsid w:val="00956766"/>
    <w:rsid w:val="0095677A"/>
    <w:rsid w:val="00961180"/>
    <w:rsid w:val="00961984"/>
    <w:rsid w:val="00962017"/>
    <w:rsid w:val="00963EF3"/>
    <w:rsid w:val="0096418E"/>
    <w:rsid w:val="0097096D"/>
    <w:rsid w:val="0097263F"/>
    <w:rsid w:val="0097626A"/>
    <w:rsid w:val="00980BE8"/>
    <w:rsid w:val="00985153"/>
    <w:rsid w:val="00991DB2"/>
    <w:rsid w:val="00991EC3"/>
    <w:rsid w:val="0099388D"/>
    <w:rsid w:val="0099459B"/>
    <w:rsid w:val="00996412"/>
    <w:rsid w:val="00996E96"/>
    <w:rsid w:val="0099701F"/>
    <w:rsid w:val="00997047"/>
    <w:rsid w:val="009A0588"/>
    <w:rsid w:val="009A2288"/>
    <w:rsid w:val="009A22AB"/>
    <w:rsid w:val="009A2E55"/>
    <w:rsid w:val="009A63A9"/>
    <w:rsid w:val="009A74C9"/>
    <w:rsid w:val="009B0AA7"/>
    <w:rsid w:val="009B2009"/>
    <w:rsid w:val="009B3967"/>
    <w:rsid w:val="009B3D9E"/>
    <w:rsid w:val="009B47C3"/>
    <w:rsid w:val="009B4F8C"/>
    <w:rsid w:val="009C0EAE"/>
    <w:rsid w:val="009C26B9"/>
    <w:rsid w:val="009C6FBC"/>
    <w:rsid w:val="009C731E"/>
    <w:rsid w:val="009C77D2"/>
    <w:rsid w:val="009C7B8C"/>
    <w:rsid w:val="009D04CE"/>
    <w:rsid w:val="009D0557"/>
    <w:rsid w:val="009D3475"/>
    <w:rsid w:val="009E36F5"/>
    <w:rsid w:val="009E5085"/>
    <w:rsid w:val="009E67FD"/>
    <w:rsid w:val="009E73C3"/>
    <w:rsid w:val="009F122D"/>
    <w:rsid w:val="009F288E"/>
    <w:rsid w:val="009F2E04"/>
    <w:rsid w:val="009F43D8"/>
    <w:rsid w:val="009F76B1"/>
    <w:rsid w:val="00A01A3D"/>
    <w:rsid w:val="00A02284"/>
    <w:rsid w:val="00A03FB7"/>
    <w:rsid w:val="00A06499"/>
    <w:rsid w:val="00A0695C"/>
    <w:rsid w:val="00A06AC9"/>
    <w:rsid w:val="00A12623"/>
    <w:rsid w:val="00A16CE9"/>
    <w:rsid w:val="00A2118D"/>
    <w:rsid w:val="00A21A23"/>
    <w:rsid w:val="00A22048"/>
    <w:rsid w:val="00A220E0"/>
    <w:rsid w:val="00A22B11"/>
    <w:rsid w:val="00A231FD"/>
    <w:rsid w:val="00A24F86"/>
    <w:rsid w:val="00A25319"/>
    <w:rsid w:val="00A253D9"/>
    <w:rsid w:val="00A27DEF"/>
    <w:rsid w:val="00A33454"/>
    <w:rsid w:val="00A334DB"/>
    <w:rsid w:val="00A346EC"/>
    <w:rsid w:val="00A347C2"/>
    <w:rsid w:val="00A3497F"/>
    <w:rsid w:val="00A35B12"/>
    <w:rsid w:val="00A36E89"/>
    <w:rsid w:val="00A37C14"/>
    <w:rsid w:val="00A4024E"/>
    <w:rsid w:val="00A40D69"/>
    <w:rsid w:val="00A42B80"/>
    <w:rsid w:val="00A432A6"/>
    <w:rsid w:val="00A43D69"/>
    <w:rsid w:val="00A46594"/>
    <w:rsid w:val="00A465E7"/>
    <w:rsid w:val="00A46ED2"/>
    <w:rsid w:val="00A526AF"/>
    <w:rsid w:val="00A53ACF"/>
    <w:rsid w:val="00A53BDD"/>
    <w:rsid w:val="00A54A84"/>
    <w:rsid w:val="00A56CFC"/>
    <w:rsid w:val="00A6257E"/>
    <w:rsid w:val="00A6345C"/>
    <w:rsid w:val="00A64236"/>
    <w:rsid w:val="00A66FAC"/>
    <w:rsid w:val="00A6766A"/>
    <w:rsid w:val="00A67A12"/>
    <w:rsid w:val="00A7239A"/>
    <w:rsid w:val="00A726B4"/>
    <w:rsid w:val="00A73E79"/>
    <w:rsid w:val="00A767E1"/>
    <w:rsid w:val="00A80607"/>
    <w:rsid w:val="00A81B15"/>
    <w:rsid w:val="00A82AE8"/>
    <w:rsid w:val="00A85CF4"/>
    <w:rsid w:val="00A91745"/>
    <w:rsid w:val="00A91B6B"/>
    <w:rsid w:val="00A94155"/>
    <w:rsid w:val="00A969E2"/>
    <w:rsid w:val="00A96CE5"/>
    <w:rsid w:val="00AA0092"/>
    <w:rsid w:val="00AA0D5A"/>
    <w:rsid w:val="00AA2A5E"/>
    <w:rsid w:val="00AA3F6E"/>
    <w:rsid w:val="00AA515D"/>
    <w:rsid w:val="00AA6ACE"/>
    <w:rsid w:val="00AA7E83"/>
    <w:rsid w:val="00AA7ED2"/>
    <w:rsid w:val="00AB0100"/>
    <w:rsid w:val="00AB29BA"/>
    <w:rsid w:val="00AB3234"/>
    <w:rsid w:val="00AB5A6C"/>
    <w:rsid w:val="00AB71A9"/>
    <w:rsid w:val="00AC01C1"/>
    <w:rsid w:val="00AC20BA"/>
    <w:rsid w:val="00AC2B60"/>
    <w:rsid w:val="00AC5463"/>
    <w:rsid w:val="00AC5B15"/>
    <w:rsid w:val="00AC64D4"/>
    <w:rsid w:val="00AD1228"/>
    <w:rsid w:val="00AD21BE"/>
    <w:rsid w:val="00AD31BA"/>
    <w:rsid w:val="00AD327E"/>
    <w:rsid w:val="00AD577F"/>
    <w:rsid w:val="00AD7CB5"/>
    <w:rsid w:val="00AE036A"/>
    <w:rsid w:val="00AE17DD"/>
    <w:rsid w:val="00AE2356"/>
    <w:rsid w:val="00AE2FF5"/>
    <w:rsid w:val="00AE7406"/>
    <w:rsid w:val="00AF303C"/>
    <w:rsid w:val="00AF31B7"/>
    <w:rsid w:val="00AF3AAA"/>
    <w:rsid w:val="00B00544"/>
    <w:rsid w:val="00B00846"/>
    <w:rsid w:val="00B01066"/>
    <w:rsid w:val="00B011D1"/>
    <w:rsid w:val="00B02060"/>
    <w:rsid w:val="00B05769"/>
    <w:rsid w:val="00B105E3"/>
    <w:rsid w:val="00B10DDD"/>
    <w:rsid w:val="00B11B55"/>
    <w:rsid w:val="00B1403A"/>
    <w:rsid w:val="00B14ECB"/>
    <w:rsid w:val="00B1545A"/>
    <w:rsid w:val="00B15872"/>
    <w:rsid w:val="00B16301"/>
    <w:rsid w:val="00B17D42"/>
    <w:rsid w:val="00B20C12"/>
    <w:rsid w:val="00B20E3F"/>
    <w:rsid w:val="00B22F5C"/>
    <w:rsid w:val="00B230D8"/>
    <w:rsid w:val="00B23BF8"/>
    <w:rsid w:val="00B25D1C"/>
    <w:rsid w:val="00B31024"/>
    <w:rsid w:val="00B3190F"/>
    <w:rsid w:val="00B33A0C"/>
    <w:rsid w:val="00B34BDD"/>
    <w:rsid w:val="00B352FF"/>
    <w:rsid w:val="00B374E3"/>
    <w:rsid w:val="00B43C2E"/>
    <w:rsid w:val="00B45928"/>
    <w:rsid w:val="00B46E5D"/>
    <w:rsid w:val="00B4788E"/>
    <w:rsid w:val="00B47A8C"/>
    <w:rsid w:val="00B47CC5"/>
    <w:rsid w:val="00B50B37"/>
    <w:rsid w:val="00B51F35"/>
    <w:rsid w:val="00B52B4D"/>
    <w:rsid w:val="00B52D88"/>
    <w:rsid w:val="00B56D94"/>
    <w:rsid w:val="00B57640"/>
    <w:rsid w:val="00B61EF6"/>
    <w:rsid w:val="00B633F7"/>
    <w:rsid w:val="00B64F69"/>
    <w:rsid w:val="00B655F4"/>
    <w:rsid w:val="00B66560"/>
    <w:rsid w:val="00B6762C"/>
    <w:rsid w:val="00B70D36"/>
    <w:rsid w:val="00B70E8B"/>
    <w:rsid w:val="00B71971"/>
    <w:rsid w:val="00B72EDA"/>
    <w:rsid w:val="00B7353C"/>
    <w:rsid w:val="00B748E3"/>
    <w:rsid w:val="00B7670C"/>
    <w:rsid w:val="00B80213"/>
    <w:rsid w:val="00B806BC"/>
    <w:rsid w:val="00B8303E"/>
    <w:rsid w:val="00B90636"/>
    <w:rsid w:val="00B9067B"/>
    <w:rsid w:val="00B91F73"/>
    <w:rsid w:val="00B92F17"/>
    <w:rsid w:val="00B950E9"/>
    <w:rsid w:val="00B95BEA"/>
    <w:rsid w:val="00B97369"/>
    <w:rsid w:val="00BA0396"/>
    <w:rsid w:val="00BA0FEE"/>
    <w:rsid w:val="00BA1296"/>
    <w:rsid w:val="00BA13AA"/>
    <w:rsid w:val="00BA29BD"/>
    <w:rsid w:val="00BA31BC"/>
    <w:rsid w:val="00BA37D0"/>
    <w:rsid w:val="00BA3CDC"/>
    <w:rsid w:val="00BA5208"/>
    <w:rsid w:val="00BA7338"/>
    <w:rsid w:val="00BB0646"/>
    <w:rsid w:val="00BB1085"/>
    <w:rsid w:val="00BB3814"/>
    <w:rsid w:val="00BB3845"/>
    <w:rsid w:val="00BB528B"/>
    <w:rsid w:val="00BB5FFF"/>
    <w:rsid w:val="00BB68EA"/>
    <w:rsid w:val="00BC08FE"/>
    <w:rsid w:val="00BC3DB9"/>
    <w:rsid w:val="00BC58BB"/>
    <w:rsid w:val="00BC7A12"/>
    <w:rsid w:val="00BD2084"/>
    <w:rsid w:val="00BD3797"/>
    <w:rsid w:val="00BD57C5"/>
    <w:rsid w:val="00BD608C"/>
    <w:rsid w:val="00BE0754"/>
    <w:rsid w:val="00BE0BA7"/>
    <w:rsid w:val="00BE0D7E"/>
    <w:rsid w:val="00BE1546"/>
    <w:rsid w:val="00BE22F5"/>
    <w:rsid w:val="00BE2764"/>
    <w:rsid w:val="00BE347B"/>
    <w:rsid w:val="00BE61A2"/>
    <w:rsid w:val="00BF0D45"/>
    <w:rsid w:val="00BF1463"/>
    <w:rsid w:val="00BF2FE9"/>
    <w:rsid w:val="00BF74EE"/>
    <w:rsid w:val="00C01508"/>
    <w:rsid w:val="00C01873"/>
    <w:rsid w:val="00C01887"/>
    <w:rsid w:val="00C01EBD"/>
    <w:rsid w:val="00C02345"/>
    <w:rsid w:val="00C03C5B"/>
    <w:rsid w:val="00C03CBC"/>
    <w:rsid w:val="00C05046"/>
    <w:rsid w:val="00C05158"/>
    <w:rsid w:val="00C0674A"/>
    <w:rsid w:val="00C10257"/>
    <w:rsid w:val="00C107C0"/>
    <w:rsid w:val="00C10845"/>
    <w:rsid w:val="00C144F7"/>
    <w:rsid w:val="00C14714"/>
    <w:rsid w:val="00C21577"/>
    <w:rsid w:val="00C2396A"/>
    <w:rsid w:val="00C25795"/>
    <w:rsid w:val="00C2781B"/>
    <w:rsid w:val="00C31028"/>
    <w:rsid w:val="00C33673"/>
    <w:rsid w:val="00C336FE"/>
    <w:rsid w:val="00C371BE"/>
    <w:rsid w:val="00C40091"/>
    <w:rsid w:val="00C4137E"/>
    <w:rsid w:val="00C41415"/>
    <w:rsid w:val="00C42B25"/>
    <w:rsid w:val="00C44277"/>
    <w:rsid w:val="00C4484F"/>
    <w:rsid w:val="00C51F46"/>
    <w:rsid w:val="00C54F71"/>
    <w:rsid w:val="00C55396"/>
    <w:rsid w:val="00C55C03"/>
    <w:rsid w:val="00C6022D"/>
    <w:rsid w:val="00C60BD9"/>
    <w:rsid w:val="00C610EE"/>
    <w:rsid w:val="00C61B67"/>
    <w:rsid w:val="00C62333"/>
    <w:rsid w:val="00C646F7"/>
    <w:rsid w:val="00C66030"/>
    <w:rsid w:val="00C66082"/>
    <w:rsid w:val="00C673BB"/>
    <w:rsid w:val="00C70E2A"/>
    <w:rsid w:val="00C72844"/>
    <w:rsid w:val="00C73128"/>
    <w:rsid w:val="00C73B85"/>
    <w:rsid w:val="00C73F4A"/>
    <w:rsid w:val="00C74C3E"/>
    <w:rsid w:val="00C802A6"/>
    <w:rsid w:val="00C80FCA"/>
    <w:rsid w:val="00C82E75"/>
    <w:rsid w:val="00C840B0"/>
    <w:rsid w:val="00C85152"/>
    <w:rsid w:val="00C85D8A"/>
    <w:rsid w:val="00CA0C4D"/>
    <w:rsid w:val="00CA55A5"/>
    <w:rsid w:val="00CA5BD5"/>
    <w:rsid w:val="00CA5F94"/>
    <w:rsid w:val="00CB0709"/>
    <w:rsid w:val="00CB098E"/>
    <w:rsid w:val="00CB09AE"/>
    <w:rsid w:val="00CB0C77"/>
    <w:rsid w:val="00CB35E8"/>
    <w:rsid w:val="00CB392B"/>
    <w:rsid w:val="00CB4500"/>
    <w:rsid w:val="00CB4C83"/>
    <w:rsid w:val="00CB4D0F"/>
    <w:rsid w:val="00CB50C1"/>
    <w:rsid w:val="00CB574B"/>
    <w:rsid w:val="00CB5978"/>
    <w:rsid w:val="00CB7092"/>
    <w:rsid w:val="00CB7BC4"/>
    <w:rsid w:val="00CC1FB1"/>
    <w:rsid w:val="00CC33F1"/>
    <w:rsid w:val="00CC5E47"/>
    <w:rsid w:val="00CC6441"/>
    <w:rsid w:val="00CD1057"/>
    <w:rsid w:val="00CD1A4E"/>
    <w:rsid w:val="00CD37F9"/>
    <w:rsid w:val="00CD40E2"/>
    <w:rsid w:val="00CD458C"/>
    <w:rsid w:val="00CD4FCD"/>
    <w:rsid w:val="00CD70BA"/>
    <w:rsid w:val="00CE286D"/>
    <w:rsid w:val="00CE3D94"/>
    <w:rsid w:val="00CE3DF3"/>
    <w:rsid w:val="00CE5F78"/>
    <w:rsid w:val="00CF1829"/>
    <w:rsid w:val="00CF1ADC"/>
    <w:rsid w:val="00CF1E6D"/>
    <w:rsid w:val="00CF674A"/>
    <w:rsid w:val="00CF74BD"/>
    <w:rsid w:val="00D01349"/>
    <w:rsid w:val="00D03072"/>
    <w:rsid w:val="00D04A24"/>
    <w:rsid w:val="00D07046"/>
    <w:rsid w:val="00D10CB0"/>
    <w:rsid w:val="00D114FD"/>
    <w:rsid w:val="00D11FD6"/>
    <w:rsid w:val="00D12E56"/>
    <w:rsid w:val="00D13CF8"/>
    <w:rsid w:val="00D20F09"/>
    <w:rsid w:val="00D21D52"/>
    <w:rsid w:val="00D225D2"/>
    <w:rsid w:val="00D231E2"/>
    <w:rsid w:val="00D24F06"/>
    <w:rsid w:val="00D32257"/>
    <w:rsid w:val="00D32443"/>
    <w:rsid w:val="00D32648"/>
    <w:rsid w:val="00D338C4"/>
    <w:rsid w:val="00D36016"/>
    <w:rsid w:val="00D37B34"/>
    <w:rsid w:val="00D4462A"/>
    <w:rsid w:val="00D44A3A"/>
    <w:rsid w:val="00D44E69"/>
    <w:rsid w:val="00D45AF8"/>
    <w:rsid w:val="00D46578"/>
    <w:rsid w:val="00D50232"/>
    <w:rsid w:val="00D50CF0"/>
    <w:rsid w:val="00D50FEC"/>
    <w:rsid w:val="00D52070"/>
    <w:rsid w:val="00D52EEF"/>
    <w:rsid w:val="00D538EE"/>
    <w:rsid w:val="00D54D68"/>
    <w:rsid w:val="00D602AB"/>
    <w:rsid w:val="00D61A14"/>
    <w:rsid w:val="00D61BA0"/>
    <w:rsid w:val="00D644CF"/>
    <w:rsid w:val="00D66BEF"/>
    <w:rsid w:val="00D70BCB"/>
    <w:rsid w:val="00D72428"/>
    <w:rsid w:val="00D727FA"/>
    <w:rsid w:val="00D72CB1"/>
    <w:rsid w:val="00D73E95"/>
    <w:rsid w:val="00D76252"/>
    <w:rsid w:val="00D7628B"/>
    <w:rsid w:val="00D7681B"/>
    <w:rsid w:val="00D76CB7"/>
    <w:rsid w:val="00D80248"/>
    <w:rsid w:val="00D80C39"/>
    <w:rsid w:val="00D837ED"/>
    <w:rsid w:val="00D83FD0"/>
    <w:rsid w:val="00D863BD"/>
    <w:rsid w:val="00D86E9B"/>
    <w:rsid w:val="00D876AA"/>
    <w:rsid w:val="00D90410"/>
    <w:rsid w:val="00D90BCB"/>
    <w:rsid w:val="00D91D8F"/>
    <w:rsid w:val="00D94BA6"/>
    <w:rsid w:val="00D953F7"/>
    <w:rsid w:val="00D9596A"/>
    <w:rsid w:val="00D97623"/>
    <w:rsid w:val="00DA298C"/>
    <w:rsid w:val="00DA2C4F"/>
    <w:rsid w:val="00DA3C0E"/>
    <w:rsid w:val="00DB04FB"/>
    <w:rsid w:val="00DB0D86"/>
    <w:rsid w:val="00DB3FC4"/>
    <w:rsid w:val="00DB405F"/>
    <w:rsid w:val="00DB6804"/>
    <w:rsid w:val="00DC0392"/>
    <w:rsid w:val="00DC1D90"/>
    <w:rsid w:val="00DC71A1"/>
    <w:rsid w:val="00DC7ADE"/>
    <w:rsid w:val="00DD243B"/>
    <w:rsid w:val="00DD6F66"/>
    <w:rsid w:val="00DD70C0"/>
    <w:rsid w:val="00DE24DC"/>
    <w:rsid w:val="00DE2FD5"/>
    <w:rsid w:val="00DE4219"/>
    <w:rsid w:val="00DE55E8"/>
    <w:rsid w:val="00DE622C"/>
    <w:rsid w:val="00DE6B4D"/>
    <w:rsid w:val="00DE6BEA"/>
    <w:rsid w:val="00DE6CC7"/>
    <w:rsid w:val="00DF0765"/>
    <w:rsid w:val="00DF0996"/>
    <w:rsid w:val="00DF197A"/>
    <w:rsid w:val="00DF1D2E"/>
    <w:rsid w:val="00DF36F0"/>
    <w:rsid w:val="00DF6844"/>
    <w:rsid w:val="00DF6AB6"/>
    <w:rsid w:val="00E0156F"/>
    <w:rsid w:val="00E01AEE"/>
    <w:rsid w:val="00E0250D"/>
    <w:rsid w:val="00E034A5"/>
    <w:rsid w:val="00E0556E"/>
    <w:rsid w:val="00E06529"/>
    <w:rsid w:val="00E134D6"/>
    <w:rsid w:val="00E15C0E"/>
    <w:rsid w:val="00E166DF"/>
    <w:rsid w:val="00E16F75"/>
    <w:rsid w:val="00E223F8"/>
    <w:rsid w:val="00E2403D"/>
    <w:rsid w:val="00E250DA"/>
    <w:rsid w:val="00E271B2"/>
    <w:rsid w:val="00E333F2"/>
    <w:rsid w:val="00E42167"/>
    <w:rsid w:val="00E43547"/>
    <w:rsid w:val="00E44F99"/>
    <w:rsid w:val="00E452BC"/>
    <w:rsid w:val="00E45B05"/>
    <w:rsid w:val="00E47535"/>
    <w:rsid w:val="00E477F5"/>
    <w:rsid w:val="00E513FE"/>
    <w:rsid w:val="00E51C7E"/>
    <w:rsid w:val="00E51FC1"/>
    <w:rsid w:val="00E533B1"/>
    <w:rsid w:val="00E550F2"/>
    <w:rsid w:val="00E55FAF"/>
    <w:rsid w:val="00E560E0"/>
    <w:rsid w:val="00E56436"/>
    <w:rsid w:val="00E56500"/>
    <w:rsid w:val="00E56D99"/>
    <w:rsid w:val="00E5721C"/>
    <w:rsid w:val="00E6056A"/>
    <w:rsid w:val="00E62C7E"/>
    <w:rsid w:val="00E667F0"/>
    <w:rsid w:val="00E6769A"/>
    <w:rsid w:val="00E705E5"/>
    <w:rsid w:val="00E712D0"/>
    <w:rsid w:val="00E71A25"/>
    <w:rsid w:val="00E720F5"/>
    <w:rsid w:val="00E7271B"/>
    <w:rsid w:val="00E727E6"/>
    <w:rsid w:val="00E72B6F"/>
    <w:rsid w:val="00E73732"/>
    <w:rsid w:val="00E744AF"/>
    <w:rsid w:val="00E806D8"/>
    <w:rsid w:val="00E806F5"/>
    <w:rsid w:val="00E80DB2"/>
    <w:rsid w:val="00E828ED"/>
    <w:rsid w:val="00E83544"/>
    <w:rsid w:val="00E83797"/>
    <w:rsid w:val="00E85968"/>
    <w:rsid w:val="00E85EF3"/>
    <w:rsid w:val="00E87478"/>
    <w:rsid w:val="00E87FCA"/>
    <w:rsid w:val="00E90359"/>
    <w:rsid w:val="00E90CA6"/>
    <w:rsid w:val="00E92D98"/>
    <w:rsid w:val="00E9595C"/>
    <w:rsid w:val="00E97C25"/>
    <w:rsid w:val="00EA4D80"/>
    <w:rsid w:val="00EA5E7B"/>
    <w:rsid w:val="00EA79E7"/>
    <w:rsid w:val="00EA7D88"/>
    <w:rsid w:val="00EB0D9E"/>
    <w:rsid w:val="00EB16EF"/>
    <w:rsid w:val="00EB4C02"/>
    <w:rsid w:val="00EC09DD"/>
    <w:rsid w:val="00EC17C5"/>
    <w:rsid w:val="00EC2562"/>
    <w:rsid w:val="00EC5788"/>
    <w:rsid w:val="00EC64AF"/>
    <w:rsid w:val="00EC6E19"/>
    <w:rsid w:val="00ED56F2"/>
    <w:rsid w:val="00ED5D25"/>
    <w:rsid w:val="00ED7206"/>
    <w:rsid w:val="00EE078A"/>
    <w:rsid w:val="00EE131F"/>
    <w:rsid w:val="00EE4961"/>
    <w:rsid w:val="00EE534C"/>
    <w:rsid w:val="00EE687C"/>
    <w:rsid w:val="00EE72E9"/>
    <w:rsid w:val="00EE7F40"/>
    <w:rsid w:val="00EF0157"/>
    <w:rsid w:val="00EF1078"/>
    <w:rsid w:val="00EF17F5"/>
    <w:rsid w:val="00EF1870"/>
    <w:rsid w:val="00EF45BD"/>
    <w:rsid w:val="00EF7210"/>
    <w:rsid w:val="00EF7C57"/>
    <w:rsid w:val="00EF7CE8"/>
    <w:rsid w:val="00EF7E1F"/>
    <w:rsid w:val="00F022AB"/>
    <w:rsid w:val="00F0246A"/>
    <w:rsid w:val="00F036FE"/>
    <w:rsid w:val="00F03F75"/>
    <w:rsid w:val="00F04488"/>
    <w:rsid w:val="00F0655E"/>
    <w:rsid w:val="00F06E28"/>
    <w:rsid w:val="00F075DD"/>
    <w:rsid w:val="00F0771A"/>
    <w:rsid w:val="00F128F4"/>
    <w:rsid w:val="00F13431"/>
    <w:rsid w:val="00F138DC"/>
    <w:rsid w:val="00F13C30"/>
    <w:rsid w:val="00F159A6"/>
    <w:rsid w:val="00F16994"/>
    <w:rsid w:val="00F17FC8"/>
    <w:rsid w:val="00F20470"/>
    <w:rsid w:val="00F25860"/>
    <w:rsid w:val="00F30FEF"/>
    <w:rsid w:val="00F353A4"/>
    <w:rsid w:val="00F355A5"/>
    <w:rsid w:val="00F35A02"/>
    <w:rsid w:val="00F35E76"/>
    <w:rsid w:val="00F3714B"/>
    <w:rsid w:val="00F37A09"/>
    <w:rsid w:val="00F44D80"/>
    <w:rsid w:val="00F4579E"/>
    <w:rsid w:val="00F458A7"/>
    <w:rsid w:val="00F458FD"/>
    <w:rsid w:val="00F479DD"/>
    <w:rsid w:val="00F47E91"/>
    <w:rsid w:val="00F50D4B"/>
    <w:rsid w:val="00F60145"/>
    <w:rsid w:val="00F60734"/>
    <w:rsid w:val="00F60B00"/>
    <w:rsid w:val="00F60B49"/>
    <w:rsid w:val="00F648FB"/>
    <w:rsid w:val="00F66FB4"/>
    <w:rsid w:val="00F70C74"/>
    <w:rsid w:val="00F74034"/>
    <w:rsid w:val="00F75AFB"/>
    <w:rsid w:val="00F75C33"/>
    <w:rsid w:val="00F75D2C"/>
    <w:rsid w:val="00F75F7F"/>
    <w:rsid w:val="00F80FA9"/>
    <w:rsid w:val="00F82E09"/>
    <w:rsid w:val="00F832E3"/>
    <w:rsid w:val="00F843F3"/>
    <w:rsid w:val="00F84E70"/>
    <w:rsid w:val="00F92726"/>
    <w:rsid w:val="00F939A0"/>
    <w:rsid w:val="00F95644"/>
    <w:rsid w:val="00F96914"/>
    <w:rsid w:val="00F96CF0"/>
    <w:rsid w:val="00F96D67"/>
    <w:rsid w:val="00FA0D94"/>
    <w:rsid w:val="00FA2F30"/>
    <w:rsid w:val="00FA41EE"/>
    <w:rsid w:val="00FA49CB"/>
    <w:rsid w:val="00FA604A"/>
    <w:rsid w:val="00FA6462"/>
    <w:rsid w:val="00FB24CE"/>
    <w:rsid w:val="00FB2644"/>
    <w:rsid w:val="00FB2882"/>
    <w:rsid w:val="00FB2F54"/>
    <w:rsid w:val="00FB362A"/>
    <w:rsid w:val="00FB3660"/>
    <w:rsid w:val="00FB3FEF"/>
    <w:rsid w:val="00FB4892"/>
    <w:rsid w:val="00FC1112"/>
    <w:rsid w:val="00FC1D9C"/>
    <w:rsid w:val="00FC4DC5"/>
    <w:rsid w:val="00FC64E5"/>
    <w:rsid w:val="00FC709F"/>
    <w:rsid w:val="00FC7481"/>
    <w:rsid w:val="00FC7C59"/>
    <w:rsid w:val="00FD3294"/>
    <w:rsid w:val="00FD3F1E"/>
    <w:rsid w:val="00FD41B8"/>
    <w:rsid w:val="00FD56BB"/>
    <w:rsid w:val="00FD57F3"/>
    <w:rsid w:val="00FD5D34"/>
    <w:rsid w:val="00FD748D"/>
    <w:rsid w:val="00FE251D"/>
    <w:rsid w:val="00FE2B56"/>
    <w:rsid w:val="00FE30B6"/>
    <w:rsid w:val="00FE3997"/>
    <w:rsid w:val="00FE443B"/>
    <w:rsid w:val="00FE4E5F"/>
    <w:rsid w:val="00FE5832"/>
    <w:rsid w:val="00FF4745"/>
    <w:rsid w:val="00FF4964"/>
    <w:rsid w:val="00FF6AC7"/>
    <w:rsid w:val="00FF79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68BD"/>
    <w:rPr>
      <w:rFonts w:ascii="Book Antiqua" w:hAnsi="Book Antiqua"/>
      <w:sz w:val="24"/>
      <w:szCs w:val="24"/>
    </w:rPr>
  </w:style>
  <w:style w:type="paragraph" w:styleId="Heading1">
    <w:name w:val="heading 1"/>
    <w:basedOn w:val="Normal"/>
    <w:next w:val="Normal"/>
    <w:link w:val="Heading1Char"/>
    <w:uiPriority w:val="99"/>
    <w:qFormat/>
    <w:rsid w:val="000368BD"/>
    <w:pPr>
      <w:keepNext/>
      <w:pBdr>
        <w:top w:val="double" w:sz="24" w:space="1" w:color="auto"/>
        <w:left w:val="double" w:sz="24" w:space="2" w:color="auto"/>
        <w:bottom w:val="double" w:sz="24" w:space="16" w:color="auto"/>
        <w:right w:val="double" w:sz="24" w:space="4" w:color="auto"/>
      </w:pBdr>
      <w:jc w:val="center"/>
      <w:outlineLvl w:val="0"/>
    </w:pPr>
    <w:rPr>
      <w:i/>
      <w:iCs/>
      <w:sz w:val="56"/>
    </w:rPr>
  </w:style>
  <w:style w:type="paragraph" w:styleId="Heading2">
    <w:name w:val="heading 2"/>
    <w:basedOn w:val="Normal"/>
    <w:next w:val="Normal"/>
    <w:link w:val="Heading2Char"/>
    <w:uiPriority w:val="99"/>
    <w:qFormat/>
    <w:rsid w:val="000368BD"/>
    <w:pPr>
      <w:keepNext/>
      <w:jc w:val="center"/>
      <w:outlineLvl w:val="1"/>
    </w:pPr>
    <w:rPr>
      <w:b/>
      <w:i/>
    </w:rPr>
  </w:style>
  <w:style w:type="paragraph" w:styleId="Heading3">
    <w:name w:val="heading 3"/>
    <w:basedOn w:val="Normal"/>
    <w:next w:val="Normal"/>
    <w:link w:val="Heading3Char"/>
    <w:uiPriority w:val="99"/>
    <w:qFormat/>
    <w:rsid w:val="000368BD"/>
    <w:pPr>
      <w:keepNext/>
      <w:outlineLvl w:val="2"/>
    </w:pPr>
    <w:rPr>
      <w:b/>
      <w:i/>
      <w:sz w:val="28"/>
    </w:rPr>
  </w:style>
  <w:style w:type="paragraph" w:styleId="Heading4">
    <w:name w:val="heading 4"/>
    <w:basedOn w:val="Normal"/>
    <w:next w:val="Normal"/>
    <w:link w:val="Heading4Char"/>
    <w:uiPriority w:val="99"/>
    <w:qFormat/>
    <w:rsid w:val="000368BD"/>
    <w:pPr>
      <w:keepNext/>
      <w:outlineLvl w:val="3"/>
    </w:pPr>
    <w:rPr>
      <w:b/>
      <w:bCs/>
    </w:rPr>
  </w:style>
  <w:style w:type="paragraph" w:styleId="Heading5">
    <w:name w:val="heading 5"/>
    <w:basedOn w:val="Normal"/>
    <w:next w:val="Normal"/>
    <w:link w:val="Heading5Char"/>
    <w:uiPriority w:val="99"/>
    <w:qFormat/>
    <w:rsid w:val="000368BD"/>
    <w:pPr>
      <w:keepNext/>
      <w:jc w:val="center"/>
      <w:outlineLvl w:val="4"/>
    </w:pPr>
    <w:rPr>
      <w:rFonts w:ascii="Jott 43 Extended" w:hAnsi="Jott 43 Extended"/>
      <w:sz w:val="32"/>
    </w:rPr>
  </w:style>
  <w:style w:type="paragraph" w:styleId="Heading6">
    <w:name w:val="heading 6"/>
    <w:basedOn w:val="Normal"/>
    <w:next w:val="Normal"/>
    <w:link w:val="Heading6Char"/>
    <w:uiPriority w:val="99"/>
    <w:qFormat/>
    <w:rsid w:val="000368BD"/>
    <w:pPr>
      <w:keepNext/>
      <w:jc w:val="center"/>
      <w:outlineLvl w:val="5"/>
    </w:pPr>
    <w:rPr>
      <w:b/>
      <w:bCs/>
    </w:rPr>
  </w:style>
  <w:style w:type="paragraph" w:styleId="Heading7">
    <w:name w:val="heading 7"/>
    <w:basedOn w:val="Normal"/>
    <w:next w:val="Normal"/>
    <w:link w:val="Heading7Char"/>
    <w:uiPriority w:val="99"/>
    <w:qFormat/>
    <w:rsid w:val="000368BD"/>
    <w:pPr>
      <w:keepNext/>
      <w:outlineLvl w:val="6"/>
    </w:pPr>
    <w:rPr>
      <w:rFonts w:ascii="Arial" w:hAnsi="Arial" w:cs="Arial"/>
      <w:sz w:val="28"/>
      <w:szCs w:val="28"/>
    </w:rPr>
  </w:style>
  <w:style w:type="paragraph" w:styleId="Heading8">
    <w:name w:val="heading 8"/>
    <w:basedOn w:val="Normal"/>
    <w:next w:val="Normal"/>
    <w:link w:val="Heading8Char"/>
    <w:uiPriority w:val="99"/>
    <w:qFormat/>
    <w:rsid w:val="000368BD"/>
    <w:pPr>
      <w:keepNext/>
      <w:jc w:val="both"/>
      <w:outlineLvl w:val="7"/>
    </w:pPr>
    <w:rPr>
      <w:rFonts w:ascii="Century Gothic" w:hAnsi="Century Gothic" w:cs="Arial"/>
      <w:b/>
      <w:bCs/>
    </w:rPr>
  </w:style>
  <w:style w:type="paragraph" w:styleId="Heading9">
    <w:name w:val="heading 9"/>
    <w:basedOn w:val="Normal"/>
    <w:next w:val="Normal"/>
    <w:link w:val="Heading9Char"/>
    <w:uiPriority w:val="99"/>
    <w:qFormat/>
    <w:rsid w:val="000368BD"/>
    <w:pPr>
      <w:keepNext/>
      <w:jc w:val="both"/>
      <w:outlineLvl w:val="8"/>
    </w:pPr>
    <w:rPr>
      <w:rFonts w:ascii="Century Gothic" w:hAnsi="Century Gothic"/>
      <w:b/>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D0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21D0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21D0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21D0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21D0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8743B1"/>
    <w:rPr>
      <w:rFonts w:ascii="Book Antiqua" w:hAnsi="Book Antiqua" w:cs="Times New Roman"/>
      <w:b/>
      <w:bCs/>
      <w:sz w:val="24"/>
      <w:szCs w:val="24"/>
    </w:rPr>
  </w:style>
  <w:style w:type="character" w:customStyle="1" w:styleId="Heading7Char">
    <w:name w:val="Heading 7 Char"/>
    <w:basedOn w:val="DefaultParagraphFont"/>
    <w:link w:val="Heading7"/>
    <w:uiPriority w:val="9"/>
    <w:semiHidden/>
    <w:rsid w:val="00221D0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21D0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21D05"/>
    <w:rPr>
      <w:rFonts w:asciiTheme="majorHAnsi" w:eastAsiaTheme="majorEastAsia" w:hAnsiTheme="majorHAnsi" w:cstheme="majorBidi"/>
    </w:rPr>
  </w:style>
  <w:style w:type="paragraph" w:styleId="BodyText">
    <w:name w:val="Body Text"/>
    <w:basedOn w:val="Normal"/>
    <w:link w:val="BodyTextChar"/>
    <w:uiPriority w:val="99"/>
    <w:semiHidden/>
    <w:rsid w:val="000368BD"/>
    <w:pPr>
      <w:jc w:val="both"/>
    </w:pPr>
    <w:rPr>
      <w:bCs/>
      <w:iCs/>
      <w:sz w:val="22"/>
    </w:rPr>
  </w:style>
  <w:style w:type="character" w:customStyle="1" w:styleId="BodyTextChar">
    <w:name w:val="Body Text Char"/>
    <w:basedOn w:val="DefaultParagraphFont"/>
    <w:link w:val="BodyText"/>
    <w:uiPriority w:val="99"/>
    <w:semiHidden/>
    <w:rsid w:val="00221D05"/>
    <w:rPr>
      <w:rFonts w:ascii="Book Antiqua" w:hAnsi="Book Antiqua"/>
      <w:sz w:val="24"/>
      <w:szCs w:val="24"/>
    </w:rPr>
  </w:style>
  <w:style w:type="paragraph" w:styleId="BodyText2">
    <w:name w:val="Body Text 2"/>
    <w:basedOn w:val="Normal"/>
    <w:link w:val="BodyText2Char"/>
    <w:uiPriority w:val="99"/>
    <w:semiHidden/>
    <w:rsid w:val="000368BD"/>
    <w:rPr>
      <w:sz w:val="22"/>
    </w:rPr>
  </w:style>
  <w:style w:type="character" w:customStyle="1" w:styleId="BodyText2Char">
    <w:name w:val="Body Text 2 Char"/>
    <w:basedOn w:val="DefaultParagraphFont"/>
    <w:link w:val="BodyText2"/>
    <w:uiPriority w:val="99"/>
    <w:semiHidden/>
    <w:rsid w:val="00221D05"/>
    <w:rPr>
      <w:rFonts w:ascii="Book Antiqua" w:hAnsi="Book Antiqua"/>
      <w:sz w:val="24"/>
      <w:szCs w:val="24"/>
    </w:rPr>
  </w:style>
  <w:style w:type="character" w:styleId="Hyperlink">
    <w:name w:val="Hyperlink"/>
    <w:basedOn w:val="DefaultParagraphFont"/>
    <w:uiPriority w:val="99"/>
    <w:semiHidden/>
    <w:rsid w:val="000368BD"/>
    <w:rPr>
      <w:rFonts w:cs="Times New Roman"/>
      <w:color w:val="0000FF"/>
      <w:u w:val="single"/>
    </w:rPr>
  </w:style>
  <w:style w:type="paragraph" w:styleId="BodyText3">
    <w:name w:val="Body Text 3"/>
    <w:basedOn w:val="Normal"/>
    <w:link w:val="BodyText3Char"/>
    <w:uiPriority w:val="99"/>
    <w:semiHidden/>
    <w:rsid w:val="000368BD"/>
    <w:pPr>
      <w:jc w:val="both"/>
    </w:pPr>
  </w:style>
  <w:style w:type="character" w:customStyle="1" w:styleId="BodyText3Char">
    <w:name w:val="Body Text 3 Char"/>
    <w:basedOn w:val="DefaultParagraphFont"/>
    <w:link w:val="BodyText3"/>
    <w:uiPriority w:val="99"/>
    <w:semiHidden/>
    <w:rsid w:val="00221D05"/>
    <w:rPr>
      <w:rFonts w:ascii="Book Antiqua" w:hAnsi="Book Antiqua"/>
      <w:sz w:val="16"/>
      <w:szCs w:val="16"/>
    </w:rPr>
  </w:style>
  <w:style w:type="paragraph" w:styleId="BalloonText">
    <w:name w:val="Balloon Text"/>
    <w:basedOn w:val="Normal"/>
    <w:link w:val="BalloonTextChar"/>
    <w:uiPriority w:val="99"/>
    <w:semiHidden/>
    <w:rsid w:val="000368BD"/>
    <w:rPr>
      <w:rFonts w:ascii="Tahoma" w:hAnsi="Tahoma" w:cs="Tahoma"/>
      <w:sz w:val="16"/>
      <w:szCs w:val="16"/>
    </w:rPr>
  </w:style>
  <w:style w:type="character" w:customStyle="1" w:styleId="BalloonTextChar">
    <w:name w:val="Balloon Text Char"/>
    <w:basedOn w:val="DefaultParagraphFont"/>
    <w:link w:val="BalloonText"/>
    <w:uiPriority w:val="99"/>
    <w:semiHidden/>
    <w:rsid w:val="00221D05"/>
    <w:rPr>
      <w:sz w:val="0"/>
      <w:szCs w:val="0"/>
    </w:rPr>
  </w:style>
  <w:style w:type="paragraph" w:styleId="BodyTextIndent">
    <w:name w:val="Body Text Indent"/>
    <w:basedOn w:val="Normal"/>
    <w:link w:val="BodyTextIndentChar"/>
    <w:uiPriority w:val="99"/>
    <w:semiHidden/>
    <w:rsid w:val="000368BD"/>
    <w:pPr>
      <w:ind w:left="180"/>
    </w:pPr>
    <w:rPr>
      <w:sz w:val="20"/>
    </w:rPr>
  </w:style>
  <w:style w:type="character" w:customStyle="1" w:styleId="BodyTextIndentChar">
    <w:name w:val="Body Text Indent Char"/>
    <w:basedOn w:val="DefaultParagraphFont"/>
    <w:link w:val="BodyTextIndent"/>
    <w:uiPriority w:val="99"/>
    <w:semiHidden/>
    <w:rsid w:val="00221D05"/>
    <w:rPr>
      <w:rFonts w:ascii="Book Antiqua" w:hAnsi="Book Antiqua"/>
      <w:sz w:val="24"/>
      <w:szCs w:val="24"/>
    </w:rPr>
  </w:style>
  <w:style w:type="paragraph" w:styleId="Header">
    <w:name w:val="header"/>
    <w:basedOn w:val="Normal"/>
    <w:link w:val="HeaderChar"/>
    <w:uiPriority w:val="99"/>
    <w:semiHidden/>
    <w:rsid w:val="000368BD"/>
    <w:pPr>
      <w:tabs>
        <w:tab w:val="center" w:pos="4320"/>
        <w:tab w:val="right" w:pos="8640"/>
      </w:tabs>
    </w:pPr>
  </w:style>
  <w:style w:type="character" w:customStyle="1" w:styleId="HeaderChar">
    <w:name w:val="Header Char"/>
    <w:basedOn w:val="DefaultParagraphFont"/>
    <w:link w:val="Header"/>
    <w:uiPriority w:val="99"/>
    <w:semiHidden/>
    <w:rsid w:val="00221D05"/>
    <w:rPr>
      <w:rFonts w:ascii="Book Antiqua" w:hAnsi="Book Antiqua"/>
      <w:sz w:val="24"/>
      <w:szCs w:val="24"/>
    </w:rPr>
  </w:style>
  <w:style w:type="paragraph" w:styleId="Footer">
    <w:name w:val="footer"/>
    <w:basedOn w:val="Normal"/>
    <w:link w:val="FooterChar"/>
    <w:uiPriority w:val="99"/>
    <w:semiHidden/>
    <w:rsid w:val="000368BD"/>
    <w:pPr>
      <w:tabs>
        <w:tab w:val="center" w:pos="4320"/>
        <w:tab w:val="right" w:pos="8640"/>
      </w:tabs>
    </w:pPr>
  </w:style>
  <w:style w:type="character" w:customStyle="1" w:styleId="FooterChar">
    <w:name w:val="Footer Char"/>
    <w:basedOn w:val="DefaultParagraphFont"/>
    <w:link w:val="Footer"/>
    <w:uiPriority w:val="99"/>
    <w:semiHidden/>
    <w:rsid w:val="00221D05"/>
    <w:rPr>
      <w:rFonts w:ascii="Book Antiqua" w:hAnsi="Book Antiqua"/>
      <w:sz w:val="24"/>
      <w:szCs w:val="24"/>
    </w:rPr>
  </w:style>
  <w:style w:type="paragraph" w:styleId="BodyTextIndent2">
    <w:name w:val="Body Text Indent 2"/>
    <w:basedOn w:val="Normal"/>
    <w:link w:val="BodyTextIndent2Char"/>
    <w:uiPriority w:val="99"/>
    <w:semiHidden/>
    <w:rsid w:val="000368BD"/>
    <w:pPr>
      <w:ind w:left="720" w:hanging="720"/>
      <w:jc w:val="both"/>
    </w:pPr>
  </w:style>
  <w:style w:type="character" w:customStyle="1" w:styleId="BodyTextIndent2Char">
    <w:name w:val="Body Text Indent 2 Char"/>
    <w:basedOn w:val="DefaultParagraphFont"/>
    <w:link w:val="BodyTextIndent2"/>
    <w:uiPriority w:val="99"/>
    <w:semiHidden/>
    <w:rsid w:val="00221D05"/>
    <w:rPr>
      <w:rFonts w:ascii="Book Antiqua" w:hAnsi="Book Antiqua"/>
      <w:sz w:val="24"/>
      <w:szCs w:val="24"/>
    </w:rPr>
  </w:style>
  <w:style w:type="paragraph" w:styleId="BodyTextIndent3">
    <w:name w:val="Body Text Indent 3"/>
    <w:basedOn w:val="Normal"/>
    <w:link w:val="BodyTextIndent3Char"/>
    <w:uiPriority w:val="99"/>
    <w:semiHidden/>
    <w:rsid w:val="000368BD"/>
    <w:pPr>
      <w:ind w:left="720" w:hanging="720"/>
    </w:pPr>
    <w:rPr>
      <w:sz w:val="20"/>
    </w:rPr>
  </w:style>
  <w:style w:type="character" w:customStyle="1" w:styleId="BodyTextIndent3Char">
    <w:name w:val="Body Text Indent 3 Char"/>
    <w:basedOn w:val="DefaultParagraphFont"/>
    <w:link w:val="BodyTextIndent3"/>
    <w:uiPriority w:val="99"/>
    <w:semiHidden/>
    <w:rsid w:val="00221D05"/>
    <w:rPr>
      <w:rFonts w:ascii="Book Antiqua" w:hAnsi="Book Antiqua"/>
      <w:sz w:val="16"/>
      <w:szCs w:val="16"/>
    </w:rPr>
  </w:style>
  <w:style w:type="character" w:styleId="FollowedHyperlink">
    <w:name w:val="FollowedHyperlink"/>
    <w:basedOn w:val="DefaultParagraphFont"/>
    <w:uiPriority w:val="99"/>
    <w:semiHidden/>
    <w:rsid w:val="000368BD"/>
    <w:rPr>
      <w:rFonts w:cs="Times New Roman"/>
      <w:color w:val="800080"/>
      <w:u w:val="single"/>
    </w:rPr>
  </w:style>
  <w:style w:type="character" w:styleId="Emphasis">
    <w:name w:val="Emphasis"/>
    <w:basedOn w:val="DefaultParagraphFont"/>
    <w:uiPriority w:val="99"/>
    <w:qFormat/>
    <w:rsid w:val="000368BD"/>
    <w:rPr>
      <w:rFonts w:cs="Times New Roman"/>
      <w:i/>
      <w:iCs/>
    </w:rPr>
  </w:style>
  <w:style w:type="character" w:styleId="Strong">
    <w:name w:val="Strong"/>
    <w:basedOn w:val="DefaultParagraphFont"/>
    <w:uiPriority w:val="99"/>
    <w:qFormat/>
    <w:rsid w:val="000368BD"/>
    <w:rPr>
      <w:rFonts w:cs="Times New Roman"/>
      <w:b/>
      <w:bCs/>
    </w:rPr>
  </w:style>
  <w:style w:type="paragraph" w:customStyle="1" w:styleId="CalendarText">
    <w:name w:val="CalendarText"/>
    <w:basedOn w:val="Normal"/>
    <w:uiPriority w:val="99"/>
    <w:rsid w:val="00522866"/>
    <w:rPr>
      <w:rFonts w:ascii="Arial" w:hAnsi="Arial" w:cs="Arial"/>
      <w:color w:val="000000"/>
      <w:sz w:val="20"/>
    </w:rPr>
  </w:style>
  <w:style w:type="character" w:customStyle="1" w:styleId="CalendarNumbers">
    <w:name w:val="CalendarNumbers"/>
    <w:basedOn w:val="DefaultParagraphFont"/>
    <w:uiPriority w:val="99"/>
    <w:rsid w:val="00522866"/>
    <w:rPr>
      <w:rFonts w:ascii="Arial" w:hAnsi="Arial" w:cs="Times New Roman"/>
      <w:b/>
      <w:bCs/>
      <w:color w:val="000080"/>
      <w:sz w:val="24"/>
    </w:rPr>
  </w:style>
  <w:style w:type="character" w:customStyle="1" w:styleId="StyleStyleCalendarNumbers10ptNotBold11pt">
    <w:name w:val="Style Style CalendarNumbers + 10 pt Not Bold + 11 pt"/>
    <w:basedOn w:val="DefaultParagraphFont"/>
    <w:uiPriority w:val="99"/>
    <w:rsid w:val="00522866"/>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522866"/>
    <w:rPr>
      <w:rFonts w:ascii="Arial Narrow" w:hAnsi="Arial Narrow" w:cs="Times New Roman"/>
      <w:color w:val="990033"/>
      <w:sz w:val="16"/>
    </w:rPr>
  </w:style>
  <w:style w:type="character" w:customStyle="1" w:styleId="WinCalendarBLANKCELLSTYLE6">
    <w:name w:val="WinCalendar_BLANKCELL_STYLE6"/>
    <w:basedOn w:val="DefaultParagraphFont"/>
    <w:uiPriority w:val="99"/>
    <w:rsid w:val="00522866"/>
    <w:rPr>
      <w:rFonts w:ascii="Calibri" w:hAnsi="Calibri" w:cs="Calibri"/>
      <w:color w:val="000000"/>
      <w:sz w:val="18"/>
    </w:rPr>
  </w:style>
  <w:style w:type="paragraph" w:styleId="ListParagraph">
    <w:name w:val="List Paragraph"/>
    <w:basedOn w:val="Normal"/>
    <w:uiPriority w:val="99"/>
    <w:qFormat/>
    <w:rsid w:val="00A6345C"/>
    <w:pPr>
      <w:ind w:left="720"/>
      <w:contextualSpacing/>
    </w:pPr>
  </w:style>
</w:styles>
</file>

<file path=word/webSettings.xml><?xml version="1.0" encoding="utf-8"?>
<w:webSettings xmlns:r="http://schemas.openxmlformats.org/officeDocument/2006/relationships" xmlns:w="http://schemas.openxmlformats.org/wordprocessingml/2006/main">
  <w:divs>
    <w:div w:id="213087115">
      <w:marLeft w:val="0"/>
      <w:marRight w:val="0"/>
      <w:marTop w:val="0"/>
      <w:marBottom w:val="0"/>
      <w:divBdr>
        <w:top w:val="none" w:sz="0" w:space="0" w:color="auto"/>
        <w:left w:val="none" w:sz="0" w:space="0" w:color="auto"/>
        <w:bottom w:val="none" w:sz="0" w:space="0" w:color="auto"/>
        <w:right w:val="none" w:sz="0" w:space="0" w:color="auto"/>
      </w:divBdr>
      <w:divsChild>
        <w:div w:id="213087120">
          <w:marLeft w:val="0"/>
          <w:marRight w:val="0"/>
          <w:marTop w:val="0"/>
          <w:marBottom w:val="0"/>
          <w:divBdr>
            <w:top w:val="none" w:sz="0" w:space="0" w:color="auto"/>
            <w:left w:val="none" w:sz="0" w:space="0" w:color="auto"/>
            <w:bottom w:val="none" w:sz="0" w:space="0" w:color="auto"/>
            <w:right w:val="none" w:sz="0" w:space="0" w:color="auto"/>
          </w:divBdr>
        </w:div>
      </w:divsChild>
    </w:div>
    <w:div w:id="213087116">
      <w:marLeft w:val="0"/>
      <w:marRight w:val="0"/>
      <w:marTop w:val="0"/>
      <w:marBottom w:val="0"/>
      <w:divBdr>
        <w:top w:val="none" w:sz="0" w:space="0" w:color="auto"/>
        <w:left w:val="none" w:sz="0" w:space="0" w:color="auto"/>
        <w:bottom w:val="none" w:sz="0" w:space="0" w:color="auto"/>
        <w:right w:val="none" w:sz="0" w:space="0" w:color="auto"/>
      </w:divBdr>
    </w:div>
    <w:div w:id="213087117">
      <w:marLeft w:val="0"/>
      <w:marRight w:val="0"/>
      <w:marTop w:val="0"/>
      <w:marBottom w:val="0"/>
      <w:divBdr>
        <w:top w:val="none" w:sz="0" w:space="0" w:color="auto"/>
        <w:left w:val="none" w:sz="0" w:space="0" w:color="auto"/>
        <w:bottom w:val="none" w:sz="0" w:space="0" w:color="auto"/>
        <w:right w:val="none" w:sz="0" w:space="0" w:color="auto"/>
      </w:divBdr>
      <w:divsChild>
        <w:div w:id="213087118">
          <w:marLeft w:val="0"/>
          <w:marRight w:val="0"/>
          <w:marTop w:val="0"/>
          <w:marBottom w:val="0"/>
          <w:divBdr>
            <w:top w:val="none" w:sz="0" w:space="0" w:color="auto"/>
            <w:left w:val="none" w:sz="0" w:space="0" w:color="auto"/>
            <w:bottom w:val="none" w:sz="0" w:space="0" w:color="auto"/>
            <w:right w:val="none" w:sz="0" w:space="0" w:color="auto"/>
          </w:divBdr>
        </w:div>
      </w:divsChild>
    </w:div>
    <w:div w:id="213087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grandviewfallston.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sic@grandviewfallston.org" TargetMode="External"/><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yperlink" Target="mailto:greg@grandviewfallston.org" TargetMode="External"/><Relationship Id="rId4" Type="http://schemas.openxmlformats.org/officeDocument/2006/relationships/webSettings" Target="webSettings.xml"/><Relationship Id="rId9" Type="http://schemas.openxmlformats.org/officeDocument/2006/relationships/hyperlink" Target="mailto:eric@grandviewfallston.org" TargetMode="External"/><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9</Pages>
  <Words>1519</Words>
  <Characters>8663</Characters>
  <Application>Microsoft Office Outlook</Application>
  <DocSecurity>0</DocSecurity>
  <Lines>0</Lines>
  <Paragraphs>0</Paragraphs>
  <ScaleCrop>false</ScaleCrop>
  <Company>Grandview Christian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Grandview Christian Church</dc:creator>
  <cp:keywords/>
  <dc:description/>
  <cp:lastModifiedBy>Gregory A Dorrell Sr</cp:lastModifiedBy>
  <cp:revision>7</cp:revision>
  <cp:lastPrinted>2013-09-26T18:16:00Z</cp:lastPrinted>
  <dcterms:created xsi:type="dcterms:W3CDTF">2013-09-26T16:04:00Z</dcterms:created>
  <dcterms:modified xsi:type="dcterms:W3CDTF">2013-09-29T12:50:00Z</dcterms:modified>
</cp:coreProperties>
</file>