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B3" w:rsidRPr="007D1E39" w:rsidRDefault="005613B3" w:rsidP="007D1E39">
      <w:pPr>
        <w:ind w:left="3600" w:firstLine="720"/>
        <w:rPr>
          <w:b/>
          <w:i/>
        </w:rPr>
      </w:pPr>
      <w:r>
        <w:t xml:space="preserve">       </w:t>
      </w:r>
      <w:r w:rsidRPr="007D1E39">
        <w:rPr>
          <w:b/>
          <w:i/>
        </w:rPr>
        <w:t>November, 2013</w:t>
      </w:r>
    </w:p>
    <w:p w:rsidR="005613B3" w:rsidRDefault="005613B3" w:rsidP="003B1BDB">
      <w:pPr>
        <w:pStyle w:val="Heading1"/>
        <w:pBdr>
          <w:top w:val="double" w:sz="24" w:space="2" w:color="auto"/>
          <w:left w:val="double" w:sz="24" w:space="0" w:color="auto"/>
          <w:bottom w:val="double" w:sz="24" w:space="0" w:color="auto"/>
          <w:right w:val="double" w:sz="24" w:space="1" w:color="auto"/>
        </w:pBdr>
        <w:tabs>
          <w:tab w:val="left" w:pos="5760"/>
        </w:tabs>
        <w:ind w:left="720" w:right="540"/>
        <w:rPr>
          <w:sz w:val="36"/>
        </w:rPr>
      </w:pPr>
      <w:r>
        <w:rPr>
          <w:sz w:val="36"/>
        </w:rPr>
        <w:t xml:space="preserve">THE </w:t>
      </w:r>
      <w:smartTag w:uri="urn:schemas-microsoft-com:office:smarttags" w:element="City">
        <w:smartTag w:uri="urn:schemas-microsoft-com:office:smarttags" w:element="place">
          <w:r>
            <w:rPr>
              <w:sz w:val="36"/>
            </w:rPr>
            <w:t>GRANDVIEW</w:t>
          </w:r>
        </w:smartTag>
      </w:smartTag>
      <w:r>
        <w:rPr>
          <w:sz w:val="36"/>
        </w:rPr>
        <w:t xml:space="preserve"> CHRISTIAN</w:t>
      </w:r>
    </w:p>
    <w:p w:rsidR="005613B3" w:rsidRDefault="005613B3" w:rsidP="00CE5F78">
      <w:pPr>
        <w:jc w:val="center"/>
        <w:rPr>
          <w:rFonts w:ascii="Lucida Calligraphy" w:hAnsi="Lucida Calligraphy" w:cs="Arial"/>
          <w:b/>
          <w:sz w:val="28"/>
          <w:szCs w:val="28"/>
        </w:rPr>
      </w:pPr>
    </w:p>
    <w:p w:rsidR="005613B3" w:rsidRPr="007D1E39" w:rsidRDefault="005613B3" w:rsidP="00CE5F78">
      <w:pPr>
        <w:jc w:val="center"/>
        <w:rPr>
          <w:rFonts w:ascii="Lucida Calligraphy" w:hAnsi="Lucida Calligraphy" w:cs="Arial"/>
          <w:b/>
          <w:sz w:val="44"/>
          <w:szCs w:val="44"/>
        </w:rPr>
      </w:pPr>
      <w:r w:rsidRPr="007D1E39">
        <w:rPr>
          <w:rFonts w:ascii="Lucida Calligraphy" w:hAnsi="Lucida Calligraphy" w:cs="Arial"/>
          <w:b/>
          <w:sz w:val="44"/>
          <w:szCs w:val="44"/>
        </w:rPr>
        <w:t xml:space="preserve">LET </w:t>
      </w:r>
      <w:r w:rsidRPr="007D1E39">
        <w:rPr>
          <w:rFonts w:ascii="Lucida Calligraphy" w:hAnsi="Lucida Calligraphy" w:cs="Arial"/>
          <w:b/>
          <w:sz w:val="44"/>
          <w:szCs w:val="44"/>
          <w:u w:val="single"/>
        </w:rPr>
        <w:t>GRATITUDE</w:t>
      </w:r>
      <w:r w:rsidRPr="007D1E39">
        <w:rPr>
          <w:rFonts w:ascii="Lucida Calligraphy" w:hAnsi="Lucida Calligraphy" w:cs="Arial"/>
          <w:b/>
          <w:sz w:val="44"/>
          <w:szCs w:val="44"/>
        </w:rPr>
        <w:t xml:space="preserve"> BE YOUR </w:t>
      </w:r>
      <w:r w:rsidRPr="007D1E39">
        <w:rPr>
          <w:rFonts w:ascii="Lucida Calligraphy" w:hAnsi="Lucida Calligraphy" w:cs="Arial"/>
          <w:b/>
          <w:sz w:val="44"/>
          <w:szCs w:val="44"/>
          <w:u w:val="single"/>
        </w:rPr>
        <w:t>ATTITUDE</w:t>
      </w:r>
    </w:p>
    <w:p w:rsidR="005613B3" w:rsidRPr="00AF04B3" w:rsidRDefault="005613B3" w:rsidP="00E513FE">
      <w:pPr>
        <w:rPr>
          <w:rFonts w:ascii="Lucida Calligraphy" w:hAnsi="Lucida Calligraphy" w:cs="Arial"/>
          <w:sz w:val="32"/>
          <w:szCs w:val="32"/>
        </w:rPr>
      </w:pPr>
    </w:p>
    <w:p w:rsidR="005613B3" w:rsidRPr="00AF04B3" w:rsidRDefault="005613B3" w:rsidP="00821414">
      <w:pPr>
        <w:ind w:firstLine="720"/>
        <w:jc w:val="both"/>
        <w:rPr>
          <w:rFonts w:ascii="Tahoma" w:hAnsi="Tahoma" w:cs="Tahoma"/>
          <w:sz w:val="32"/>
          <w:szCs w:val="32"/>
        </w:rPr>
      </w:pPr>
      <w:r w:rsidRPr="00AF04B3">
        <w:rPr>
          <w:rFonts w:ascii="Tahoma" w:hAnsi="Tahoma" w:cs="Tahoma"/>
          <w:sz w:val="32"/>
          <w:szCs w:val="32"/>
        </w:rPr>
        <w:t>Every day of your life is a gift from God.  Don’t squander it.  Don’t waste it by being angry with anyone.  Don’t let it slip away by feeling sorry for yourself.  Be grateful for this precious gift of life, and spread it by being happy and as thankful as you possibly can.  Let your mind dwell on the good things which have happened to you.  Enjoy every day of your life to the fullest.  Realize that you add to the joy of each day by making someone else happy.</w:t>
      </w:r>
    </w:p>
    <w:p w:rsidR="005613B3" w:rsidRPr="00AF04B3" w:rsidRDefault="005613B3" w:rsidP="00821414">
      <w:pPr>
        <w:ind w:firstLine="720"/>
        <w:jc w:val="both"/>
        <w:rPr>
          <w:rFonts w:ascii="Tahoma" w:hAnsi="Tahoma" w:cs="Tahoma"/>
          <w:sz w:val="32"/>
          <w:szCs w:val="32"/>
        </w:rPr>
      </w:pPr>
    </w:p>
    <w:p w:rsidR="005613B3" w:rsidRPr="00AF04B3" w:rsidRDefault="005613B3" w:rsidP="00821414">
      <w:pPr>
        <w:ind w:firstLine="720"/>
        <w:jc w:val="both"/>
        <w:rPr>
          <w:rFonts w:ascii="Tahoma" w:hAnsi="Tahoma" w:cs="Tahoma"/>
          <w:sz w:val="32"/>
          <w:szCs w:val="32"/>
        </w:rPr>
      </w:pPr>
      <w:r w:rsidRPr="00AF04B3">
        <w:rPr>
          <w:rFonts w:ascii="Tahoma" w:hAnsi="Tahoma" w:cs="Tahoma"/>
          <w:sz w:val="32"/>
          <w:szCs w:val="32"/>
        </w:rPr>
        <w:t>The kind of prayer that helps you get into a peaceful, grateful attitude might be something like this:</w:t>
      </w:r>
    </w:p>
    <w:p w:rsidR="005613B3" w:rsidRPr="00AF04B3" w:rsidRDefault="005613B3" w:rsidP="00821414">
      <w:pPr>
        <w:ind w:firstLine="720"/>
        <w:jc w:val="both"/>
        <w:rPr>
          <w:rFonts w:ascii="Tahoma" w:hAnsi="Tahoma" w:cs="Tahoma"/>
          <w:sz w:val="32"/>
          <w:szCs w:val="32"/>
        </w:rPr>
      </w:pPr>
    </w:p>
    <w:p w:rsidR="005613B3" w:rsidRPr="00AF04B3" w:rsidRDefault="005613B3" w:rsidP="00821414">
      <w:pPr>
        <w:ind w:firstLine="720"/>
        <w:jc w:val="both"/>
        <w:rPr>
          <w:rFonts w:ascii="Tahoma" w:hAnsi="Tahoma" w:cs="Tahoma"/>
          <w:sz w:val="32"/>
          <w:szCs w:val="32"/>
        </w:rPr>
      </w:pPr>
      <w:r w:rsidRPr="00AF04B3">
        <w:rPr>
          <w:rFonts w:ascii="Tahoma" w:hAnsi="Tahoma" w:cs="Tahoma"/>
          <w:sz w:val="32"/>
          <w:szCs w:val="32"/>
        </w:rPr>
        <w:t>“Heavenly Father, help me to be grateful for being alive right now.  Help me to realize that no matter what my problems may be, where there is life, there is hope.  Help me to think positively and to realize that thousands of miracles are happening every day.  Help me to pray and help me to remember the times when prayer brought me peace.  Let me be a better listener and not be self-centered.  Help me to realize that if I get my mind occupied by helping and cheering up other people, I will be healthier than if I were always checking my own pulse.  Help me to look for the good in everyone I meet.  Let me realize that I cannot change anybody’s way of thinking.  Only by doing the best I can and setting a good example may I influence someone to change their behavior.  Help me to understand that other people have as much right to their opinions as I do to mine.  Let me love myself as I am.  Let me accept the peace that You can bring, and help me to understand that You have a plan and purpose to everything that happens.</w:t>
      </w:r>
    </w:p>
    <w:p w:rsidR="005613B3" w:rsidRPr="007D1E39" w:rsidRDefault="005613B3" w:rsidP="00821414">
      <w:pPr>
        <w:ind w:firstLine="720"/>
        <w:jc w:val="both"/>
        <w:rPr>
          <w:rFonts w:ascii="Tahoma" w:hAnsi="Tahoma" w:cs="Tahoma"/>
          <w:sz w:val="28"/>
          <w:szCs w:val="28"/>
        </w:rPr>
      </w:pPr>
    </w:p>
    <w:p w:rsidR="005613B3" w:rsidRPr="007D1E39" w:rsidRDefault="005613B3" w:rsidP="00821414">
      <w:pPr>
        <w:ind w:firstLine="72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Amen.</w:t>
      </w:r>
    </w:p>
    <w:p w:rsidR="005613B3" w:rsidRDefault="005613B3" w:rsidP="00821414">
      <w:pPr>
        <w:jc w:val="both"/>
        <w:rPr>
          <w:rFonts w:ascii="Lucida Calligraphy" w:hAnsi="Lucida Calligraphy" w:cs="Arial"/>
        </w:rPr>
      </w:pPr>
    </w:p>
    <w:p w:rsidR="005613B3" w:rsidRDefault="005613B3" w:rsidP="00E513FE">
      <w:pPr>
        <w:rPr>
          <w:rFonts w:ascii="Lucida Calligraphy" w:hAnsi="Lucida Calligraphy" w:cs="Arial"/>
        </w:rPr>
      </w:pPr>
    </w:p>
    <w:p w:rsidR="005613B3" w:rsidRDefault="005613B3" w:rsidP="00E513FE">
      <w:pPr>
        <w:rPr>
          <w:rFonts w:ascii="Lucida Calligraphy" w:hAnsi="Lucida Calligraphy" w:cs="Arial"/>
        </w:rPr>
      </w:pPr>
    </w:p>
    <w:p w:rsidR="005613B3" w:rsidRDefault="005613B3" w:rsidP="00E513FE">
      <w:pPr>
        <w:rPr>
          <w:rFonts w:ascii="Lucida Calligraphy" w:hAnsi="Lucida Calligraphy" w:cs="Arial"/>
        </w:rPr>
      </w:pPr>
    </w:p>
    <w:p w:rsidR="005613B3" w:rsidRDefault="005613B3" w:rsidP="00E513FE">
      <w:pPr>
        <w:rPr>
          <w:rFonts w:ascii="Lucida Calligraphy" w:hAnsi="Lucida Calligraphy" w:cs="Arial"/>
        </w:rPr>
      </w:pPr>
    </w:p>
    <w:p w:rsidR="005613B3" w:rsidRPr="00AF04B3" w:rsidRDefault="005613B3" w:rsidP="00CE5F78">
      <w:pPr>
        <w:jc w:val="center"/>
        <w:rPr>
          <w:rFonts w:ascii="Bookman Old Style" w:hAnsi="Bookman Old Style" w:cs="Arial"/>
          <w:sz w:val="40"/>
          <w:szCs w:val="40"/>
        </w:rPr>
      </w:pPr>
      <w:r w:rsidRPr="00AF04B3">
        <w:rPr>
          <w:rFonts w:ascii="Bookman Old Style" w:hAnsi="Bookman Old Style" w:cs="Arial"/>
          <w:sz w:val="40"/>
          <w:szCs w:val="40"/>
        </w:rPr>
        <w:t xml:space="preserve">THE ELDERS </w:t>
      </w:r>
    </w:p>
    <w:p w:rsidR="005613B3" w:rsidRPr="00AF04B3" w:rsidRDefault="005613B3" w:rsidP="00CE5F78">
      <w:pPr>
        <w:jc w:val="center"/>
        <w:rPr>
          <w:rFonts w:ascii="Bookman Old Style" w:hAnsi="Bookman Old Style" w:cs="Arial"/>
          <w:sz w:val="40"/>
          <w:szCs w:val="40"/>
        </w:rPr>
      </w:pPr>
      <w:r w:rsidRPr="00AF04B3">
        <w:rPr>
          <w:rFonts w:ascii="Bookman Old Style" w:hAnsi="Bookman Old Style" w:cs="Arial"/>
          <w:sz w:val="40"/>
          <w:szCs w:val="40"/>
        </w:rPr>
        <w:t>OF</w:t>
      </w:r>
    </w:p>
    <w:p w:rsidR="005613B3" w:rsidRPr="00AF04B3" w:rsidRDefault="005613B3" w:rsidP="00CE5F78">
      <w:pPr>
        <w:jc w:val="center"/>
        <w:rPr>
          <w:rFonts w:ascii="Century Gothic" w:hAnsi="Century Gothic" w:cs="Arial"/>
          <w:sz w:val="40"/>
          <w:szCs w:val="40"/>
        </w:rPr>
      </w:pPr>
      <w:smartTag w:uri="urn:schemas-microsoft-com:office:smarttags" w:element="place">
        <w:smartTag w:uri="urn:schemas-microsoft-com:office:smarttags" w:element="City">
          <w:r w:rsidRPr="00AF04B3">
            <w:rPr>
              <w:rFonts w:ascii="Bookman Old Style" w:hAnsi="Bookman Old Style" w:cs="Arial"/>
              <w:sz w:val="40"/>
              <w:szCs w:val="40"/>
            </w:rPr>
            <w:t>GRANDVIEW</w:t>
          </w:r>
        </w:smartTag>
      </w:smartTag>
      <w:r w:rsidRPr="00AF04B3">
        <w:rPr>
          <w:rFonts w:ascii="Bookman Old Style" w:hAnsi="Bookman Old Style" w:cs="Arial"/>
          <w:sz w:val="40"/>
          <w:szCs w:val="40"/>
        </w:rPr>
        <w:t xml:space="preserve"> CHRISTIAN CHURCH</w:t>
      </w:r>
    </w:p>
    <w:p w:rsidR="005613B3" w:rsidRDefault="005613B3">
      <w:pPr>
        <w:rPr>
          <w:rFonts w:ascii="Century Gothic" w:hAnsi="Century Gothic" w:cs="Arial"/>
          <w:sz w:val="22"/>
          <w:szCs w:val="36"/>
        </w:rPr>
      </w:pPr>
    </w:p>
    <w:p w:rsidR="005613B3" w:rsidRDefault="005613B3">
      <w:pPr>
        <w:rPr>
          <w:rFonts w:ascii="Century Gothic" w:hAnsi="Century Gothic" w:cs="Arial"/>
          <w:sz w:val="22"/>
          <w:szCs w:val="36"/>
        </w:rPr>
      </w:pP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Frank Churn</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Gene Crocker</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Bruce Hart</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Jim Paul</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Greg Sanzone</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Cliff Stoecker</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Joe Thomas</w:t>
      </w:r>
    </w:p>
    <w:p w:rsidR="005613B3" w:rsidRDefault="005613B3" w:rsidP="00FE251D">
      <w:pPr>
        <w:rPr>
          <w:rFonts w:ascii="Lucida Calligraphy" w:hAnsi="Lucida Calligraphy" w:cs="Arial"/>
          <w:sz w:val="28"/>
          <w:szCs w:val="28"/>
        </w:rPr>
      </w:pPr>
    </w:p>
    <w:p w:rsidR="005613B3" w:rsidRDefault="005613B3" w:rsidP="00FE251D">
      <w:pPr>
        <w:rPr>
          <w:rFonts w:ascii="Lucida Calligraphy" w:hAnsi="Lucida Calligraphy" w:cs="Arial"/>
          <w:sz w:val="28"/>
          <w:szCs w:val="28"/>
        </w:rPr>
      </w:pPr>
    </w:p>
    <w:p w:rsidR="005613B3" w:rsidRDefault="005613B3" w:rsidP="00FE251D">
      <w:pPr>
        <w:rPr>
          <w:rFonts w:ascii="Lucida Calligraphy" w:hAnsi="Lucida Calligraphy" w:cs="Arial"/>
          <w:sz w:val="28"/>
          <w:szCs w:val="28"/>
        </w:rPr>
      </w:pPr>
    </w:p>
    <w:p w:rsidR="005613B3" w:rsidRPr="00AF04B3" w:rsidRDefault="005613B3" w:rsidP="00CE5F78">
      <w:pPr>
        <w:jc w:val="center"/>
        <w:rPr>
          <w:rFonts w:ascii="Bookman Old Style" w:hAnsi="Bookman Old Style" w:cs="Arial"/>
          <w:sz w:val="40"/>
          <w:szCs w:val="40"/>
        </w:rPr>
      </w:pPr>
      <w:r w:rsidRPr="00AF04B3">
        <w:rPr>
          <w:rFonts w:ascii="Bookman Old Style" w:hAnsi="Bookman Old Style" w:cs="Arial"/>
          <w:sz w:val="40"/>
          <w:szCs w:val="40"/>
        </w:rPr>
        <w:t xml:space="preserve">THE DEACONS </w:t>
      </w:r>
    </w:p>
    <w:p w:rsidR="005613B3" w:rsidRPr="00AF04B3" w:rsidRDefault="005613B3" w:rsidP="00CE5F78">
      <w:pPr>
        <w:jc w:val="center"/>
        <w:rPr>
          <w:rFonts w:ascii="Bookman Old Style" w:hAnsi="Bookman Old Style" w:cs="Arial"/>
          <w:sz w:val="40"/>
          <w:szCs w:val="40"/>
        </w:rPr>
      </w:pPr>
      <w:r w:rsidRPr="00AF04B3">
        <w:rPr>
          <w:rFonts w:ascii="Bookman Old Style" w:hAnsi="Bookman Old Style" w:cs="Arial"/>
          <w:sz w:val="40"/>
          <w:szCs w:val="40"/>
        </w:rPr>
        <w:t xml:space="preserve">OF </w:t>
      </w:r>
    </w:p>
    <w:p w:rsidR="005613B3" w:rsidRPr="00AF04B3" w:rsidRDefault="005613B3" w:rsidP="00CE5F78">
      <w:pPr>
        <w:jc w:val="center"/>
        <w:rPr>
          <w:rFonts w:ascii="Bookman Old Style" w:hAnsi="Bookman Old Style" w:cs="Arial"/>
          <w:sz w:val="40"/>
          <w:szCs w:val="40"/>
        </w:rPr>
      </w:pPr>
      <w:smartTag w:uri="urn:schemas-microsoft-com:office:smarttags" w:element="place">
        <w:smartTag w:uri="urn:schemas-microsoft-com:office:smarttags" w:element="City">
          <w:r w:rsidRPr="00AF04B3">
            <w:rPr>
              <w:rFonts w:ascii="Bookman Old Style" w:hAnsi="Bookman Old Style" w:cs="Arial"/>
              <w:sz w:val="40"/>
              <w:szCs w:val="40"/>
            </w:rPr>
            <w:t>GRANDVIEW</w:t>
          </w:r>
        </w:smartTag>
      </w:smartTag>
      <w:r w:rsidRPr="00AF04B3">
        <w:rPr>
          <w:rFonts w:ascii="Bookman Old Style" w:hAnsi="Bookman Old Style" w:cs="Arial"/>
          <w:sz w:val="40"/>
          <w:szCs w:val="40"/>
        </w:rPr>
        <w:t xml:space="preserve"> CHRISTIAN CHURCH</w:t>
      </w:r>
    </w:p>
    <w:p w:rsidR="005613B3" w:rsidRDefault="005613B3" w:rsidP="00CE5F78">
      <w:pPr>
        <w:jc w:val="center"/>
        <w:rPr>
          <w:rFonts w:ascii="Bookman Old Style" w:hAnsi="Bookman Old Style" w:cs="Arial"/>
          <w:sz w:val="32"/>
          <w:szCs w:val="32"/>
        </w:rPr>
      </w:pP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Tim Butt</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Craig Colbourn</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Paul Feryus</w:t>
      </w:r>
    </w:p>
    <w:p w:rsidR="005613B3" w:rsidRPr="00AF04B3" w:rsidRDefault="005613B3" w:rsidP="00CE5F78">
      <w:pPr>
        <w:jc w:val="center"/>
        <w:rPr>
          <w:rFonts w:ascii="Lucida Calligraphy" w:hAnsi="Lucida Calligraphy" w:cs="Arial"/>
          <w:sz w:val="36"/>
          <w:szCs w:val="36"/>
        </w:rPr>
      </w:pPr>
      <w:r w:rsidRPr="00AF04B3">
        <w:rPr>
          <w:rFonts w:ascii="Lucida Calligraphy" w:hAnsi="Lucida Calligraphy" w:cs="Arial"/>
          <w:sz w:val="36"/>
          <w:szCs w:val="36"/>
        </w:rPr>
        <w:t>Karl Stoecker</w:t>
      </w: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p>
    <w:p w:rsidR="005613B3" w:rsidRDefault="005613B3" w:rsidP="00FE251D">
      <w:pPr>
        <w:jc w:val="center"/>
        <w:rPr>
          <w:rFonts w:ascii="Lucida Calligraphy" w:hAnsi="Lucida Calligraphy" w:cs="Arial"/>
          <w:sz w:val="28"/>
          <w:szCs w:val="28"/>
        </w:rPr>
      </w:pPr>
      <w:r>
        <w:rPr>
          <w:noProof/>
        </w:rPr>
        <w:pict>
          <v:shape id="_x0000_s1026" type="#_x0000_t75" style="position:absolute;left:0;text-align:left;margin-left:324pt;margin-top:0;width:231.6pt;height:75.45pt;z-index:-251661824">
            <v:imagedata r:id="rId7" o:title=""/>
          </v:shape>
        </w:pict>
      </w:r>
    </w:p>
    <w:p w:rsidR="005613B3" w:rsidRDefault="005613B3" w:rsidP="00FE251D">
      <w:pPr>
        <w:jc w:val="center"/>
        <w:rPr>
          <w:rFonts w:ascii="Lucida Calligraphy" w:hAnsi="Lucida Calligraphy" w:cs="Arial"/>
          <w:sz w:val="28"/>
          <w:szCs w:val="28"/>
        </w:rPr>
      </w:pPr>
    </w:p>
    <w:p w:rsidR="005613B3" w:rsidRPr="00FE251D" w:rsidRDefault="005613B3" w:rsidP="00FE251D">
      <w:pPr>
        <w:jc w:val="center"/>
        <w:rPr>
          <w:rFonts w:ascii="Lucida Calligraphy" w:hAnsi="Lucida Calligraphy" w:cs="Arial"/>
          <w:sz w:val="28"/>
          <w:szCs w:val="28"/>
        </w:rPr>
      </w:pPr>
    </w:p>
    <w:p w:rsidR="005613B3" w:rsidRPr="002425D7" w:rsidRDefault="005613B3">
      <w:pPr>
        <w:jc w:val="both"/>
        <w:rPr>
          <w:rFonts w:ascii="Lucida Calligraphy" w:hAnsi="Lucida Calligraphy" w:cs="Arial"/>
          <w:b/>
          <w:shadow/>
          <w:sz w:val="40"/>
          <w:szCs w:val="40"/>
        </w:rPr>
      </w:pPr>
      <w:smartTag w:uri="urn:schemas-microsoft-com:office:smarttags" w:element="place">
        <w:smartTag w:uri="urn:schemas-microsoft-com:office:smarttags" w:element="City">
          <w:r w:rsidRPr="002425D7">
            <w:rPr>
              <w:rFonts w:ascii="Lucida Calligraphy" w:hAnsi="Lucida Calligraphy" w:cs="Arial"/>
              <w:b/>
              <w:shadow/>
              <w:sz w:val="40"/>
              <w:szCs w:val="40"/>
            </w:rPr>
            <w:t>GRANDVIEW</w:t>
          </w:r>
        </w:smartTag>
      </w:smartTag>
      <w:r w:rsidRPr="002425D7">
        <w:rPr>
          <w:rFonts w:ascii="Lucida Calligraphy" w:hAnsi="Lucida Calligraphy" w:cs="Arial"/>
          <w:b/>
          <w:shadow/>
          <w:sz w:val="40"/>
          <w:szCs w:val="40"/>
        </w:rPr>
        <w:t>’S YOUNG AT HEART</w:t>
      </w:r>
    </w:p>
    <w:p w:rsidR="005613B3" w:rsidRDefault="005613B3" w:rsidP="006E2E02">
      <w:pPr>
        <w:jc w:val="both"/>
        <w:rPr>
          <w:rFonts w:ascii="Tahoma" w:hAnsi="Tahoma" w:cs="Tahoma"/>
          <w:b/>
          <w:shadow/>
          <w:sz w:val="32"/>
          <w:szCs w:val="32"/>
        </w:rPr>
      </w:pPr>
    </w:p>
    <w:p w:rsidR="005613B3" w:rsidRPr="00D16CDA" w:rsidRDefault="005613B3" w:rsidP="006E2E02">
      <w:pPr>
        <w:jc w:val="both"/>
        <w:rPr>
          <w:rFonts w:ascii="Tahoma" w:hAnsi="Tahoma" w:cs="Tahoma"/>
          <w:b/>
          <w:shadow/>
          <w:sz w:val="36"/>
          <w:szCs w:val="36"/>
        </w:rPr>
      </w:pPr>
      <w:r>
        <w:rPr>
          <w:rFonts w:ascii="Tahoma" w:hAnsi="Tahoma" w:cs="Tahoma"/>
          <w:b/>
          <w:shadow/>
          <w:sz w:val="32"/>
          <w:szCs w:val="32"/>
        </w:rPr>
        <w:tab/>
      </w:r>
      <w:r w:rsidRPr="00D16CDA">
        <w:rPr>
          <w:rFonts w:ascii="Tahoma" w:hAnsi="Tahoma" w:cs="Tahoma"/>
          <w:b/>
          <w:shadow/>
          <w:sz w:val="36"/>
          <w:szCs w:val="36"/>
        </w:rPr>
        <w:t>On Monday, November 18</w:t>
      </w:r>
      <w:r w:rsidRPr="00D16CDA">
        <w:rPr>
          <w:rFonts w:ascii="Tahoma" w:hAnsi="Tahoma" w:cs="Tahoma"/>
          <w:b/>
          <w:shadow/>
          <w:sz w:val="36"/>
          <w:szCs w:val="36"/>
          <w:vertAlign w:val="superscript"/>
        </w:rPr>
        <w:t>th</w:t>
      </w:r>
      <w:r w:rsidRPr="00D16CDA">
        <w:rPr>
          <w:rFonts w:ascii="Tahoma" w:hAnsi="Tahoma" w:cs="Tahoma"/>
          <w:b/>
          <w:shadow/>
          <w:sz w:val="36"/>
          <w:szCs w:val="36"/>
        </w:rPr>
        <w:t xml:space="preserve"> we are going to the Golden Corral on Route 40 in </w:t>
      </w:r>
      <w:smartTag w:uri="urn:schemas-microsoft-com:office:smarttags" w:element="place">
        <w:smartTag w:uri="urn:schemas-microsoft-com:office:smarttags" w:element="City">
          <w:r w:rsidRPr="00D16CDA">
            <w:rPr>
              <w:rFonts w:ascii="Tahoma" w:hAnsi="Tahoma" w:cs="Tahoma"/>
              <w:b/>
              <w:shadow/>
              <w:sz w:val="36"/>
              <w:szCs w:val="36"/>
            </w:rPr>
            <w:t>Aberdeen</w:t>
          </w:r>
        </w:smartTag>
      </w:smartTag>
      <w:r w:rsidRPr="00D16CDA">
        <w:rPr>
          <w:rFonts w:ascii="Tahoma" w:hAnsi="Tahoma" w:cs="Tahoma"/>
          <w:b/>
          <w:shadow/>
          <w:sz w:val="36"/>
          <w:szCs w:val="36"/>
        </w:rPr>
        <w:t xml:space="preserve"> at 11:30.  For those who want to carpool, we will meet at church at 10:30 and leave promptly at 10:45.</w:t>
      </w:r>
    </w:p>
    <w:p w:rsidR="005613B3" w:rsidRPr="00D16CDA" w:rsidRDefault="005613B3" w:rsidP="006E2E02">
      <w:pPr>
        <w:jc w:val="both"/>
        <w:rPr>
          <w:rFonts w:ascii="Tahoma" w:hAnsi="Tahoma" w:cs="Tahoma"/>
          <w:shadow/>
          <w:sz w:val="36"/>
          <w:szCs w:val="36"/>
        </w:rPr>
      </w:pPr>
      <w:r w:rsidRPr="00D16CDA">
        <w:rPr>
          <w:rFonts w:ascii="Tahoma" w:hAnsi="Tahoma" w:cs="Tahoma"/>
          <w:b/>
          <w:shadow/>
          <w:sz w:val="36"/>
          <w:szCs w:val="36"/>
        </w:rPr>
        <w:tab/>
      </w:r>
      <w:r w:rsidRPr="00D16CDA">
        <w:rPr>
          <w:rFonts w:ascii="Tahoma" w:hAnsi="Tahoma" w:cs="Tahoma"/>
          <w:shadow/>
          <w:sz w:val="36"/>
          <w:szCs w:val="36"/>
        </w:rPr>
        <w:t xml:space="preserve">I have made reservations for </w:t>
      </w:r>
      <w:r w:rsidRPr="00D16CDA">
        <w:rPr>
          <w:rFonts w:ascii="Tahoma" w:hAnsi="Tahoma" w:cs="Tahoma"/>
          <w:b/>
          <w:shadow/>
          <w:sz w:val="36"/>
          <w:szCs w:val="36"/>
        </w:rPr>
        <w:t xml:space="preserve">Sight &amp; Sound for May 14, 2014 to see Moses.  The show starts at 11:00 and ends at 1:15.  </w:t>
      </w:r>
      <w:r w:rsidRPr="00D16CDA">
        <w:rPr>
          <w:rFonts w:ascii="Tahoma" w:hAnsi="Tahoma" w:cs="Tahoma"/>
          <w:shadow/>
          <w:sz w:val="36"/>
          <w:szCs w:val="36"/>
        </w:rPr>
        <w:t>We cannot make reservations for eating at Dienner’s so we will be discussing where you want to eat.  They don’t take reservations after 12:00.  We will discuss this at Golden Corral.</w:t>
      </w:r>
    </w:p>
    <w:p w:rsidR="005613B3" w:rsidRPr="00D16CDA" w:rsidRDefault="005613B3" w:rsidP="006E2E02">
      <w:pPr>
        <w:jc w:val="both"/>
        <w:rPr>
          <w:rFonts w:ascii="Tahoma" w:hAnsi="Tahoma" w:cs="Tahoma"/>
          <w:shadow/>
          <w:sz w:val="36"/>
          <w:szCs w:val="36"/>
        </w:rPr>
      </w:pPr>
      <w:r w:rsidRPr="00D16CDA">
        <w:rPr>
          <w:rFonts w:ascii="Tahoma" w:hAnsi="Tahoma" w:cs="Tahoma"/>
          <w:shadow/>
          <w:sz w:val="36"/>
          <w:szCs w:val="36"/>
        </w:rPr>
        <w:tab/>
        <w:t xml:space="preserve">Our meeting on </w:t>
      </w:r>
      <w:r w:rsidRPr="00D16CDA">
        <w:rPr>
          <w:rFonts w:ascii="Tahoma" w:hAnsi="Tahoma" w:cs="Tahoma"/>
          <w:b/>
          <w:shadow/>
          <w:sz w:val="36"/>
          <w:szCs w:val="36"/>
        </w:rPr>
        <w:t>Monday, December 16</w:t>
      </w:r>
      <w:r w:rsidRPr="00D16CDA">
        <w:rPr>
          <w:rFonts w:ascii="Tahoma" w:hAnsi="Tahoma" w:cs="Tahoma"/>
          <w:b/>
          <w:shadow/>
          <w:sz w:val="36"/>
          <w:szCs w:val="36"/>
          <w:vertAlign w:val="superscript"/>
        </w:rPr>
        <w:t>th</w:t>
      </w:r>
      <w:r w:rsidRPr="00D16CDA">
        <w:rPr>
          <w:rFonts w:ascii="Tahoma" w:hAnsi="Tahoma" w:cs="Tahoma"/>
          <w:b/>
          <w:shadow/>
          <w:sz w:val="36"/>
          <w:szCs w:val="36"/>
        </w:rPr>
        <w:t xml:space="preserve"> will be potluck at church at 11:30.  </w:t>
      </w:r>
      <w:r w:rsidRPr="00D16CDA">
        <w:rPr>
          <w:rFonts w:ascii="Tahoma" w:hAnsi="Tahoma" w:cs="Tahoma"/>
          <w:shadow/>
          <w:sz w:val="36"/>
          <w:szCs w:val="36"/>
        </w:rPr>
        <w:t xml:space="preserve">Our entertainment will be a sing-a-long with Dave Bulger and Greg Dorrell playing guitars and singing Christmas carols. </w:t>
      </w:r>
    </w:p>
    <w:p w:rsidR="005613B3" w:rsidRPr="00D16CDA" w:rsidRDefault="005613B3" w:rsidP="006E2E02">
      <w:pPr>
        <w:jc w:val="both"/>
        <w:rPr>
          <w:rFonts w:ascii="Tahoma" w:hAnsi="Tahoma" w:cs="Tahoma"/>
          <w:shadow/>
          <w:sz w:val="36"/>
          <w:szCs w:val="36"/>
        </w:rPr>
      </w:pPr>
      <w:r w:rsidRPr="00D16CDA">
        <w:rPr>
          <w:rFonts w:ascii="Tahoma" w:hAnsi="Tahoma" w:cs="Tahoma"/>
          <w:shadow/>
          <w:sz w:val="36"/>
          <w:szCs w:val="36"/>
        </w:rPr>
        <w:tab/>
        <w:t>Hope to see you all at Golden Corral.  Have a Blessed and Thankful Thanksgiving.</w:t>
      </w:r>
    </w:p>
    <w:p w:rsidR="005613B3" w:rsidRPr="00D16CDA" w:rsidRDefault="005613B3" w:rsidP="006E2E02">
      <w:pPr>
        <w:jc w:val="both"/>
        <w:rPr>
          <w:rFonts w:ascii="Tahoma" w:hAnsi="Tahoma" w:cs="Tahoma"/>
          <w:shadow/>
          <w:sz w:val="36"/>
          <w:szCs w:val="36"/>
        </w:rPr>
      </w:pPr>
      <w:r w:rsidRPr="00D16CDA">
        <w:rPr>
          <w:rFonts w:ascii="Tahoma" w:hAnsi="Tahoma" w:cs="Tahoma"/>
          <w:shadow/>
          <w:sz w:val="36"/>
          <w:szCs w:val="36"/>
        </w:rPr>
        <w:t xml:space="preserve">                                        </w:t>
      </w:r>
    </w:p>
    <w:p w:rsidR="005613B3" w:rsidRPr="00D16CDA" w:rsidRDefault="005613B3" w:rsidP="00980BE8">
      <w:pPr>
        <w:jc w:val="both"/>
        <w:rPr>
          <w:rFonts w:ascii="Arial" w:hAnsi="Arial" w:cs="Arial"/>
          <w:shadow/>
          <w:sz w:val="36"/>
          <w:szCs w:val="36"/>
        </w:rPr>
      </w:pPr>
      <w:r w:rsidRPr="00D16CDA">
        <w:rPr>
          <w:rFonts w:ascii="Arial" w:hAnsi="Arial" w:cs="Arial"/>
          <w:shadow/>
          <w:sz w:val="36"/>
          <w:szCs w:val="36"/>
        </w:rPr>
        <w:t>Frank &amp; Beverly</w:t>
      </w:r>
    </w:p>
    <w:p w:rsidR="005613B3" w:rsidRPr="00D16CDA" w:rsidRDefault="005613B3" w:rsidP="00AA0092">
      <w:pPr>
        <w:jc w:val="both"/>
        <w:rPr>
          <w:rFonts w:ascii="Arial" w:hAnsi="Arial" w:cs="Arial"/>
          <w:shadow/>
          <w:noProof/>
          <w:sz w:val="36"/>
          <w:szCs w:val="36"/>
        </w:rPr>
      </w:pPr>
      <w:r w:rsidRPr="00D16CDA">
        <w:rPr>
          <w:rFonts w:ascii="Arial" w:hAnsi="Arial" w:cs="Arial"/>
          <w:shadow/>
          <w:noProof/>
          <w:sz w:val="36"/>
          <w:szCs w:val="36"/>
        </w:rPr>
        <w:t xml:space="preserve">                    </w:t>
      </w:r>
    </w:p>
    <w:p w:rsidR="005613B3" w:rsidRDefault="005613B3" w:rsidP="00AA0092">
      <w:pPr>
        <w:jc w:val="both"/>
        <w:rPr>
          <w:rFonts w:ascii="Arial" w:hAnsi="Arial" w:cs="Arial"/>
          <w:shadow/>
          <w:noProof/>
          <w:sz w:val="32"/>
          <w:szCs w:val="32"/>
        </w:rPr>
      </w:pPr>
    </w:p>
    <w:p w:rsidR="005613B3" w:rsidRDefault="005613B3" w:rsidP="00AA0092">
      <w:pPr>
        <w:jc w:val="both"/>
        <w:rPr>
          <w:rFonts w:ascii="Arial" w:hAnsi="Arial" w:cs="Arial"/>
          <w:shadow/>
          <w:noProof/>
          <w:sz w:val="32"/>
          <w:szCs w:val="32"/>
        </w:rPr>
      </w:pPr>
      <w:r>
        <w:rPr>
          <w:rFonts w:ascii="Arial" w:hAnsi="Arial" w:cs="Arial"/>
          <w:shadow/>
          <w:noProof/>
          <w:sz w:val="32"/>
          <w:szCs w:val="32"/>
        </w:rPr>
        <w:tab/>
      </w:r>
    </w:p>
    <w:p w:rsidR="005613B3" w:rsidRDefault="005613B3" w:rsidP="00AA0092">
      <w:pPr>
        <w:jc w:val="both"/>
        <w:rPr>
          <w:rFonts w:ascii="Arial" w:hAnsi="Arial" w:cs="Arial"/>
          <w:b/>
          <w:shadow/>
          <w:sz w:val="32"/>
          <w:szCs w:val="32"/>
          <w:u w:val="single"/>
        </w:rPr>
      </w:pPr>
      <w:r>
        <w:rPr>
          <w:rFonts w:ascii="Arial" w:hAnsi="Arial" w:cs="Arial"/>
          <w:b/>
          <w:shadow/>
          <w:sz w:val="32"/>
          <w:szCs w:val="32"/>
          <w:u w:val="single"/>
        </w:rPr>
        <w:t>Reminder:</w:t>
      </w:r>
    </w:p>
    <w:p w:rsidR="005613B3" w:rsidRPr="00AA0092" w:rsidRDefault="005613B3" w:rsidP="00AA0092">
      <w:pPr>
        <w:jc w:val="both"/>
        <w:rPr>
          <w:rFonts w:ascii="Arial" w:hAnsi="Arial" w:cs="Arial"/>
          <w:shadow/>
          <w:sz w:val="32"/>
          <w:szCs w:val="32"/>
        </w:rPr>
      </w:pPr>
      <w:r>
        <w:rPr>
          <w:rFonts w:ascii="Arial" w:hAnsi="Arial" w:cs="Arial"/>
          <w:shadow/>
          <w:sz w:val="32"/>
          <w:szCs w:val="32"/>
        </w:rPr>
        <w:t xml:space="preserve">Our website is grandviewfallston.org.  For general e-mails and for Herb Townsend please send to </w:t>
      </w:r>
      <w:hyperlink r:id="rId8" w:history="1">
        <w:r w:rsidRPr="009C731E">
          <w:rPr>
            <w:rStyle w:val="Hyperlink"/>
            <w:rFonts w:ascii="Arial" w:hAnsi="Arial" w:cs="Arial"/>
            <w:shadow/>
            <w:sz w:val="32"/>
            <w:szCs w:val="32"/>
          </w:rPr>
          <w:t>office@grandviewfallston.org</w:t>
        </w:r>
      </w:hyperlink>
      <w:r>
        <w:rPr>
          <w:rFonts w:ascii="Arial" w:hAnsi="Arial" w:cs="Arial"/>
          <w:shadow/>
          <w:sz w:val="32"/>
          <w:szCs w:val="32"/>
        </w:rPr>
        <w:t xml:space="preserve">.  To contact Eric Bulger, please use </w:t>
      </w:r>
      <w:hyperlink r:id="rId9" w:history="1">
        <w:r w:rsidRPr="009C731E">
          <w:rPr>
            <w:rStyle w:val="Hyperlink"/>
            <w:rFonts w:ascii="Arial" w:hAnsi="Arial" w:cs="Arial"/>
            <w:shadow/>
            <w:sz w:val="32"/>
            <w:szCs w:val="32"/>
          </w:rPr>
          <w:t>eric@grandviewfallston.org</w:t>
        </w:r>
      </w:hyperlink>
      <w:r>
        <w:rPr>
          <w:rFonts w:ascii="Arial" w:hAnsi="Arial" w:cs="Arial"/>
          <w:shadow/>
          <w:sz w:val="32"/>
          <w:szCs w:val="32"/>
        </w:rPr>
        <w:t xml:space="preserve"> or to contact Greg Dorrell, please use </w:t>
      </w:r>
      <w:hyperlink r:id="rId10" w:history="1">
        <w:r w:rsidRPr="003F09A5">
          <w:rPr>
            <w:rStyle w:val="Hyperlink"/>
            <w:rFonts w:ascii="Arial" w:hAnsi="Arial" w:cs="Arial"/>
            <w:shadow/>
            <w:sz w:val="32"/>
            <w:szCs w:val="32"/>
          </w:rPr>
          <w:t>greg@grandviewfallston.org</w:t>
        </w:r>
      </w:hyperlink>
      <w:r>
        <w:rPr>
          <w:rFonts w:ascii="Arial" w:hAnsi="Arial" w:cs="Arial"/>
          <w:shadow/>
          <w:sz w:val="32"/>
          <w:szCs w:val="32"/>
        </w:rPr>
        <w:t xml:space="preserve">.  Alissa Thomas can be contacted at </w:t>
      </w:r>
      <w:hyperlink r:id="rId11" w:history="1">
        <w:r w:rsidRPr="003F09A5">
          <w:rPr>
            <w:rStyle w:val="Hyperlink"/>
            <w:rFonts w:ascii="Arial" w:hAnsi="Arial" w:cs="Arial"/>
            <w:shadow/>
            <w:sz w:val="32"/>
            <w:szCs w:val="32"/>
          </w:rPr>
          <w:t>music@grandviewfallston.org</w:t>
        </w:r>
      </w:hyperlink>
      <w:r>
        <w:rPr>
          <w:rFonts w:ascii="Arial" w:hAnsi="Arial" w:cs="Arial"/>
          <w:shadow/>
          <w:sz w:val="32"/>
          <w:szCs w:val="32"/>
        </w:rPr>
        <w:t xml:space="preserve"> </w:t>
      </w:r>
    </w:p>
    <w:p w:rsidR="005613B3" w:rsidRDefault="005613B3" w:rsidP="00092CB6">
      <w:pPr>
        <w:jc w:val="both"/>
        <w:rPr>
          <w:rFonts w:ascii="Arial" w:hAnsi="Arial" w:cs="Arial"/>
          <w:b/>
          <w:shadow/>
          <w:sz w:val="32"/>
          <w:szCs w:val="32"/>
          <w:u w:val="single"/>
        </w:rPr>
      </w:pPr>
      <w:r>
        <w:rPr>
          <w:rFonts w:ascii="Arial" w:hAnsi="Arial" w:cs="Arial"/>
          <w:b/>
          <w:shadow/>
          <w:sz w:val="32"/>
          <w:szCs w:val="32"/>
          <w:u w:val="single"/>
        </w:rPr>
        <w:t xml:space="preserve">            </w:t>
      </w:r>
    </w:p>
    <w:p w:rsidR="005613B3" w:rsidRDefault="005613B3" w:rsidP="00092CB6">
      <w:pPr>
        <w:jc w:val="both"/>
        <w:rPr>
          <w:rFonts w:ascii="Century Gothic" w:hAnsi="Century Gothic" w:cs="Arial"/>
          <w:shadow/>
        </w:rPr>
      </w:pPr>
    </w:p>
    <w:p w:rsidR="005613B3" w:rsidRDefault="005613B3" w:rsidP="00092CB6">
      <w:pPr>
        <w:jc w:val="both"/>
        <w:rPr>
          <w:rFonts w:ascii="Century Gothic" w:hAnsi="Century Gothic" w:cs="Arial"/>
          <w:shadow/>
        </w:rPr>
      </w:pPr>
    </w:p>
    <w:p w:rsidR="005613B3" w:rsidRDefault="005613B3" w:rsidP="00092CB6">
      <w:pPr>
        <w:jc w:val="both"/>
        <w:rPr>
          <w:rFonts w:ascii="Century Gothic" w:hAnsi="Century Gothic" w:cs="Arial"/>
          <w:shadow/>
        </w:rPr>
      </w:pPr>
    </w:p>
    <w:p w:rsidR="005613B3" w:rsidRDefault="005613B3" w:rsidP="00092CB6">
      <w:pPr>
        <w:jc w:val="both"/>
        <w:rPr>
          <w:rFonts w:ascii="Century Gothic" w:hAnsi="Century Gothic" w:cs="Arial"/>
          <w:shadow/>
        </w:rPr>
      </w:pPr>
    </w:p>
    <w:p w:rsidR="005613B3" w:rsidRDefault="005613B3" w:rsidP="00092CB6">
      <w:pPr>
        <w:jc w:val="both"/>
        <w:rPr>
          <w:rFonts w:ascii="Century Gothic" w:hAnsi="Century Gothic" w:cs="Arial"/>
          <w:shadow/>
        </w:rPr>
      </w:pPr>
    </w:p>
    <w:p w:rsidR="005613B3" w:rsidRDefault="005613B3" w:rsidP="00FD3294">
      <w:pPr>
        <w:jc w:val="both"/>
        <w:rPr>
          <w:rFonts w:cs="Arial"/>
          <w:shadow/>
        </w:rPr>
      </w:pPr>
    </w:p>
    <w:p w:rsidR="005613B3" w:rsidRDefault="005613B3" w:rsidP="00FD3294">
      <w:pPr>
        <w:jc w:val="both"/>
        <w:rPr>
          <w:rFonts w:cs="Arial"/>
          <w:shadow/>
        </w:rPr>
      </w:pPr>
    </w:p>
    <w:p w:rsidR="005613B3" w:rsidRDefault="005613B3" w:rsidP="00A40D69">
      <w:pPr>
        <w:jc w:val="both"/>
        <w:rPr>
          <w:rFonts w:ascii="Bradley Hand ITC" w:hAnsi="Bradley Hand ITC" w:cs="Arial"/>
          <w:shadow/>
          <w:noProof/>
          <w:sz w:val="32"/>
          <w:szCs w:val="32"/>
        </w:rPr>
      </w:pPr>
    </w:p>
    <w:p w:rsidR="005613B3" w:rsidRDefault="005613B3" w:rsidP="00A40D69">
      <w:pPr>
        <w:jc w:val="both"/>
        <w:rPr>
          <w:rFonts w:ascii="Bradley Hand ITC" w:hAnsi="Bradley Hand ITC" w:cs="Arial"/>
          <w:shadow/>
          <w:noProof/>
          <w:sz w:val="32"/>
          <w:szCs w:val="32"/>
        </w:rPr>
      </w:pPr>
      <w:r>
        <w:rPr>
          <w:noProof/>
        </w:rPr>
        <w:pict>
          <v:shape id="_x0000_s1027" type="#_x0000_t75" style="position:absolute;left:0;text-align:left;margin-left:408pt;margin-top:10.3pt;width:108pt;height:92.5pt;z-index:-251660800">
            <v:imagedata r:id="rId12" o:title=""/>
          </v:shape>
        </w:pict>
      </w:r>
    </w:p>
    <w:p w:rsidR="005613B3" w:rsidRDefault="005613B3" w:rsidP="00A40D69">
      <w:pPr>
        <w:jc w:val="both"/>
        <w:rPr>
          <w:rFonts w:ascii="Bradley Hand ITC" w:hAnsi="Bradley Hand ITC" w:cs="Arial"/>
          <w:shadow/>
          <w:noProof/>
          <w:sz w:val="32"/>
          <w:szCs w:val="32"/>
        </w:rPr>
      </w:pPr>
    </w:p>
    <w:p w:rsidR="005613B3" w:rsidRDefault="005613B3" w:rsidP="00A40D69">
      <w:pPr>
        <w:jc w:val="both"/>
        <w:rPr>
          <w:rFonts w:ascii="Bradley Hand ITC" w:hAnsi="Bradley Hand ITC" w:cs="Arial"/>
          <w:shadow/>
          <w:noProof/>
          <w:sz w:val="32"/>
          <w:szCs w:val="32"/>
        </w:rPr>
      </w:pPr>
    </w:p>
    <w:p w:rsidR="005613B3" w:rsidRDefault="005613B3" w:rsidP="00A40D69">
      <w:pPr>
        <w:jc w:val="both"/>
        <w:rPr>
          <w:rFonts w:ascii="Bradley Hand ITC" w:hAnsi="Bradley Hand ITC" w:cs="Arial"/>
          <w:shadow/>
          <w:noProof/>
          <w:sz w:val="32"/>
          <w:szCs w:val="32"/>
        </w:rPr>
      </w:pPr>
    </w:p>
    <w:p w:rsidR="005613B3" w:rsidRPr="009B0AA7" w:rsidRDefault="005613B3" w:rsidP="002425D7">
      <w:pPr>
        <w:jc w:val="center"/>
        <w:rPr>
          <w:rFonts w:ascii="Comic Sans MS" w:hAnsi="Comic Sans MS" w:cs="Arial"/>
          <w:b/>
          <w:shadow/>
          <w:noProof/>
          <w:sz w:val="40"/>
          <w:szCs w:val="40"/>
        </w:rPr>
      </w:pPr>
      <w:r w:rsidRPr="009B0AA7">
        <w:rPr>
          <w:rFonts w:ascii="Comic Sans MS" w:hAnsi="Comic Sans MS" w:cs="Arial"/>
          <w:b/>
          <w:shadow/>
          <w:noProof/>
          <w:sz w:val="40"/>
          <w:szCs w:val="40"/>
        </w:rPr>
        <w:t>GOOD NEWS CLUB</w:t>
      </w:r>
    </w:p>
    <w:p w:rsidR="005613B3" w:rsidRDefault="005613B3" w:rsidP="003A2F41">
      <w:pPr>
        <w:jc w:val="both"/>
        <w:rPr>
          <w:rFonts w:ascii="Comic Sans MS" w:hAnsi="Comic Sans MS" w:cs="Arial"/>
          <w:shadow/>
          <w:noProof/>
        </w:rPr>
      </w:pPr>
      <w:r>
        <w:rPr>
          <w:rFonts w:ascii="Comic Sans MS" w:hAnsi="Comic Sans MS" w:cs="Arial"/>
          <w:shadow/>
          <w:noProof/>
        </w:rPr>
        <w:tab/>
        <w:t xml:space="preserve">Pray for YBES, Forest Hill, </w:t>
      </w:r>
      <w:smartTag w:uri="urn:schemas-microsoft-com:office:smarttags" w:element="City">
        <w:r>
          <w:rPr>
            <w:rFonts w:ascii="Comic Sans MS" w:hAnsi="Comic Sans MS" w:cs="Arial"/>
            <w:shadow/>
            <w:noProof/>
          </w:rPr>
          <w:t>Aberdeen</w:t>
        </w:r>
      </w:smartTag>
      <w:r>
        <w:rPr>
          <w:rFonts w:ascii="Comic Sans MS" w:hAnsi="Comic Sans MS" w:cs="Arial"/>
          <w:shadow/>
          <w:noProof/>
        </w:rPr>
        <w:t xml:space="preserve"> and </w:t>
      </w:r>
      <w:smartTag w:uri="urn:schemas-microsoft-com:office:smarttags" w:element="place">
        <w:r>
          <w:rPr>
            <w:rFonts w:ascii="Comic Sans MS" w:hAnsi="Comic Sans MS" w:cs="Arial"/>
            <w:shadow/>
            <w:noProof/>
          </w:rPr>
          <w:t>North Bend</w:t>
        </w:r>
      </w:smartTag>
      <w:r>
        <w:rPr>
          <w:rFonts w:ascii="Comic Sans MS" w:hAnsi="Comic Sans MS" w:cs="Arial"/>
          <w:shadow/>
          <w:noProof/>
        </w:rPr>
        <w:t xml:space="preserve"> clubs to spread the Good News, the Gospel!  </w:t>
      </w:r>
    </w:p>
    <w:p w:rsidR="005613B3" w:rsidRDefault="005613B3" w:rsidP="003A2F41">
      <w:pPr>
        <w:jc w:val="both"/>
        <w:rPr>
          <w:rFonts w:ascii="Comic Sans MS" w:hAnsi="Comic Sans MS" w:cs="Arial"/>
          <w:shadow/>
          <w:noProof/>
        </w:rPr>
      </w:pPr>
      <w:r>
        <w:rPr>
          <w:rFonts w:ascii="Comic Sans MS" w:hAnsi="Comic Sans MS" w:cs="Arial"/>
          <w:shadow/>
          <w:noProof/>
        </w:rPr>
        <w:tab/>
        <w:t>Pray for the many teachers and kids.</w:t>
      </w:r>
    </w:p>
    <w:p w:rsidR="005613B3" w:rsidRDefault="005613B3" w:rsidP="003A2F41">
      <w:pPr>
        <w:jc w:val="both"/>
        <w:rPr>
          <w:rFonts w:ascii="Comic Sans MS" w:hAnsi="Comic Sans MS" w:cs="Arial"/>
          <w:shadow/>
          <w:noProof/>
          <w:sz w:val="28"/>
          <w:szCs w:val="28"/>
        </w:rPr>
      </w:pPr>
    </w:p>
    <w:p w:rsidR="005613B3" w:rsidRDefault="005613B3" w:rsidP="003A2F41">
      <w:pPr>
        <w:jc w:val="both"/>
        <w:rPr>
          <w:rFonts w:ascii="Comic Sans MS" w:hAnsi="Comic Sans MS" w:cs="Arial"/>
          <w:shadow/>
          <w:noProof/>
          <w:sz w:val="28"/>
          <w:szCs w:val="28"/>
        </w:rPr>
      </w:pPr>
    </w:p>
    <w:p w:rsidR="005613B3" w:rsidRDefault="005613B3" w:rsidP="003A2F41">
      <w:pPr>
        <w:jc w:val="both"/>
        <w:rPr>
          <w:rFonts w:ascii="Comic Sans MS" w:hAnsi="Comic Sans MS" w:cs="Arial"/>
          <w:shadow/>
          <w:noProof/>
          <w:sz w:val="28"/>
          <w:szCs w:val="28"/>
        </w:rPr>
      </w:pPr>
    </w:p>
    <w:p w:rsidR="005613B3" w:rsidRPr="006739DB" w:rsidRDefault="005613B3" w:rsidP="003A2F41">
      <w:pPr>
        <w:jc w:val="both"/>
        <w:rPr>
          <w:rFonts w:ascii="Comic Sans MS" w:hAnsi="Comic Sans MS" w:cs="Arial"/>
          <w:shadow/>
          <w:noProof/>
          <w:sz w:val="28"/>
          <w:szCs w:val="28"/>
        </w:rPr>
      </w:pPr>
      <w:r w:rsidRPr="006739DB">
        <w:rPr>
          <w:rFonts w:ascii="Comic Sans MS" w:hAnsi="Comic Sans MS" w:cs="Arial"/>
          <w:shadow/>
          <w:noProof/>
          <w:sz w:val="28"/>
          <w:szCs w:val="28"/>
        </w:rPr>
        <w:t>Hello All,</w:t>
      </w:r>
    </w:p>
    <w:p w:rsidR="005613B3" w:rsidRDefault="005613B3" w:rsidP="00627609">
      <w:pPr>
        <w:jc w:val="both"/>
        <w:rPr>
          <w:rFonts w:ascii="Comic Sans MS" w:hAnsi="Comic Sans MS" w:cs="Arial"/>
          <w:shadow/>
          <w:noProof/>
          <w:sz w:val="28"/>
          <w:szCs w:val="28"/>
        </w:rPr>
      </w:pPr>
      <w:r w:rsidRPr="006739DB">
        <w:rPr>
          <w:rFonts w:ascii="Comic Sans MS" w:hAnsi="Comic Sans MS" w:cs="Arial"/>
          <w:shadow/>
          <w:noProof/>
          <w:sz w:val="28"/>
          <w:szCs w:val="28"/>
        </w:rPr>
        <w:tab/>
      </w:r>
    </w:p>
    <w:p w:rsidR="005613B3" w:rsidRDefault="005613B3" w:rsidP="00627609">
      <w:pPr>
        <w:jc w:val="both"/>
        <w:rPr>
          <w:rFonts w:ascii="Comic Sans MS" w:hAnsi="Comic Sans MS" w:cs="Arial"/>
          <w:shadow/>
          <w:noProof/>
          <w:sz w:val="28"/>
          <w:szCs w:val="28"/>
        </w:rPr>
      </w:pPr>
      <w:r>
        <w:rPr>
          <w:rFonts w:ascii="Comic Sans MS" w:hAnsi="Comic Sans MS" w:cs="Arial"/>
          <w:shadow/>
          <w:noProof/>
          <w:sz w:val="28"/>
          <w:szCs w:val="28"/>
        </w:rPr>
        <w:tab/>
        <w:t xml:space="preserve">I would like to start by thanking all of the youth who participated with this year’s Harvest Party.  Many of them came and helped with running the games for the smaller kids.  It was a great outreach event and the youth at </w:t>
      </w:r>
      <w:smartTag w:uri="urn:schemas-microsoft-com:office:smarttags" w:element="place">
        <w:smartTag w:uri="urn:schemas-microsoft-com:office:smarttags" w:element="City">
          <w:r>
            <w:rPr>
              <w:rFonts w:ascii="Comic Sans MS" w:hAnsi="Comic Sans MS" w:cs="Arial"/>
              <w:shadow/>
              <w:noProof/>
              <w:sz w:val="28"/>
              <w:szCs w:val="28"/>
            </w:rPr>
            <w:t>Grandview</w:t>
          </w:r>
        </w:smartTag>
      </w:smartTag>
      <w:r>
        <w:rPr>
          <w:rFonts w:ascii="Comic Sans MS" w:hAnsi="Comic Sans MS" w:cs="Arial"/>
          <w:shadow/>
          <w:noProof/>
          <w:sz w:val="28"/>
          <w:szCs w:val="28"/>
        </w:rPr>
        <w:t xml:space="preserve"> were a big reason why it was so successful.</w:t>
      </w:r>
    </w:p>
    <w:p w:rsidR="005613B3" w:rsidRDefault="005613B3" w:rsidP="00627609">
      <w:pPr>
        <w:jc w:val="both"/>
        <w:rPr>
          <w:rFonts w:ascii="Comic Sans MS" w:hAnsi="Comic Sans MS" w:cs="Arial"/>
          <w:shadow/>
          <w:noProof/>
          <w:sz w:val="28"/>
          <w:szCs w:val="28"/>
        </w:rPr>
      </w:pPr>
      <w:r>
        <w:rPr>
          <w:rFonts w:ascii="Comic Sans MS" w:hAnsi="Comic Sans MS" w:cs="Arial"/>
          <w:shadow/>
          <w:noProof/>
          <w:sz w:val="28"/>
          <w:szCs w:val="28"/>
        </w:rPr>
        <w:tab/>
        <w:t>The annual ALIVE middle school conference is taking place this year from November 22-24, 2013.  We are in an unusual place this year.  I do have a youth budget, but for the first time in 8 or 9 years, I have used it all!</w:t>
      </w:r>
    </w:p>
    <w:p w:rsidR="005613B3" w:rsidRDefault="005613B3" w:rsidP="00627609">
      <w:pPr>
        <w:jc w:val="both"/>
        <w:rPr>
          <w:rFonts w:ascii="Comic Sans MS" w:hAnsi="Comic Sans MS" w:cs="Arial"/>
          <w:shadow/>
          <w:noProof/>
          <w:sz w:val="28"/>
          <w:szCs w:val="28"/>
        </w:rPr>
      </w:pPr>
      <w:r>
        <w:rPr>
          <w:rFonts w:ascii="Comic Sans MS" w:hAnsi="Comic Sans MS" w:cs="Arial"/>
          <w:shadow/>
          <w:noProof/>
          <w:sz w:val="28"/>
          <w:szCs w:val="28"/>
        </w:rPr>
        <w:tab/>
        <w:t xml:space="preserve">I would like to offer the conference to those who are interested but please be aware that we will be challenged this year.  If anyone would like to contribute, apart from their normal contributions, that would be wonderful.  If anyone has an interest in attending the conference please see me!          </w:t>
      </w:r>
    </w:p>
    <w:p w:rsidR="005613B3" w:rsidRDefault="005613B3" w:rsidP="00627609">
      <w:pPr>
        <w:jc w:val="both"/>
        <w:rPr>
          <w:rFonts w:ascii="Comic Sans MS" w:hAnsi="Comic Sans MS" w:cs="Arial"/>
          <w:shadow/>
          <w:noProof/>
          <w:sz w:val="28"/>
          <w:szCs w:val="28"/>
        </w:rPr>
      </w:pPr>
    </w:p>
    <w:p w:rsidR="005613B3" w:rsidRDefault="005613B3" w:rsidP="00627609">
      <w:pPr>
        <w:jc w:val="both"/>
        <w:rPr>
          <w:rFonts w:ascii="Comic Sans MS" w:hAnsi="Comic Sans MS" w:cs="Arial"/>
          <w:shadow/>
          <w:noProof/>
          <w:sz w:val="28"/>
          <w:szCs w:val="28"/>
        </w:rPr>
      </w:pPr>
    </w:p>
    <w:p w:rsidR="005613B3" w:rsidRDefault="005613B3" w:rsidP="00627609">
      <w:pPr>
        <w:jc w:val="both"/>
        <w:rPr>
          <w:rFonts w:ascii="Comic Sans MS" w:hAnsi="Comic Sans MS" w:cs="Arial"/>
          <w:shadow/>
          <w:noProof/>
          <w:sz w:val="28"/>
          <w:szCs w:val="28"/>
        </w:rPr>
      </w:pPr>
      <w:r>
        <w:rPr>
          <w:rFonts w:ascii="Comic Sans MS" w:hAnsi="Comic Sans MS" w:cs="Arial"/>
          <w:shadow/>
          <w:noProof/>
          <w:sz w:val="28"/>
          <w:szCs w:val="28"/>
        </w:rPr>
        <w:t xml:space="preserve">Thank you, </w:t>
      </w:r>
    </w:p>
    <w:p w:rsidR="005613B3" w:rsidRDefault="005613B3" w:rsidP="00627609">
      <w:pPr>
        <w:jc w:val="both"/>
        <w:rPr>
          <w:rFonts w:ascii="Comic Sans MS" w:hAnsi="Comic Sans MS" w:cs="Arial"/>
          <w:shadow/>
          <w:noProof/>
          <w:sz w:val="28"/>
          <w:szCs w:val="28"/>
        </w:rPr>
      </w:pPr>
    </w:p>
    <w:p w:rsidR="005613B3" w:rsidRDefault="005613B3" w:rsidP="00627609">
      <w:pPr>
        <w:jc w:val="both"/>
        <w:rPr>
          <w:rFonts w:ascii="Comic Sans MS" w:hAnsi="Comic Sans MS" w:cs="Arial"/>
          <w:shadow/>
          <w:noProof/>
          <w:sz w:val="28"/>
          <w:szCs w:val="28"/>
        </w:rPr>
      </w:pPr>
      <w:r>
        <w:rPr>
          <w:rFonts w:ascii="Comic Sans MS" w:hAnsi="Comic Sans MS" w:cs="Arial"/>
          <w:shadow/>
          <w:noProof/>
          <w:sz w:val="28"/>
          <w:szCs w:val="28"/>
        </w:rPr>
        <w:t>Eric</w:t>
      </w:r>
    </w:p>
    <w:p w:rsidR="005613B3" w:rsidRDefault="005613B3" w:rsidP="00627609">
      <w:pPr>
        <w:jc w:val="both"/>
        <w:rPr>
          <w:rFonts w:ascii="Comic Sans MS" w:hAnsi="Comic Sans MS" w:cs="Arial"/>
          <w:shadow/>
          <w:noProof/>
          <w:sz w:val="28"/>
          <w:szCs w:val="28"/>
        </w:rPr>
      </w:pPr>
    </w:p>
    <w:p w:rsidR="005613B3" w:rsidRDefault="005613B3" w:rsidP="00627609">
      <w:pPr>
        <w:jc w:val="both"/>
        <w:rPr>
          <w:rFonts w:ascii="Comic Sans MS" w:hAnsi="Comic Sans MS" w:cs="Arial"/>
          <w:shadow/>
          <w:noProof/>
          <w:sz w:val="28"/>
          <w:szCs w:val="28"/>
        </w:rPr>
      </w:pPr>
    </w:p>
    <w:p w:rsidR="005613B3" w:rsidRDefault="005613B3" w:rsidP="00627609">
      <w:pPr>
        <w:jc w:val="both"/>
        <w:rPr>
          <w:rFonts w:ascii="Comic Sans MS" w:hAnsi="Comic Sans MS" w:cs="Arial"/>
          <w:shadow/>
          <w:noProof/>
          <w:sz w:val="28"/>
          <w:szCs w:val="28"/>
        </w:rPr>
      </w:pPr>
    </w:p>
    <w:p w:rsidR="005613B3" w:rsidRDefault="005613B3" w:rsidP="00627609">
      <w:pPr>
        <w:jc w:val="both"/>
        <w:rPr>
          <w:rFonts w:ascii="Comic Sans MS" w:hAnsi="Comic Sans MS" w:cs="Arial"/>
          <w:shadow/>
          <w:noProof/>
          <w:sz w:val="28"/>
          <w:szCs w:val="28"/>
        </w:rPr>
      </w:pPr>
    </w:p>
    <w:p w:rsidR="005613B3" w:rsidRDefault="005613B3" w:rsidP="000278D4">
      <w:pPr>
        <w:rPr>
          <w:rFonts w:ascii="Bradley Hand ITC" w:hAnsi="Bradley Hand ITC" w:cs="Arial"/>
          <w:b/>
          <w:shadow/>
          <w:noProof/>
          <w:sz w:val="36"/>
          <w:szCs w:val="36"/>
        </w:rPr>
      </w:pPr>
      <w:r>
        <w:rPr>
          <w:noProof/>
        </w:rPr>
        <w:pict>
          <v:shape id="_x0000_s1028" type="#_x0000_t75" style="position:absolute;margin-left:312pt;margin-top:-9pt;width:132pt;height:98.4pt;z-index:-251658752">
            <v:imagedata r:id="rId13" o:title=""/>
          </v:shape>
        </w:pict>
      </w:r>
      <w:r>
        <w:rPr>
          <w:rFonts w:ascii="Bradley Hand ITC" w:hAnsi="Bradley Hand ITC" w:cs="Arial"/>
          <w:b/>
          <w:shadow/>
          <w:noProof/>
          <w:sz w:val="36"/>
          <w:szCs w:val="36"/>
        </w:rPr>
        <w:t xml:space="preserve">       </w:t>
      </w:r>
    </w:p>
    <w:p w:rsidR="005613B3" w:rsidRDefault="005613B3" w:rsidP="000278D4">
      <w:pPr>
        <w:rPr>
          <w:rFonts w:ascii="Bradley Hand ITC" w:hAnsi="Bradley Hand ITC" w:cs="Arial"/>
          <w:b/>
          <w:shadow/>
          <w:noProof/>
          <w:sz w:val="36"/>
          <w:szCs w:val="36"/>
        </w:rPr>
      </w:pPr>
    </w:p>
    <w:p w:rsidR="005613B3" w:rsidRDefault="005613B3" w:rsidP="000278D4">
      <w:pPr>
        <w:rPr>
          <w:rFonts w:ascii="Bradley Hand ITC" w:hAnsi="Bradley Hand ITC" w:cs="Arial"/>
          <w:b/>
          <w:shadow/>
          <w:noProof/>
          <w:sz w:val="36"/>
          <w:szCs w:val="36"/>
        </w:rPr>
      </w:pPr>
    </w:p>
    <w:p w:rsidR="005613B3" w:rsidRPr="004B58A5" w:rsidRDefault="005613B3" w:rsidP="000278D4">
      <w:pPr>
        <w:rPr>
          <w:rFonts w:ascii="Bradley Hand ITC" w:hAnsi="Bradley Hand ITC" w:cs="Arial"/>
          <w:b/>
          <w:shadow/>
          <w:noProof/>
          <w:sz w:val="40"/>
          <w:szCs w:val="40"/>
        </w:rPr>
      </w:pPr>
      <w:r>
        <w:rPr>
          <w:rFonts w:ascii="Bradley Hand ITC" w:hAnsi="Bradley Hand ITC" w:cs="Arial"/>
          <w:b/>
          <w:shadow/>
          <w:noProof/>
          <w:sz w:val="36"/>
          <w:szCs w:val="36"/>
        </w:rPr>
        <w:t xml:space="preserve">                                   </w:t>
      </w:r>
      <w:r w:rsidRPr="004B58A5">
        <w:rPr>
          <w:rFonts w:ascii="Bradley Hand ITC" w:hAnsi="Bradley Hand ITC" w:cs="Arial"/>
          <w:b/>
          <w:shadow/>
          <w:noProof/>
          <w:sz w:val="40"/>
          <w:szCs w:val="40"/>
        </w:rPr>
        <w:t xml:space="preserve">  “HOT SHOTS’</w:t>
      </w:r>
    </w:p>
    <w:p w:rsidR="005613B3" w:rsidRPr="004B58A5" w:rsidRDefault="005613B3" w:rsidP="008733C4">
      <w:pPr>
        <w:jc w:val="both"/>
        <w:rPr>
          <w:rFonts w:ascii="Bradley Hand ITC" w:hAnsi="Bradley Hand ITC" w:cs="Arial"/>
          <w:b/>
          <w:shadow/>
          <w:noProof/>
          <w:sz w:val="40"/>
          <w:szCs w:val="40"/>
        </w:rPr>
      </w:pPr>
      <w:r w:rsidRPr="004B58A5">
        <w:rPr>
          <w:rFonts w:ascii="Bradley Hand ITC" w:hAnsi="Bradley Hand ITC" w:cs="Arial"/>
          <w:b/>
          <w:shadow/>
          <w:noProof/>
          <w:sz w:val="40"/>
          <w:szCs w:val="40"/>
        </w:rPr>
        <w:t xml:space="preserve">The “Hot Shots” will be meeting at </w:t>
      </w:r>
      <w:smartTag w:uri="urn:schemas-microsoft-com:office:smarttags" w:element="City">
        <w:smartTag w:uri="urn:schemas-microsoft-com:office:smarttags" w:element="place">
          <w:r w:rsidRPr="004B58A5">
            <w:rPr>
              <w:rFonts w:ascii="Bradley Hand ITC" w:hAnsi="Bradley Hand ITC" w:cs="Arial"/>
              <w:b/>
              <w:shadow/>
              <w:noProof/>
              <w:sz w:val="40"/>
              <w:szCs w:val="40"/>
            </w:rPr>
            <w:t>Grandview</w:t>
          </w:r>
        </w:smartTag>
      </w:smartTag>
      <w:r w:rsidRPr="004B58A5">
        <w:rPr>
          <w:rFonts w:ascii="Bradley Hand ITC" w:hAnsi="Bradley Hand ITC" w:cs="Arial"/>
          <w:b/>
          <w:shadow/>
          <w:noProof/>
          <w:sz w:val="40"/>
          <w:szCs w:val="40"/>
        </w:rPr>
        <w:t xml:space="preserve"> on Tuesday, November 5</w:t>
      </w:r>
      <w:r w:rsidRPr="004B58A5">
        <w:rPr>
          <w:rFonts w:ascii="Bradley Hand ITC" w:hAnsi="Bradley Hand ITC" w:cs="Arial"/>
          <w:b/>
          <w:shadow/>
          <w:noProof/>
          <w:sz w:val="40"/>
          <w:szCs w:val="40"/>
          <w:vertAlign w:val="superscript"/>
        </w:rPr>
        <w:t>th</w:t>
      </w:r>
      <w:r w:rsidRPr="004B58A5">
        <w:rPr>
          <w:rFonts w:ascii="Bradley Hand ITC" w:hAnsi="Bradley Hand ITC" w:cs="Arial"/>
          <w:b/>
          <w:shadow/>
          <w:noProof/>
          <w:sz w:val="40"/>
          <w:szCs w:val="40"/>
        </w:rPr>
        <w:t xml:space="preserve"> at 10:00 A.M. to iron tablecloths.</w:t>
      </w:r>
    </w:p>
    <w:p w:rsidR="005613B3" w:rsidRDefault="005613B3" w:rsidP="008733C4">
      <w:pPr>
        <w:jc w:val="both"/>
        <w:rPr>
          <w:rFonts w:ascii="Bradley Hand ITC" w:hAnsi="Bradley Hand ITC" w:cs="Arial"/>
          <w:b/>
          <w:shadow/>
          <w:noProof/>
          <w:sz w:val="36"/>
          <w:szCs w:val="36"/>
        </w:rPr>
      </w:pPr>
    </w:p>
    <w:p w:rsidR="005613B3" w:rsidRDefault="005613B3" w:rsidP="008733C4">
      <w:pPr>
        <w:jc w:val="both"/>
        <w:rPr>
          <w:rFonts w:ascii="Bradley Hand ITC" w:hAnsi="Bradley Hand ITC" w:cs="Arial"/>
          <w:b/>
          <w:shadow/>
          <w:noProof/>
          <w:sz w:val="36"/>
          <w:szCs w:val="36"/>
        </w:rPr>
      </w:pPr>
      <w:r>
        <w:rPr>
          <w:noProof/>
        </w:rPr>
        <w:pict>
          <v:shape id="_x0000_s1029" type="#_x0000_t75" style="position:absolute;left:0;text-align:left;margin-left:30pt;margin-top:9.2pt;width:162.15pt;height:3in;z-index:-251659776">
            <v:imagedata r:id="rId14" o:title=""/>
          </v:shape>
        </w:pict>
      </w:r>
    </w:p>
    <w:p w:rsidR="005613B3" w:rsidRDefault="005613B3" w:rsidP="008733C4">
      <w:pPr>
        <w:jc w:val="both"/>
        <w:rPr>
          <w:rFonts w:ascii="Bradley Hand ITC" w:hAnsi="Bradley Hand ITC" w:cs="Arial"/>
          <w:b/>
          <w:shadow/>
          <w:noProof/>
          <w:sz w:val="36"/>
          <w:szCs w:val="36"/>
        </w:rPr>
      </w:pPr>
    </w:p>
    <w:p w:rsidR="005613B3" w:rsidRDefault="005613B3" w:rsidP="003D489B">
      <w:pPr>
        <w:ind w:left="3600" w:firstLine="720"/>
        <w:rPr>
          <w:rFonts w:ascii="Bradley Hand ITC" w:hAnsi="Bradley Hand ITC" w:cs="Arial"/>
          <w:b/>
          <w:shadow/>
          <w:sz w:val="48"/>
          <w:szCs w:val="48"/>
          <w:u w:val="single"/>
        </w:rPr>
      </w:pPr>
      <w:r w:rsidRPr="005D4214">
        <w:rPr>
          <w:rFonts w:ascii="Bradley Hand ITC" w:hAnsi="Bradley Hand ITC" w:cs="Arial"/>
          <w:b/>
          <w:shadow/>
          <w:sz w:val="48"/>
          <w:szCs w:val="48"/>
          <w:u w:val="single"/>
        </w:rPr>
        <w:t>FALLSTON COUNTRY PRE-K</w:t>
      </w:r>
    </w:p>
    <w:p w:rsidR="005613B3" w:rsidRPr="005D4214" w:rsidRDefault="005613B3" w:rsidP="00C73F4A">
      <w:pPr>
        <w:jc w:val="center"/>
        <w:rPr>
          <w:rFonts w:ascii="Bradley Hand ITC" w:hAnsi="Bradley Hand ITC" w:cs="Arial"/>
          <w:b/>
          <w:shadow/>
          <w:sz w:val="48"/>
          <w:szCs w:val="48"/>
          <w:u w:val="single"/>
        </w:rPr>
      </w:pPr>
    </w:p>
    <w:p w:rsidR="005613B3" w:rsidRPr="00C73F4A" w:rsidRDefault="005613B3" w:rsidP="00C73F4A">
      <w:pPr>
        <w:jc w:val="both"/>
        <w:rPr>
          <w:rFonts w:ascii="Century Gothic" w:hAnsi="Century Gothic" w:cs="Arial"/>
          <w:shadow/>
        </w:rPr>
      </w:pPr>
      <w:r>
        <w:rPr>
          <w:rFonts w:ascii="Century Gothic" w:hAnsi="Century Gothic" w:cs="Arial"/>
          <w:shadow/>
          <w:sz w:val="20"/>
          <w:szCs w:val="20"/>
        </w:rPr>
        <w:t xml:space="preserve">        </w:t>
      </w:r>
      <w:r>
        <w:rPr>
          <w:rFonts w:ascii="Century Gothic" w:hAnsi="Century Gothic" w:cs="Arial"/>
          <w:shadow/>
          <w:sz w:val="20"/>
          <w:szCs w:val="20"/>
        </w:rPr>
        <w:tab/>
      </w:r>
      <w:r>
        <w:rPr>
          <w:rFonts w:ascii="Century Gothic" w:hAnsi="Century Gothic" w:cs="Arial"/>
          <w:shadow/>
          <w:sz w:val="20"/>
          <w:szCs w:val="20"/>
        </w:rPr>
        <w:tab/>
      </w:r>
      <w:r>
        <w:rPr>
          <w:rFonts w:ascii="Century Gothic" w:hAnsi="Century Gothic" w:cs="Arial"/>
          <w:shadow/>
          <w:sz w:val="20"/>
          <w:szCs w:val="20"/>
        </w:rPr>
        <w:tab/>
      </w:r>
      <w:r>
        <w:rPr>
          <w:rFonts w:ascii="Century Gothic" w:hAnsi="Century Gothic" w:cs="Arial"/>
          <w:shadow/>
          <w:sz w:val="20"/>
          <w:szCs w:val="20"/>
        </w:rPr>
        <w:tab/>
      </w:r>
    </w:p>
    <w:p w:rsidR="005613B3" w:rsidRDefault="005613B3" w:rsidP="003A2F41">
      <w:pPr>
        <w:jc w:val="both"/>
        <w:rPr>
          <w:rFonts w:ascii="Comic Sans MS" w:hAnsi="Comic Sans MS" w:cs="Arial"/>
          <w:shadow/>
          <w:noProof/>
          <w:sz w:val="32"/>
          <w:szCs w:val="32"/>
        </w:rPr>
      </w:pPr>
    </w:p>
    <w:p w:rsidR="005613B3" w:rsidRDefault="005613B3" w:rsidP="003A2F41">
      <w:pPr>
        <w:jc w:val="both"/>
        <w:rPr>
          <w:rFonts w:ascii="Comic Sans MS" w:hAnsi="Comic Sans MS" w:cs="Arial"/>
          <w:shadow/>
          <w:noProof/>
          <w:sz w:val="32"/>
          <w:szCs w:val="32"/>
        </w:rPr>
      </w:pPr>
    </w:p>
    <w:p w:rsidR="005613B3" w:rsidRDefault="005613B3" w:rsidP="003A2F41">
      <w:pPr>
        <w:jc w:val="both"/>
        <w:rPr>
          <w:rFonts w:ascii="Comic Sans MS" w:hAnsi="Comic Sans MS" w:cs="Arial"/>
          <w:shadow/>
          <w:noProof/>
          <w:sz w:val="32"/>
          <w:szCs w:val="32"/>
        </w:rPr>
      </w:pPr>
    </w:p>
    <w:p w:rsidR="005613B3" w:rsidRDefault="005613B3" w:rsidP="003A2F41">
      <w:pPr>
        <w:jc w:val="both"/>
        <w:rPr>
          <w:rFonts w:ascii="Comic Sans MS" w:hAnsi="Comic Sans MS" w:cs="Arial"/>
          <w:shadow/>
          <w:noProof/>
          <w:sz w:val="32"/>
          <w:szCs w:val="32"/>
        </w:rPr>
      </w:pPr>
    </w:p>
    <w:p w:rsidR="005613B3" w:rsidRDefault="005613B3" w:rsidP="003A2F41">
      <w:pPr>
        <w:jc w:val="both"/>
        <w:rPr>
          <w:rFonts w:ascii="Comic Sans MS" w:hAnsi="Comic Sans MS" w:cs="Arial"/>
          <w:shadow/>
          <w:noProof/>
          <w:sz w:val="32"/>
          <w:szCs w:val="32"/>
        </w:rPr>
      </w:pPr>
      <w:r>
        <w:rPr>
          <w:rFonts w:ascii="Comic Sans MS" w:hAnsi="Comic Sans MS" w:cs="Arial"/>
          <w:shadow/>
          <w:noProof/>
          <w:sz w:val="32"/>
          <w:szCs w:val="32"/>
        </w:rPr>
        <w:tab/>
      </w:r>
    </w:p>
    <w:p w:rsidR="005613B3" w:rsidRDefault="005613B3" w:rsidP="00FF5531">
      <w:pPr>
        <w:jc w:val="both"/>
        <w:rPr>
          <w:rFonts w:ascii="Comic Sans MS" w:hAnsi="Comic Sans MS" w:cs="Arial"/>
          <w:shadow/>
          <w:noProof/>
          <w:sz w:val="32"/>
          <w:szCs w:val="32"/>
        </w:rPr>
      </w:pPr>
      <w:r>
        <w:rPr>
          <w:rFonts w:ascii="Comic Sans MS" w:hAnsi="Comic Sans MS" w:cs="Arial"/>
          <w:shadow/>
          <w:noProof/>
          <w:sz w:val="32"/>
          <w:szCs w:val="32"/>
        </w:rPr>
        <w:tab/>
        <w:t xml:space="preserve">Fall is such a fun time for our students and families.  Students have travelled to farms and orchards to learn about this season.  Some of our families were able to participate in the church’s Harvest Party.  Everyone had a great time and enjoyed meeting the many church members in attendance.  </w:t>
      </w:r>
    </w:p>
    <w:p w:rsidR="005613B3" w:rsidRDefault="005613B3" w:rsidP="003D489B">
      <w:pPr>
        <w:ind w:firstLine="720"/>
        <w:jc w:val="both"/>
        <w:rPr>
          <w:rFonts w:ascii="Comic Sans MS" w:hAnsi="Comic Sans MS" w:cs="Arial"/>
          <w:shadow/>
          <w:noProof/>
          <w:sz w:val="32"/>
          <w:szCs w:val="32"/>
        </w:rPr>
      </w:pPr>
      <w:r>
        <w:rPr>
          <w:rFonts w:ascii="Comic Sans MS" w:hAnsi="Comic Sans MS" w:cs="Arial"/>
          <w:shadow/>
          <w:noProof/>
          <w:sz w:val="32"/>
          <w:szCs w:val="32"/>
        </w:rPr>
        <w:t>Our three-year-old classes will meet their class grandmothers for the first time.  We are grateful for how they enrich our program.  We have started our registration process for the 2014-15 school year.  Please let any interested families know.</w:t>
      </w:r>
    </w:p>
    <w:p w:rsidR="005613B3" w:rsidRDefault="005613B3" w:rsidP="00E84EAC">
      <w:pPr>
        <w:jc w:val="both"/>
        <w:rPr>
          <w:rFonts w:ascii="Comic Sans MS" w:hAnsi="Comic Sans MS" w:cs="Arial"/>
          <w:shadow/>
          <w:noProof/>
          <w:sz w:val="32"/>
          <w:szCs w:val="32"/>
        </w:rPr>
      </w:pPr>
      <w:r>
        <w:rPr>
          <w:rFonts w:ascii="Comic Sans MS" w:hAnsi="Comic Sans MS" w:cs="Arial"/>
          <w:shadow/>
          <w:noProof/>
          <w:sz w:val="32"/>
          <w:szCs w:val="32"/>
        </w:rPr>
        <w:tab/>
      </w:r>
      <w:r>
        <w:rPr>
          <w:rFonts w:ascii="Comic Sans MS" w:hAnsi="Comic Sans MS" w:cs="Arial"/>
          <w:shadow/>
          <w:noProof/>
          <w:sz w:val="32"/>
          <w:szCs w:val="32"/>
        </w:rPr>
        <w:tab/>
      </w:r>
      <w:r>
        <w:rPr>
          <w:rFonts w:ascii="Comic Sans MS" w:hAnsi="Comic Sans MS" w:cs="Arial"/>
          <w:shadow/>
          <w:noProof/>
          <w:sz w:val="32"/>
          <w:szCs w:val="32"/>
        </w:rPr>
        <w:tab/>
      </w:r>
      <w:r>
        <w:rPr>
          <w:rFonts w:ascii="Comic Sans MS" w:hAnsi="Comic Sans MS" w:cs="Arial"/>
          <w:shadow/>
          <w:noProof/>
          <w:sz w:val="32"/>
          <w:szCs w:val="32"/>
        </w:rPr>
        <w:tab/>
      </w:r>
      <w:r>
        <w:rPr>
          <w:rFonts w:ascii="Comic Sans MS" w:hAnsi="Comic Sans MS" w:cs="Arial"/>
          <w:shadow/>
          <w:noProof/>
          <w:sz w:val="32"/>
          <w:szCs w:val="32"/>
        </w:rPr>
        <w:tab/>
      </w:r>
    </w:p>
    <w:p w:rsidR="005613B3" w:rsidRDefault="005613B3" w:rsidP="00E84EAC">
      <w:pPr>
        <w:jc w:val="both"/>
        <w:rPr>
          <w:rFonts w:ascii="Comic Sans MS" w:hAnsi="Comic Sans MS" w:cs="Arial"/>
          <w:shadow/>
          <w:noProof/>
          <w:sz w:val="32"/>
          <w:szCs w:val="32"/>
        </w:rPr>
      </w:pPr>
      <w:r>
        <w:rPr>
          <w:rFonts w:ascii="Comic Sans MS" w:hAnsi="Comic Sans MS" w:cs="Arial"/>
          <w:shadow/>
          <w:noProof/>
          <w:sz w:val="32"/>
          <w:szCs w:val="32"/>
        </w:rPr>
        <w:t>Thanks,</w:t>
      </w:r>
    </w:p>
    <w:p w:rsidR="005613B3" w:rsidRDefault="005613B3" w:rsidP="00E84EAC">
      <w:pPr>
        <w:jc w:val="both"/>
        <w:rPr>
          <w:rFonts w:ascii="Comic Sans MS" w:hAnsi="Comic Sans MS" w:cs="Arial"/>
          <w:shadow/>
          <w:noProof/>
          <w:sz w:val="32"/>
          <w:szCs w:val="32"/>
        </w:rPr>
      </w:pPr>
    </w:p>
    <w:p w:rsidR="005613B3" w:rsidRDefault="005613B3" w:rsidP="004B58A5">
      <w:pPr>
        <w:jc w:val="both"/>
        <w:rPr>
          <w:rFonts w:ascii="Comic Sans MS" w:hAnsi="Comic Sans MS" w:cs="Arial"/>
          <w:shadow/>
          <w:noProof/>
          <w:sz w:val="32"/>
          <w:szCs w:val="32"/>
        </w:rPr>
      </w:pPr>
      <w:r>
        <w:rPr>
          <w:rFonts w:ascii="Comic Sans MS" w:hAnsi="Comic Sans MS" w:cs="Arial"/>
          <w:shadow/>
          <w:noProof/>
          <w:sz w:val="32"/>
          <w:szCs w:val="32"/>
        </w:rPr>
        <w:t>Jan Bracken</w:t>
      </w:r>
    </w:p>
    <w:p w:rsidR="005613B3" w:rsidRPr="004B58A5" w:rsidRDefault="005613B3" w:rsidP="004B58A5">
      <w:pPr>
        <w:jc w:val="center"/>
        <w:rPr>
          <w:rFonts w:ascii="Comic Sans MS" w:hAnsi="Comic Sans MS" w:cs="Arial"/>
          <w:shadow/>
          <w:noProof/>
          <w:sz w:val="32"/>
          <w:szCs w:val="32"/>
        </w:rPr>
      </w:pPr>
      <w:r w:rsidRPr="003D489B">
        <w:rPr>
          <w:rFonts w:ascii="Papyrus" w:hAnsi="Papyrus" w:cs="Arial"/>
          <w:i/>
          <w:shadow/>
          <w:sz w:val="48"/>
          <w:szCs w:val="48"/>
          <w:u w:val="single"/>
        </w:rPr>
        <w:t>NOVEMBER</w:t>
      </w:r>
    </w:p>
    <w:p w:rsidR="005613B3" w:rsidRPr="003D489B" w:rsidRDefault="005613B3" w:rsidP="00003F4A">
      <w:pPr>
        <w:jc w:val="center"/>
        <w:rPr>
          <w:rFonts w:ascii="Papyrus" w:hAnsi="Papyrus" w:cs="Arial"/>
          <w:shadow/>
          <w:sz w:val="48"/>
          <w:szCs w:val="48"/>
        </w:rPr>
      </w:pPr>
      <w:r w:rsidRPr="003D489B">
        <w:rPr>
          <w:rFonts w:ascii="Papyrus" w:hAnsi="Papyrus" w:cs="Arial"/>
          <w:shadow/>
          <w:sz w:val="48"/>
          <w:szCs w:val="48"/>
          <w:u w:val="single"/>
        </w:rPr>
        <w:t>BIRTHDAYS &amp; ANNIVERSARIES</w:t>
      </w:r>
    </w:p>
    <w:p w:rsidR="005613B3" w:rsidRDefault="005613B3" w:rsidP="000B373A">
      <w:pPr>
        <w:jc w:val="both"/>
        <w:rPr>
          <w:rFonts w:ascii="Arial" w:hAnsi="Arial" w:cs="Arial"/>
          <w:shadow/>
        </w:rPr>
      </w:pPr>
    </w:p>
    <w:p w:rsidR="005613B3" w:rsidRDefault="005613B3" w:rsidP="000B373A">
      <w:pPr>
        <w:jc w:val="both"/>
        <w:rPr>
          <w:rFonts w:ascii="Arial" w:hAnsi="Arial" w:cs="Arial"/>
          <w:shadow/>
        </w:rPr>
      </w:pP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1</w:t>
      </w:r>
      <w:r w:rsidRPr="003D489B">
        <w:rPr>
          <w:rFonts w:ascii="Arial" w:hAnsi="Arial" w:cs="Arial"/>
          <w:shadow/>
          <w:sz w:val="32"/>
          <w:szCs w:val="32"/>
        </w:rPr>
        <w:tab/>
        <w:t>Greg &amp; Teresa Sanzone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1</w:t>
      </w:r>
      <w:r w:rsidRPr="003D489B">
        <w:rPr>
          <w:rFonts w:ascii="Arial" w:hAnsi="Arial" w:cs="Arial"/>
          <w:shadow/>
          <w:sz w:val="32"/>
          <w:szCs w:val="32"/>
        </w:rPr>
        <w:tab/>
        <w:t>Faith Rider</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2</w:t>
      </w:r>
      <w:r w:rsidRPr="003D489B">
        <w:rPr>
          <w:rFonts w:ascii="Arial" w:hAnsi="Arial" w:cs="Arial"/>
          <w:shadow/>
          <w:sz w:val="32"/>
          <w:szCs w:val="32"/>
        </w:rPr>
        <w:tab/>
        <w:t>Ruth Ann Laatsch</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6</w:t>
      </w:r>
      <w:r w:rsidRPr="003D489B">
        <w:rPr>
          <w:rFonts w:ascii="Arial" w:hAnsi="Arial" w:cs="Arial"/>
          <w:shadow/>
          <w:sz w:val="32"/>
          <w:szCs w:val="32"/>
        </w:rPr>
        <w:tab/>
        <w:t>Janice Bulger</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7</w:t>
      </w:r>
      <w:r w:rsidRPr="003D489B">
        <w:rPr>
          <w:rFonts w:ascii="Arial" w:hAnsi="Arial" w:cs="Arial"/>
          <w:shadow/>
          <w:sz w:val="32"/>
          <w:szCs w:val="32"/>
        </w:rPr>
        <w:tab/>
        <w:t>Michelle Hash, Michael Corcoran</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8</w:t>
      </w:r>
      <w:r w:rsidRPr="003D489B">
        <w:rPr>
          <w:rFonts w:ascii="Arial" w:hAnsi="Arial" w:cs="Arial"/>
          <w:shadow/>
          <w:sz w:val="32"/>
          <w:szCs w:val="32"/>
        </w:rPr>
        <w:tab/>
        <w:t>Chris Groves</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8  </w:t>
      </w:r>
      <w:r w:rsidRPr="003D489B">
        <w:rPr>
          <w:rFonts w:ascii="Arial" w:hAnsi="Arial" w:cs="Arial"/>
          <w:shadow/>
          <w:sz w:val="32"/>
          <w:szCs w:val="32"/>
        </w:rPr>
        <w:tab/>
        <w:t>Glenn &amp; Ali McCurry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 xml:space="preserve">  9</w:t>
      </w:r>
      <w:r w:rsidRPr="003D489B">
        <w:rPr>
          <w:rFonts w:ascii="Arial" w:hAnsi="Arial" w:cs="Arial"/>
          <w:shadow/>
          <w:sz w:val="32"/>
          <w:szCs w:val="32"/>
        </w:rPr>
        <w:tab/>
        <w:t>Jake Stoecker</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10</w:t>
      </w:r>
      <w:r w:rsidRPr="003D489B">
        <w:rPr>
          <w:rFonts w:ascii="Arial" w:hAnsi="Arial" w:cs="Arial"/>
          <w:shadow/>
          <w:sz w:val="32"/>
          <w:szCs w:val="32"/>
        </w:rPr>
        <w:tab/>
        <w:t>Dennis &amp; Cindy Binkley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10</w:t>
      </w:r>
      <w:r w:rsidRPr="003D489B">
        <w:rPr>
          <w:rFonts w:ascii="Arial" w:hAnsi="Arial" w:cs="Arial"/>
          <w:shadow/>
          <w:sz w:val="32"/>
          <w:szCs w:val="32"/>
        </w:rPr>
        <w:tab/>
        <w:t>John Mangold</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11</w:t>
      </w:r>
      <w:r w:rsidRPr="003D489B">
        <w:rPr>
          <w:rFonts w:ascii="Arial" w:hAnsi="Arial" w:cs="Arial"/>
          <w:shadow/>
          <w:sz w:val="32"/>
          <w:szCs w:val="32"/>
        </w:rPr>
        <w:tab/>
        <w:t>David &amp; Janice Bulger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11</w:t>
      </w:r>
      <w:r w:rsidRPr="003D489B">
        <w:rPr>
          <w:rFonts w:ascii="Arial" w:hAnsi="Arial" w:cs="Arial"/>
          <w:shadow/>
          <w:sz w:val="32"/>
          <w:szCs w:val="32"/>
        </w:rPr>
        <w:tab/>
        <w:t>Teresa Carini, Karen Corcoran</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12</w:t>
      </w:r>
      <w:r w:rsidRPr="003D489B">
        <w:rPr>
          <w:rFonts w:ascii="Arial" w:hAnsi="Arial" w:cs="Arial"/>
          <w:shadow/>
          <w:sz w:val="32"/>
          <w:szCs w:val="32"/>
        </w:rPr>
        <w:tab/>
        <w:t>Aaron Speight</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13</w:t>
      </w:r>
      <w:r w:rsidRPr="003D489B">
        <w:rPr>
          <w:rFonts w:ascii="Arial" w:hAnsi="Arial" w:cs="Arial"/>
          <w:shadow/>
          <w:sz w:val="32"/>
          <w:szCs w:val="32"/>
        </w:rPr>
        <w:tab/>
        <w:t>Chris &amp; Melissa Groves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14</w:t>
      </w:r>
      <w:r w:rsidRPr="003D489B">
        <w:rPr>
          <w:rFonts w:ascii="Arial" w:hAnsi="Arial" w:cs="Arial"/>
          <w:shadow/>
          <w:sz w:val="32"/>
          <w:szCs w:val="32"/>
        </w:rPr>
        <w:tab/>
        <w:t>Ryan London</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15</w:t>
      </w:r>
      <w:r w:rsidRPr="003D489B">
        <w:rPr>
          <w:rFonts w:ascii="Arial" w:hAnsi="Arial" w:cs="Arial"/>
          <w:shadow/>
          <w:sz w:val="32"/>
          <w:szCs w:val="32"/>
        </w:rPr>
        <w:tab/>
        <w:t>Bob &amp; Anna Langrehr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17</w:t>
      </w:r>
      <w:r w:rsidRPr="003D489B">
        <w:rPr>
          <w:rFonts w:ascii="Arial" w:hAnsi="Arial" w:cs="Arial"/>
          <w:shadow/>
          <w:sz w:val="32"/>
          <w:szCs w:val="32"/>
        </w:rPr>
        <w:tab/>
        <w:t>Jacob Ehm, Jordyn Reese</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18</w:t>
      </w:r>
      <w:r w:rsidRPr="003D489B">
        <w:rPr>
          <w:rFonts w:ascii="Arial" w:hAnsi="Arial" w:cs="Arial"/>
          <w:shadow/>
          <w:sz w:val="32"/>
          <w:szCs w:val="32"/>
        </w:rPr>
        <w:tab/>
        <w:t>Michael Hunter</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20</w:t>
      </w:r>
      <w:r w:rsidRPr="003D489B">
        <w:rPr>
          <w:rFonts w:ascii="Arial" w:hAnsi="Arial" w:cs="Arial"/>
          <w:shadow/>
          <w:sz w:val="32"/>
          <w:szCs w:val="32"/>
        </w:rPr>
        <w:tab/>
        <w:t>Pam Spencer, Bob Bands, Tammy Reese</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20</w:t>
      </w:r>
      <w:r w:rsidRPr="003D489B">
        <w:rPr>
          <w:rFonts w:ascii="Arial" w:hAnsi="Arial" w:cs="Arial"/>
          <w:shadow/>
          <w:sz w:val="32"/>
          <w:szCs w:val="32"/>
        </w:rPr>
        <w:tab/>
        <w:t>DeWayne &amp; Connie Curry (A)</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22</w:t>
      </w:r>
      <w:r w:rsidRPr="003D489B">
        <w:rPr>
          <w:rFonts w:ascii="Arial" w:hAnsi="Arial" w:cs="Arial"/>
          <w:shadow/>
          <w:sz w:val="32"/>
          <w:szCs w:val="32"/>
        </w:rPr>
        <w:tab/>
        <w:t>David Gibson, Aaron Carter</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23</w:t>
      </w:r>
      <w:r w:rsidRPr="003D489B">
        <w:rPr>
          <w:rFonts w:ascii="Arial" w:hAnsi="Arial" w:cs="Arial"/>
          <w:shadow/>
          <w:sz w:val="32"/>
          <w:szCs w:val="32"/>
        </w:rPr>
        <w:tab/>
        <w:t>Kara Dragunas</w:t>
      </w:r>
    </w:p>
    <w:p w:rsidR="005613B3" w:rsidRPr="003D489B" w:rsidRDefault="005613B3" w:rsidP="000B373A">
      <w:pPr>
        <w:jc w:val="both"/>
        <w:rPr>
          <w:rFonts w:ascii="Arial" w:hAnsi="Arial" w:cs="Arial"/>
          <w:shadow/>
          <w:sz w:val="32"/>
          <w:szCs w:val="32"/>
        </w:rPr>
      </w:pPr>
      <w:r w:rsidRPr="003D489B">
        <w:rPr>
          <w:rFonts w:ascii="Arial" w:hAnsi="Arial" w:cs="Arial"/>
          <w:shadow/>
          <w:sz w:val="32"/>
          <w:szCs w:val="32"/>
        </w:rPr>
        <w:t>24</w:t>
      </w:r>
      <w:r w:rsidRPr="003D489B">
        <w:rPr>
          <w:rFonts w:ascii="Arial" w:hAnsi="Arial" w:cs="Arial"/>
          <w:shadow/>
          <w:sz w:val="32"/>
          <w:szCs w:val="32"/>
        </w:rPr>
        <w:tab/>
        <w:t>Frank Carter</w:t>
      </w:r>
    </w:p>
    <w:p w:rsidR="005613B3" w:rsidRPr="003D489B" w:rsidRDefault="005613B3" w:rsidP="000B373A">
      <w:pPr>
        <w:jc w:val="both"/>
        <w:rPr>
          <w:rFonts w:ascii="Arial" w:hAnsi="Arial" w:cs="Arial"/>
          <w:shadow/>
          <w:sz w:val="32"/>
          <w:szCs w:val="32"/>
        </w:rPr>
      </w:pPr>
      <w:r>
        <w:rPr>
          <w:noProof/>
        </w:rPr>
        <w:pict>
          <v:shape id="_x0000_s1030" type="#_x0000_t75" style="position:absolute;left:0;text-align:left;margin-left:390pt;margin-top:.4pt;width:127.65pt;height:102.8pt;z-index:-251657728">
            <v:imagedata r:id="rId15" o:title=""/>
          </v:shape>
        </w:pict>
      </w:r>
      <w:r w:rsidRPr="003D489B">
        <w:rPr>
          <w:rFonts w:ascii="Arial" w:hAnsi="Arial" w:cs="Arial"/>
          <w:shadow/>
          <w:sz w:val="32"/>
          <w:szCs w:val="32"/>
        </w:rPr>
        <w:t>27</w:t>
      </w:r>
      <w:r w:rsidRPr="003D489B">
        <w:rPr>
          <w:rFonts w:ascii="Arial" w:hAnsi="Arial" w:cs="Arial"/>
          <w:shadow/>
          <w:sz w:val="32"/>
          <w:szCs w:val="32"/>
        </w:rPr>
        <w:tab/>
        <w:t>Beverly Carter</w:t>
      </w:r>
    </w:p>
    <w:p w:rsidR="005613B3" w:rsidRDefault="005613B3" w:rsidP="000B373A">
      <w:pPr>
        <w:jc w:val="both"/>
        <w:rPr>
          <w:rFonts w:ascii="Arial" w:hAnsi="Arial" w:cs="Arial"/>
          <w:shadow/>
          <w:sz w:val="36"/>
          <w:szCs w:val="36"/>
        </w:rPr>
      </w:pPr>
      <w:r w:rsidRPr="003D489B">
        <w:rPr>
          <w:rFonts w:ascii="Arial" w:hAnsi="Arial" w:cs="Arial"/>
          <w:shadow/>
          <w:sz w:val="32"/>
          <w:szCs w:val="32"/>
        </w:rPr>
        <w:t>29   Theresa Hudson &amp; Tom Bussey (A</w:t>
      </w:r>
      <w:r w:rsidRPr="003D489B">
        <w:rPr>
          <w:rFonts w:ascii="Arial" w:hAnsi="Arial" w:cs="Arial"/>
          <w:shadow/>
          <w:sz w:val="36"/>
          <w:szCs w:val="36"/>
        </w:rPr>
        <w:t>)</w:t>
      </w:r>
    </w:p>
    <w:p w:rsidR="005613B3" w:rsidRDefault="005613B3" w:rsidP="000B373A">
      <w:pPr>
        <w:jc w:val="both"/>
        <w:rPr>
          <w:rFonts w:ascii="Arial" w:hAnsi="Arial" w:cs="Arial"/>
          <w:shadow/>
          <w:sz w:val="36"/>
          <w:szCs w:val="36"/>
        </w:rPr>
      </w:pPr>
    </w:p>
    <w:p w:rsidR="005613B3" w:rsidRPr="003D489B" w:rsidRDefault="005613B3" w:rsidP="000B373A">
      <w:pPr>
        <w:jc w:val="both"/>
        <w:rPr>
          <w:rFonts w:ascii="Arial" w:hAnsi="Arial" w:cs="Arial"/>
          <w:shadow/>
          <w:sz w:val="36"/>
          <w:szCs w:val="36"/>
        </w:rPr>
      </w:pPr>
    </w:p>
    <w:p w:rsidR="005613B3" w:rsidRPr="00142322" w:rsidRDefault="005613B3" w:rsidP="003D489B">
      <w:pPr>
        <w:jc w:val="center"/>
        <w:rPr>
          <w:rFonts w:cs="Arial"/>
          <w:shadow/>
          <w:sz w:val="28"/>
          <w:szCs w:val="28"/>
        </w:rPr>
      </w:pPr>
      <w:r w:rsidRPr="00142322">
        <w:rPr>
          <w:rFonts w:cs="Arial"/>
          <w:shadow/>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25.25pt;height:15.75pt" fillcolor="black">
            <v:shadow color="#868686"/>
            <v:textpath style="font-family:&quot;Arial Black&quot;;font-size:28pt" fitshape="t" trim="t" string="PLEASE!!!"/>
          </v:shape>
        </w:pict>
      </w:r>
    </w:p>
    <w:p w:rsidR="005613B3" w:rsidRDefault="005613B3" w:rsidP="003D489B">
      <w:pPr>
        <w:jc w:val="both"/>
        <w:rPr>
          <w:rFonts w:cs="Arial"/>
          <w:shadow/>
          <w:sz w:val="28"/>
          <w:szCs w:val="28"/>
        </w:rPr>
      </w:pPr>
      <w:r w:rsidRPr="00142322">
        <w:rPr>
          <w:rFonts w:ascii="Comic Sans MS" w:hAnsi="Comic Sans MS" w:cs="Arial"/>
          <w:shadow/>
          <w:sz w:val="28"/>
          <w:szCs w:val="28"/>
        </w:rPr>
        <w:t>If your name is not listed on the birthday and anniversary list, please contact the church office at 410-877-3090.  We will gladly add you to the list!</w:t>
      </w:r>
      <w:r w:rsidRPr="00142322">
        <w:rPr>
          <w:rFonts w:cs="Arial"/>
          <w:shadow/>
          <w:sz w:val="28"/>
          <w:szCs w:val="28"/>
        </w:rPr>
        <w:t xml:space="preserve">  </w:t>
      </w:r>
    </w:p>
    <w:p w:rsidR="005613B3" w:rsidRPr="00142322" w:rsidRDefault="005613B3" w:rsidP="003D489B">
      <w:pPr>
        <w:jc w:val="both"/>
        <w:rPr>
          <w:rFonts w:cs="Arial"/>
          <w:shadow/>
          <w:sz w:val="28"/>
          <w:szCs w:val="28"/>
        </w:rPr>
      </w:pPr>
    </w:p>
    <w:p w:rsidR="005613B3" w:rsidRPr="004B58A5" w:rsidRDefault="005613B3" w:rsidP="000B6F54">
      <w:pPr>
        <w:pStyle w:val="ListParagraph"/>
        <w:numPr>
          <w:ilvl w:val="0"/>
          <w:numId w:val="16"/>
        </w:numPr>
        <w:jc w:val="both"/>
        <w:rPr>
          <w:rFonts w:ascii="Comic Sans MS" w:hAnsi="Comic Sans MS" w:cs="Arial"/>
          <w:shadow/>
          <w:sz w:val="28"/>
          <w:szCs w:val="28"/>
        </w:rPr>
      </w:pPr>
    </w:p>
    <w:p w:rsidR="005613B3" w:rsidRPr="00D16CDA" w:rsidRDefault="005613B3" w:rsidP="000B6F54">
      <w:pPr>
        <w:pStyle w:val="ListParagraph"/>
        <w:numPr>
          <w:ilvl w:val="0"/>
          <w:numId w:val="16"/>
        </w:numPr>
        <w:jc w:val="both"/>
        <w:rPr>
          <w:rFonts w:ascii="Comic Sans MS" w:hAnsi="Comic Sans MS" w:cs="Arial"/>
          <w:shadow/>
          <w:sz w:val="28"/>
          <w:szCs w:val="28"/>
        </w:rPr>
      </w:pPr>
      <w:r w:rsidRPr="00D16CDA">
        <w:rPr>
          <w:rFonts w:ascii="Comic Sans MS" w:hAnsi="Comic Sans MS" w:cs="Arial"/>
          <w:b/>
          <w:shadow/>
          <w:sz w:val="28"/>
          <w:szCs w:val="28"/>
        </w:rPr>
        <w:t>From Greg</w:t>
      </w:r>
      <w:r w:rsidRPr="00D16CDA">
        <w:rPr>
          <w:rFonts w:ascii="Comic Sans MS" w:hAnsi="Comic Sans MS" w:cs="Arial"/>
          <w:shadow/>
          <w:sz w:val="28"/>
          <w:szCs w:val="28"/>
        </w:rPr>
        <w:t xml:space="preserve"> –</w:t>
      </w:r>
    </w:p>
    <w:p w:rsidR="005613B3" w:rsidRDefault="005613B3" w:rsidP="00E73E03">
      <w:pPr>
        <w:ind w:left="720" w:firstLine="720"/>
        <w:jc w:val="both"/>
        <w:rPr>
          <w:rFonts w:ascii="Comic Sans MS" w:hAnsi="Comic Sans MS" w:cs="Arial"/>
          <w:shadow/>
          <w:sz w:val="28"/>
          <w:szCs w:val="28"/>
        </w:rPr>
      </w:pPr>
      <w:r w:rsidRPr="00D16CDA">
        <w:rPr>
          <w:rFonts w:ascii="Comic Sans MS" w:hAnsi="Comic Sans MS" w:cs="Arial"/>
          <w:shadow/>
          <w:sz w:val="28"/>
          <w:szCs w:val="28"/>
        </w:rPr>
        <w:t xml:space="preserve">If you missed the Harvest Party, you missed one of the best ones we’ve had.  We are truly blessed.  There were over 200 in attendance and loads of fresh faces.  The turnout from the Pre-K was great and everyone seemed to have a fun time.  A special thanks to Michelle Hash, Carolyn Ehm, Theresa Hudson, Faith Unger, Joe Thomas, Greg Sanzone, Sonny Starr, Kevin Townsend and our friends from the school, Donna DiPasquale and Cheryl Cummings for all of their help and support to make this event so successful.  </w:t>
      </w:r>
    </w:p>
    <w:p w:rsidR="005613B3" w:rsidRDefault="005613B3" w:rsidP="00E73E03">
      <w:pPr>
        <w:ind w:left="720" w:firstLine="720"/>
        <w:jc w:val="both"/>
        <w:rPr>
          <w:rFonts w:ascii="Comic Sans MS" w:hAnsi="Comic Sans MS" w:cs="Arial"/>
          <w:shadow/>
          <w:sz w:val="28"/>
          <w:szCs w:val="28"/>
        </w:rPr>
      </w:pPr>
      <w:r w:rsidRPr="00D16CDA">
        <w:rPr>
          <w:rFonts w:ascii="Comic Sans MS" w:hAnsi="Comic Sans MS" w:cs="Arial"/>
          <w:shadow/>
          <w:sz w:val="28"/>
          <w:szCs w:val="28"/>
        </w:rPr>
        <w:t xml:space="preserve">We mention from time to time some of the day to day issues we encounter in our building.  Having a large facility means that there may be an issue that needs our attention.  We have in our midst several people that never tire of helping by jumping right on and taking </w:t>
      </w:r>
      <w:r>
        <w:rPr>
          <w:rFonts w:ascii="Comic Sans MS" w:hAnsi="Comic Sans MS" w:cs="Arial"/>
          <w:shadow/>
          <w:sz w:val="28"/>
          <w:szCs w:val="28"/>
        </w:rPr>
        <w:t xml:space="preserve">care of whatever we’re facing. </w:t>
      </w:r>
      <w:r w:rsidRPr="00D16CDA">
        <w:rPr>
          <w:rFonts w:ascii="Comic Sans MS" w:hAnsi="Comic Sans MS" w:cs="Arial"/>
          <w:shadow/>
          <w:sz w:val="28"/>
          <w:szCs w:val="28"/>
        </w:rPr>
        <w:t xml:space="preserve">Cliff Stoecker is one of those people.  Cliff’s first comment every time he sees you is, “Let me help you.”  Joe Thomas, Norm Krebs, Gene Crocker, Bob Bands, Dwayne Noe, Jim Paul, and the list goes on.  These men pitch in all the time to help make our building and grounds a place that we can not only use, but be proud of.  We have some tremendous ladies in our church family also that constantly assist and make themselves available for whatever event or chore we’re facing.  Bobbie Kappel, Faith Unger, Dot Watters, Sue Hart, Lynn Winfield, Marge Thomas, Kay Buchanan, Margaret Smelser, Bettie Spencer, and again, the list goes on and on. If I didn’t mention you, please don’t be offended.  I will get around to you soon.  We never seem to be without help when we need it.  I wish I knew how to convey the depth of our gratitude we have for all of you that pitch in and contribute to the richness of life we share here at </w:t>
      </w:r>
      <w:smartTag w:uri="urn:schemas-microsoft-com:office:smarttags" w:element="PlaceType">
        <w:r w:rsidRPr="00D16CDA">
          <w:rPr>
            <w:rFonts w:ascii="Comic Sans MS" w:hAnsi="Comic Sans MS" w:cs="Arial"/>
            <w:shadow/>
            <w:sz w:val="28"/>
            <w:szCs w:val="28"/>
          </w:rPr>
          <w:t>Grandview</w:t>
        </w:r>
      </w:smartTag>
      <w:r w:rsidRPr="00D16CDA">
        <w:rPr>
          <w:rFonts w:ascii="Comic Sans MS" w:hAnsi="Comic Sans MS" w:cs="Arial"/>
          <w:shadow/>
          <w:sz w:val="28"/>
          <w:szCs w:val="28"/>
        </w:rPr>
        <w:t xml:space="preserve">.  All I can say is, Thank You!  </w:t>
      </w:r>
    </w:p>
    <w:p w:rsidR="005613B3" w:rsidRPr="00D16CDA" w:rsidRDefault="005613B3" w:rsidP="00E73E03">
      <w:pPr>
        <w:ind w:left="720" w:firstLine="720"/>
        <w:jc w:val="both"/>
        <w:rPr>
          <w:rFonts w:ascii="Comic Sans MS" w:hAnsi="Comic Sans MS" w:cs="Arial"/>
          <w:shadow/>
          <w:sz w:val="28"/>
          <w:szCs w:val="28"/>
        </w:rPr>
      </w:pPr>
      <w:r w:rsidRPr="00D16CDA">
        <w:rPr>
          <w:rFonts w:ascii="Comic Sans MS" w:hAnsi="Comic Sans MS" w:cs="Arial"/>
          <w:shadow/>
          <w:sz w:val="28"/>
          <w:szCs w:val="28"/>
        </w:rPr>
        <w:t>Please mark your calendars for the Thanksgiving Eve service at 7:00 P.M.  We are also going to have our annual Thanksgiving morning breakfast beginning at 8:00 A.M.  There is a lot of fellowship opportunity coming, so look for it and then jump in and be a part of it.</w:t>
      </w:r>
    </w:p>
    <w:p w:rsidR="005613B3" w:rsidRDefault="005613B3" w:rsidP="00E73E03">
      <w:pPr>
        <w:ind w:left="720" w:firstLine="720"/>
        <w:jc w:val="both"/>
        <w:rPr>
          <w:rFonts w:ascii="Comic Sans MS" w:hAnsi="Comic Sans MS" w:cs="Arial"/>
          <w:shadow/>
          <w:sz w:val="28"/>
          <w:szCs w:val="28"/>
        </w:rPr>
      </w:pPr>
      <w:r w:rsidRPr="00D16CDA">
        <w:rPr>
          <w:rFonts w:ascii="Comic Sans MS" w:hAnsi="Comic Sans MS" w:cs="Arial"/>
          <w:shadow/>
          <w:sz w:val="28"/>
          <w:szCs w:val="28"/>
        </w:rPr>
        <w:t xml:space="preserve">Finally I would like to thank the church family on behalf of the staff for all of the kindness that was extended to us during the month of October; your gifts, cards and prayers.  Your love is greatly appreciated.    </w:t>
      </w:r>
    </w:p>
    <w:p w:rsidR="005613B3" w:rsidRDefault="005613B3" w:rsidP="002F65EB">
      <w:pPr>
        <w:ind w:left="720"/>
        <w:jc w:val="both"/>
        <w:rPr>
          <w:rFonts w:ascii="Comic Sans MS" w:hAnsi="Comic Sans MS" w:cs="Arial"/>
          <w:shadow/>
          <w:sz w:val="28"/>
          <w:szCs w:val="28"/>
        </w:rPr>
      </w:pPr>
    </w:p>
    <w:p w:rsidR="005613B3" w:rsidRDefault="005613B3" w:rsidP="002F65EB">
      <w:pPr>
        <w:ind w:left="720"/>
        <w:jc w:val="both"/>
        <w:rPr>
          <w:rFonts w:ascii="Comic Sans MS" w:hAnsi="Comic Sans MS" w:cs="Arial"/>
          <w:shadow/>
          <w:sz w:val="28"/>
          <w:szCs w:val="28"/>
        </w:rPr>
      </w:pPr>
      <w:r w:rsidRPr="00D16CDA">
        <w:rPr>
          <w:rFonts w:ascii="Comic Sans MS" w:hAnsi="Comic Sans MS" w:cs="Arial"/>
          <w:shadow/>
          <w:sz w:val="28"/>
          <w:szCs w:val="28"/>
        </w:rPr>
        <w:t xml:space="preserve">Thanks,  </w:t>
      </w:r>
    </w:p>
    <w:p w:rsidR="005613B3" w:rsidRPr="00D16CDA" w:rsidRDefault="005613B3" w:rsidP="002F65EB">
      <w:pPr>
        <w:ind w:left="720"/>
        <w:jc w:val="both"/>
        <w:rPr>
          <w:rFonts w:ascii="Comic Sans MS" w:hAnsi="Comic Sans MS" w:cs="Arial"/>
          <w:shadow/>
          <w:sz w:val="28"/>
          <w:szCs w:val="28"/>
        </w:rPr>
      </w:pPr>
      <w:r w:rsidRPr="00D16CDA">
        <w:rPr>
          <w:rFonts w:ascii="Comic Sans MS" w:hAnsi="Comic Sans MS" w:cs="Arial"/>
          <w:shadow/>
          <w:sz w:val="28"/>
          <w:szCs w:val="28"/>
        </w:rPr>
        <w:t>Greg</w:t>
      </w:r>
    </w:p>
    <w:p w:rsidR="005613B3" w:rsidRDefault="005613B3" w:rsidP="00834C54">
      <w:pPr>
        <w:ind w:left="360"/>
        <w:jc w:val="both"/>
        <w:rPr>
          <w:rFonts w:ascii="Comic Sans MS" w:hAnsi="Comic Sans MS" w:cs="Arial"/>
          <w:shadow/>
          <w:sz w:val="22"/>
          <w:szCs w:val="22"/>
        </w:rPr>
      </w:pPr>
    </w:p>
    <w:p w:rsidR="005613B3" w:rsidRPr="009A4B8C" w:rsidRDefault="005613B3">
      <w:pPr>
        <w:jc w:val="both"/>
        <w:rPr>
          <w:rFonts w:ascii="Century Gothic" w:hAnsi="Century Gothic" w:cs="Arial"/>
          <w:shadow/>
          <w:sz w:val="40"/>
          <w:szCs w:val="40"/>
        </w:rPr>
      </w:pPr>
      <w:r>
        <w:rPr>
          <w:rFonts w:ascii="Century Gothic" w:hAnsi="Century Gothic" w:cs="Arial"/>
          <w:shadow/>
          <w:sz w:val="20"/>
          <w:szCs w:val="20"/>
        </w:rPr>
        <w:t xml:space="preserve">                                            </w:t>
      </w:r>
      <w:r w:rsidRPr="00582F16">
        <w:rPr>
          <w:rFonts w:ascii="Century Gothic" w:hAnsi="Century Gothic" w:cs="Arial"/>
          <w:shadow/>
          <w:sz w:val="20"/>
          <w:szCs w:val="20"/>
        </w:rPr>
        <w:t xml:space="preserve">    </w:t>
      </w:r>
      <w:r w:rsidRPr="009A4B8C">
        <w:rPr>
          <w:rFonts w:ascii="Lucida Calligraphy" w:hAnsi="Lucida Calligraphy" w:cs="Arial"/>
          <w:shadow/>
          <w:sz w:val="40"/>
          <w:szCs w:val="40"/>
        </w:rPr>
        <w:t>OUR LONG TERM PRAYER LIST</w:t>
      </w:r>
    </w:p>
    <w:p w:rsidR="005613B3" w:rsidRDefault="005613B3">
      <w:pPr>
        <w:jc w:val="both"/>
        <w:rPr>
          <w:rFonts w:ascii="Century Gothic" w:hAnsi="Century Gothic" w:cs="Arial"/>
          <w:shadow/>
        </w:rPr>
      </w:pP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Jonas Altland</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Sara Moore</w:t>
      </w:r>
      <w:r w:rsidRPr="009A4B8C">
        <w:rPr>
          <w:rFonts w:ascii="Century Gothic" w:hAnsi="Century Gothic" w:cs="Arial"/>
          <w:shadow/>
          <w:sz w:val="30"/>
          <w:szCs w:val="30"/>
        </w:rPr>
        <w:tab/>
      </w:r>
    </w:p>
    <w:p w:rsidR="005613B3" w:rsidRPr="009A4B8C" w:rsidRDefault="005613B3">
      <w:pPr>
        <w:jc w:val="both"/>
        <w:rPr>
          <w:rFonts w:ascii="Century Gothic" w:hAnsi="Century Gothic" w:cs="Arial"/>
          <w:shadow/>
          <w:sz w:val="30"/>
          <w:szCs w:val="30"/>
        </w:rPr>
      </w:pPr>
      <w:r>
        <w:rPr>
          <w:rFonts w:ascii="Century Gothic" w:hAnsi="Century Gothic" w:cs="Arial"/>
          <w:shadow/>
          <w:sz w:val="30"/>
          <w:szCs w:val="30"/>
        </w:rPr>
        <w:t>Margaret Boothe</w:t>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Jamie Nocher</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Madeline Bullis</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Sue Page</w:t>
      </w:r>
    </w:p>
    <w:p w:rsidR="005613B3" w:rsidRPr="009A4B8C" w:rsidRDefault="005613B3">
      <w:pPr>
        <w:jc w:val="both"/>
        <w:rPr>
          <w:rFonts w:ascii="Century Gothic" w:hAnsi="Century Gothic" w:cs="Arial"/>
          <w:shadow/>
          <w:sz w:val="30"/>
          <w:szCs w:val="30"/>
        </w:rPr>
      </w:pPr>
      <w:r>
        <w:rPr>
          <w:noProof/>
        </w:rPr>
        <w:pict>
          <v:shape id="_x0000_s1031" type="#_x0000_t75" style="position:absolute;left:0;text-align:left;margin-left:384pt;margin-top:13.15pt;width:173.5pt;height:164.05pt;z-index:-251656704">
            <v:imagedata r:id="rId16" o:title=""/>
          </v:shape>
        </w:pict>
      </w:r>
      <w:r w:rsidRPr="009A4B8C">
        <w:rPr>
          <w:rFonts w:ascii="Century Gothic" w:hAnsi="Century Gothic" w:cs="Arial"/>
          <w:shadow/>
          <w:sz w:val="30"/>
          <w:szCs w:val="30"/>
        </w:rPr>
        <w:t>Virginia Camp</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Jerry Porter</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Yv</w:t>
      </w:r>
      <w:r>
        <w:rPr>
          <w:rFonts w:ascii="Century Gothic" w:hAnsi="Century Gothic" w:cs="Arial"/>
          <w:shadow/>
          <w:sz w:val="30"/>
          <w:szCs w:val="30"/>
        </w:rPr>
        <w:t>onne Campbell</w:t>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Trudy Ryan</w:t>
      </w:r>
    </w:p>
    <w:p w:rsidR="005613B3" w:rsidRPr="009A4B8C" w:rsidRDefault="005613B3">
      <w:pPr>
        <w:jc w:val="both"/>
        <w:rPr>
          <w:rFonts w:ascii="Century Gothic" w:hAnsi="Century Gothic" w:cs="Arial"/>
          <w:shadow/>
          <w:sz w:val="30"/>
          <w:szCs w:val="30"/>
        </w:rPr>
      </w:pPr>
      <w:r>
        <w:rPr>
          <w:rFonts w:ascii="Century Gothic" w:hAnsi="Century Gothic" w:cs="Arial"/>
          <w:shadow/>
          <w:sz w:val="30"/>
          <w:szCs w:val="30"/>
        </w:rPr>
        <w:t>Emily Daughtery</w:t>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Stella Maris 3</w:t>
      </w:r>
      <w:r w:rsidRPr="009A4B8C">
        <w:rPr>
          <w:rFonts w:ascii="Century Gothic" w:hAnsi="Century Gothic" w:cs="Arial"/>
          <w:shadow/>
          <w:sz w:val="30"/>
          <w:szCs w:val="30"/>
          <w:vertAlign w:val="superscript"/>
        </w:rPr>
        <w:t>rd</w:t>
      </w:r>
      <w:r w:rsidRPr="009A4B8C">
        <w:rPr>
          <w:rFonts w:ascii="Century Gothic" w:hAnsi="Century Gothic" w:cs="Arial"/>
          <w:shadow/>
          <w:sz w:val="30"/>
          <w:szCs w:val="30"/>
        </w:rPr>
        <w:t xml:space="preserve"> Floor Staff</w:t>
      </w:r>
    </w:p>
    <w:p w:rsidR="005613B3" w:rsidRPr="009A4B8C" w:rsidRDefault="005613B3">
      <w:pPr>
        <w:jc w:val="both"/>
        <w:rPr>
          <w:rFonts w:ascii="Century Gothic" w:hAnsi="Century Gothic" w:cs="Arial"/>
          <w:shadow/>
          <w:sz w:val="30"/>
          <w:szCs w:val="30"/>
        </w:rPr>
      </w:pPr>
      <w:r>
        <w:rPr>
          <w:rFonts w:ascii="Century Gothic" w:hAnsi="Century Gothic" w:cs="Arial"/>
          <w:shadow/>
          <w:sz w:val="30"/>
          <w:szCs w:val="30"/>
        </w:rPr>
        <w:t>Barb Davis</w:t>
      </w:r>
      <w:r>
        <w:rPr>
          <w:rFonts w:ascii="Century Gothic" w:hAnsi="Century Gothic" w:cs="Arial"/>
          <w:shadow/>
          <w:sz w:val="30"/>
          <w:szCs w:val="30"/>
        </w:rPr>
        <w:tab/>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Francis &amp; Jean Struben</w:t>
      </w:r>
    </w:p>
    <w:p w:rsidR="005613B3" w:rsidRPr="009A4B8C" w:rsidRDefault="005613B3">
      <w:pPr>
        <w:jc w:val="both"/>
        <w:rPr>
          <w:rFonts w:ascii="Century Gothic" w:hAnsi="Century Gothic" w:cs="Arial"/>
          <w:shadow/>
          <w:sz w:val="30"/>
          <w:szCs w:val="30"/>
        </w:rPr>
      </w:pPr>
      <w:r>
        <w:rPr>
          <w:rFonts w:ascii="Century Gothic" w:hAnsi="Century Gothic" w:cs="Arial"/>
          <w:shadow/>
          <w:sz w:val="30"/>
          <w:szCs w:val="30"/>
        </w:rPr>
        <w:t>Shirley Deitz</w:t>
      </w:r>
      <w:r>
        <w:rPr>
          <w:rFonts w:ascii="Century Gothic" w:hAnsi="Century Gothic" w:cs="Arial"/>
          <w:shadow/>
          <w:sz w:val="30"/>
          <w:szCs w:val="30"/>
        </w:rPr>
        <w:tab/>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Pat Triplett</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Fraley Family</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Susie Vincent</w:t>
      </w:r>
    </w:p>
    <w:p w:rsidR="005613B3" w:rsidRPr="009A4B8C" w:rsidRDefault="005613B3">
      <w:pPr>
        <w:jc w:val="both"/>
        <w:rPr>
          <w:rFonts w:ascii="Century Gothic" w:hAnsi="Century Gothic" w:cs="Arial"/>
          <w:shadow/>
          <w:sz w:val="30"/>
          <w:szCs w:val="30"/>
        </w:rPr>
      </w:pPr>
      <w:r>
        <w:rPr>
          <w:rFonts w:ascii="Century Gothic" w:hAnsi="Century Gothic" w:cs="Arial"/>
          <w:shadow/>
          <w:sz w:val="30"/>
          <w:szCs w:val="30"/>
        </w:rPr>
        <w:t>John Gray</w:t>
      </w:r>
      <w:r>
        <w:rPr>
          <w:rFonts w:ascii="Century Gothic" w:hAnsi="Century Gothic" w:cs="Arial"/>
          <w:shadow/>
          <w:sz w:val="30"/>
          <w:szCs w:val="30"/>
        </w:rPr>
        <w:tab/>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Glenn W.</w:t>
      </w:r>
    </w:p>
    <w:p w:rsidR="005613B3" w:rsidRPr="009A4B8C" w:rsidRDefault="005613B3">
      <w:pPr>
        <w:jc w:val="both"/>
        <w:rPr>
          <w:rFonts w:ascii="Century Gothic" w:hAnsi="Century Gothic" w:cs="Arial"/>
          <w:shadow/>
          <w:sz w:val="30"/>
          <w:szCs w:val="30"/>
        </w:rPr>
      </w:pPr>
      <w:r>
        <w:rPr>
          <w:rFonts w:ascii="Century Gothic" w:hAnsi="Century Gothic" w:cs="Arial"/>
          <w:shadow/>
          <w:sz w:val="30"/>
          <w:szCs w:val="30"/>
        </w:rPr>
        <w:t>Clarence Harris</w:t>
      </w:r>
      <w:r>
        <w:rPr>
          <w:rFonts w:ascii="Century Gothic" w:hAnsi="Century Gothic" w:cs="Arial"/>
          <w:shadow/>
          <w:sz w:val="30"/>
          <w:szCs w:val="30"/>
        </w:rPr>
        <w:tab/>
      </w:r>
      <w:r>
        <w:rPr>
          <w:rFonts w:ascii="Century Gothic" w:hAnsi="Century Gothic" w:cs="Arial"/>
          <w:shadow/>
          <w:sz w:val="30"/>
          <w:szCs w:val="30"/>
        </w:rPr>
        <w:tab/>
      </w:r>
      <w:r w:rsidRPr="009A4B8C">
        <w:rPr>
          <w:rFonts w:ascii="Century Gothic" w:hAnsi="Century Gothic" w:cs="Arial"/>
          <w:shadow/>
          <w:sz w:val="30"/>
          <w:szCs w:val="30"/>
        </w:rPr>
        <w:t>Doris Wann</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Bobbie Kappel</w:t>
      </w:r>
      <w:r>
        <w:rPr>
          <w:rFonts w:ascii="Century Gothic" w:hAnsi="Century Gothic" w:cs="Arial"/>
          <w:shadow/>
          <w:sz w:val="30"/>
          <w:szCs w:val="30"/>
        </w:rPr>
        <w:t xml:space="preserve">                  </w:t>
      </w:r>
      <w:r w:rsidRPr="009A4B8C">
        <w:rPr>
          <w:rFonts w:ascii="Century Gothic" w:hAnsi="Century Gothic" w:cs="Arial"/>
          <w:shadow/>
          <w:sz w:val="30"/>
          <w:szCs w:val="30"/>
        </w:rPr>
        <w:t>Madilene Wheeler</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Marissa Lake</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Anna &amp; Bonner Wilkes</w:t>
      </w:r>
      <w:r w:rsidRPr="009A4B8C">
        <w:rPr>
          <w:rFonts w:ascii="Century Gothic" w:hAnsi="Century Gothic" w:cs="Arial"/>
          <w:shadow/>
          <w:sz w:val="30"/>
          <w:szCs w:val="30"/>
        </w:rPr>
        <w:tab/>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Ann Laughton</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Jenny Williams</w:t>
      </w:r>
      <w:r w:rsidRPr="009A4B8C">
        <w:rPr>
          <w:rFonts w:ascii="Century Gothic" w:hAnsi="Century Gothic" w:cs="Arial"/>
          <w:shadow/>
          <w:sz w:val="30"/>
          <w:szCs w:val="30"/>
        </w:rPr>
        <w:tab/>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Phylis League</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t>Sam Wilson</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Jean Leasman</w:t>
      </w:r>
      <w:r w:rsidRPr="009A4B8C">
        <w:rPr>
          <w:rFonts w:ascii="Century Gothic" w:hAnsi="Century Gothic" w:cs="Arial"/>
          <w:shadow/>
          <w:sz w:val="30"/>
          <w:szCs w:val="30"/>
        </w:rPr>
        <w:tab/>
      </w:r>
      <w:r w:rsidRPr="009A4B8C">
        <w:rPr>
          <w:rFonts w:ascii="Century Gothic" w:hAnsi="Century Gothic" w:cs="Arial"/>
          <w:shadow/>
          <w:sz w:val="30"/>
          <w:szCs w:val="30"/>
        </w:rPr>
        <w:tab/>
      </w:r>
      <w:r w:rsidRPr="009A4B8C">
        <w:rPr>
          <w:rFonts w:ascii="Century Gothic" w:hAnsi="Century Gothic" w:cs="Arial"/>
          <w:shadow/>
          <w:sz w:val="30"/>
          <w:szCs w:val="30"/>
        </w:rPr>
        <w:tab/>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John Liupaeter</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 xml:space="preserve">Brian Maddox  </w:t>
      </w:r>
    </w:p>
    <w:p w:rsidR="005613B3" w:rsidRPr="009A4B8C" w:rsidRDefault="005613B3">
      <w:pPr>
        <w:jc w:val="both"/>
        <w:rPr>
          <w:rFonts w:ascii="Century Gothic" w:hAnsi="Century Gothic" w:cs="Arial"/>
          <w:shadow/>
          <w:sz w:val="30"/>
          <w:szCs w:val="30"/>
        </w:rPr>
      </w:pPr>
      <w:r w:rsidRPr="009A4B8C">
        <w:rPr>
          <w:rFonts w:ascii="Century Gothic" w:hAnsi="Century Gothic" w:cs="Arial"/>
          <w:shadow/>
          <w:sz w:val="30"/>
          <w:szCs w:val="30"/>
        </w:rPr>
        <w:t>Melva Martin</w:t>
      </w:r>
    </w:p>
    <w:p w:rsidR="005613B3" w:rsidRDefault="005613B3">
      <w:pPr>
        <w:jc w:val="both"/>
        <w:rPr>
          <w:rFonts w:ascii="Century Gothic" w:hAnsi="Century Gothic" w:cs="Arial"/>
          <w:shadow/>
        </w:rPr>
      </w:pPr>
    </w:p>
    <w:p w:rsidR="005613B3" w:rsidRDefault="005613B3" w:rsidP="002F65EB">
      <w:pPr>
        <w:jc w:val="both"/>
        <w:rPr>
          <w:rFonts w:ascii="Century Gothic" w:hAnsi="Century Gothic" w:cs="Arial"/>
          <w:shadow/>
        </w:rPr>
      </w:pPr>
      <w:r>
        <w:rPr>
          <w:rFonts w:ascii="Century Gothic" w:hAnsi="Century Gothic" w:cs="Arial"/>
          <w:shadow/>
        </w:rPr>
        <w:t xml:space="preserve">                 </w:t>
      </w:r>
    </w:p>
    <w:p w:rsidR="005613B3" w:rsidRDefault="005613B3" w:rsidP="002F65EB">
      <w:pPr>
        <w:jc w:val="both"/>
        <w:rPr>
          <w:rFonts w:ascii="Century Gothic" w:hAnsi="Century Gothic" w:cs="Arial"/>
          <w:shadow/>
        </w:rPr>
      </w:pPr>
    </w:p>
    <w:p w:rsidR="005613B3" w:rsidRDefault="005613B3" w:rsidP="004B58A5">
      <w:pPr>
        <w:jc w:val="both"/>
        <w:rPr>
          <w:rFonts w:ascii="Century Gothic" w:hAnsi="Century Gothic" w:cs="Arial"/>
          <w:shadow/>
        </w:rPr>
      </w:pPr>
      <w:r>
        <w:rPr>
          <w:rFonts w:ascii="Century Gothic" w:hAnsi="Century Gothic" w:cs="Arial"/>
          <w:shadow/>
        </w:rPr>
        <w:t xml:space="preserve">    </w:t>
      </w:r>
    </w:p>
    <w:p w:rsidR="005613B3" w:rsidRPr="004B58A5" w:rsidRDefault="005613B3" w:rsidP="004B58A5">
      <w:pPr>
        <w:jc w:val="center"/>
        <w:rPr>
          <w:rFonts w:ascii="Century Gothic" w:hAnsi="Century Gothic" w:cs="Arial"/>
          <w:shadow/>
        </w:rPr>
      </w:pPr>
      <w:r w:rsidRPr="004B58A5">
        <w:rPr>
          <w:rFonts w:ascii="Comic Sans MS" w:hAnsi="Comic Sans MS" w:cs="Arial"/>
          <w:shadow/>
          <w:sz w:val="40"/>
          <w:szCs w:val="40"/>
        </w:rPr>
        <w:t>Prayer Requests</w:t>
      </w:r>
    </w:p>
    <w:p w:rsidR="005613B3" w:rsidRPr="004B58A5" w:rsidRDefault="005613B3" w:rsidP="00003F4A">
      <w:pPr>
        <w:jc w:val="both"/>
        <w:rPr>
          <w:rFonts w:ascii="Comic Sans MS" w:hAnsi="Comic Sans MS" w:cs="Arial"/>
          <w:shadow/>
          <w:sz w:val="32"/>
          <w:szCs w:val="32"/>
        </w:rPr>
      </w:pPr>
      <w:r w:rsidRPr="004B58A5">
        <w:rPr>
          <w:rFonts w:ascii="Comic Sans MS" w:hAnsi="Comic Sans MS" w:cs="Arial"/>
          <w:shadow/>
          <w:sz w:val="32"/>
          <w:szCs w:val="32"/>
        </w:rPr>
        <w:t>Please contact the church office or one of the ministers if you have an immediate prayer request.  The phone number for the church office is 410-877-3090.</w:t>
      </w:r>
    </w:p>
    <w:p w:rsidR="005613B3" w:rsidRDefault="005613B3">
      <w:pPr>
        <w:jc w:val="both"/>
        <w:rPr>
          <w:rFonts w:ascii="Century Gothic" w:hAnsi="Century Gothic" w:cs="Arial"/>
          <w:shadow/>
        </w:rPr>
      </w:pPr>
    </w:p>
    <w:p w:rsidR="005613B3" w:rsidRDefault="005613B3">
      <w:pPr>
        <w:jc w:val="both"/>
        <w:rPr>
          <w:rFonts w:ascii="Century Gothic" w:hAnsi="Century Gothic" w:cs="Arial"/>
          <w:shadow/>
        </w:rPr>
      </w:pPr>
      <w:r>
        <w:rPr>
          <w:noProof/>
        </w:rPr>
        <w:pict>
          <v:shape id="_x0000_s1032" type="#_x0000_t75" style="position:absolute;left:0;text-align:left;margin-left:20.4pt;margin-top:10.45pt;width:534pt;height:99pt;z-index:-251655680">
            <v:imagedata r:id="rId17" o:title=""/>
          </v:shape>
        </w:pict>
      </w:r>
    </w:p>
    <w:p w:rsidR="005613B3" w:rsidRDefault="005613B3">
      <w:pPr>
        <w:jc w:val="both"/>
        <w:rPr>
          <w:rFonts w:ascii="Century Gothic" w:hAnsi="Century Gothic" w:cs="Arial"/>
          <w:shadow/>
        </w:rPr>
        <w:sectPr w:rsidR="005613B3" w:rsidSect="007D1E39">
          <w:type w:val="continuous"/>
          <w:pgSz w:w="12240" w:h="15840" w:code="1"/>
          <w:pgMar w:top="1008" w:right="576" w:bottom="720" w:left="432" w:header="720" w:footer="720" w:gutter="0"/>
          <w:cols w:space="1152"/>
          <w:docGrid w:linePitch="360"/>
        </w:sectPr>
      </w:pPr>
    </w:p>
    <w:tbl>
      <w:tblPr>
        <w:tblpPr w:leftFromText="180" w:rightFromText="180" w:vertAnchor="page" w:horzAnchor="margin" w:tblpY="886"/>
        <w:tblW w:w="1096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tblPr>
      <w:tblGrid>
        <w:gridCol w:w="2194"/>
        <w:gridCol w:w="2025"/>
        <w:gridCol w:w="2024"/>
        <w:gridCol w:w="2024"/>
        <w:gridCol w:w="2024"/>
        <w:gridCol w:w="2024"/>
        <w:gridCol w:w="2021"/>
      </w:tblGrid>
      <w:tr w:rsidR="005613B3" w:rsidRPr="00D953F7" w:rsidTr="000C08CC">
        <w:trPr>
          <w:cantSplit/>
          <w:trHeight w:hRule="exact" w:val="46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D953F7" w:rsidRDefault="005613B3" w:rsidP="00A02284">
            <w:pPr>
              <w:jc w:val="center"/>
              <w:rPr>
                <w:rFonts w:ascii="Arial" w:hAnsi="Arial" w:cs="Arial"/>
                <w:b/>
                <w:sz w:val="36"/>
                <w:szCs w:val="36"/>
              </w:rPr>
            </w:pPr>
            <w:r>
              <w:rPr>
                <w:rFonts w:ascii="Arial" w:hAnsi="Arial" w:cs="Arial"/>
                <w:b/>
                <w:sz w:val="36"/>
                <w:szCs w:val="36"/>
              </w:rPr>
              <w:t>NOVEMBER 2013</w:t>
            </w:r>
            <w:r w:rsidRPr="00D953F7">
              <w:rPr>
                <w:rFonts w:ascii="Arial" w:hAnsi="Arial" w:cs="Arial"/>
                <w:b/>
                <w:sz w:val="36"/>
                <w:szCs w:val="36"/>
              </w:rPr>
              <w:t xml:space="preserve"> </w:t>
            </w:r>
            <w:r w:rsidRPr="00D953F7">
              <w:rPr>
                <w:rFonts w:ascii="Arial" w:hAnsi="Arial" w:cs="Arial"/>
                <w:b/>
                <w:sz w:val="36"/>
                <w:szCs w:val="36"/>
              </w:rPr>
              <w:br/>
            </w:r>
          </w:p>
        </w:tc>
      </w:tr>
      <w:tr w:rsidR="005613B3" w:rsidRPr="00650453" w:rsidTr="000C08CC">
        <w:trPr>
          <w:cantSplit/>
          <w:trHeight w:hRule="exact" w:val="331"/>
          <w:tblHeader/>
        </w:trPr>
        <w:tc>
          <w:tcPr>
            <w:tcW w:w="765"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Default="005613B3" w:rsidP="000C08CC">
            <w:pPr>
              <w:jc w:val="center"/>
              <w:rPr>
                <w:rFonts w:ascii="Arial" w:hAnsi="Arial" w:cs="Arial"/>
                <w:b/>
              </w:rPr>
            </w:pPr>
            <w:r>
              <w:rPr>
                <w:rFonts w:ascii="Arial" w:hAnsi="Arial" w:cs="Arial"/>
                <w:b/>
              </w:rPr>
              <w:t>Sun</w:t>
            </w:r>
          </w:p>
          <w:p w:rsidR="005613B3" w:rsidRPr="00650453" w:rsidRDefault="005613B3" w:rsidP="000C08CC">
            <w:pPr>
              <w:jc w:val="center"/>
              <w:rPr>
                <w:rFonts w:ascii="Arial" w:hAnsi="Arial" w:cs="Arial"/>
                <w:b/>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650453" w:rsidRDefault="005613B3" w:rsidP="000C08CC">
            <w:pPr>
              <w:jc w:val="center"/>
              <w:rPr>
                <w:rFonts w:ascii="Arial" w:hAnsi="Arial" w:cs="Arial"/>
                <w:b/>
              </w:rPr>
            </w:pPr>
            <w:r w:rsidRPr="00650453">
              <w:rPr>
                <w:rFonts w:ascii="Arial" w:hAnsi="Arial" w:cs="Arial"/>
                <w:b/>
              </w:rPr>
              <w:t>Mon</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650453" w:rsidRDefault="005613B3" w:rsidP="000C08CC">
            <w:pPr>
              <w:jc w:val="center"/>
              <w:rPr>
                <w:rFonts w:ascii="Arial" w:hAnsi="Arial" w:cs="Arial"/>
                <w:b/>
              </w:rPr>
            </w:pPr>
            <w:r w:rsidRPr="00650453">
              <w:rPr>
                <w:rFonts w:ascii="Arial" w:hAnsi="Arial" w:cs="Arial"/>
                <w:b/>
              </w:rPr>
              <w:t>Tue</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650453" w:rsidRDefault="005613B3" w:rsidP="000C08CC">
            <w:pPr>
              <w:jc w:val="center"/>
              <w:rPr>
                <w:rFonts w:ascii="Arial" w:hAnsi="Arial" w:cs="Arial"/>
                <w:b/>
              </w:rPr>
            </w:pPr>
            <w:r w:rsidRPr="00650453">
              <w:rPr>
                <w:rFonts w:ascii="Arial" w:hAnsi="Arial" w:cs="Arial"/>
                <w:b/>
              </w:rPr>
              <w:t>Wed</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650453" w:rsidRDefault="005613B3" w:rsidP="000C08CC">
            <w:pPr>
              <w:jc w:val="center"/>
              <w:rPr>
                <w:rFonts w:ascii="Arial" w:hAnsi="Arial" w:cs="Arial"/>
                <w:b/>
              </w:rPr>
            </w:pPr>
            <w:r w:rsidRPr="00650453">
              <w:rPr>
                <w:rFonts w:ascii="Arial" w:hAnsi="Arial" w:cs="Arial"/>
                <w:b/>
              </w:rPr>
              <w:t>Thu</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650453" w:rsidRDefault="005613B3" w:rsidP="000C08CC">
            <w:pPr>
              <w:jc w:val="center"/>
              <w:rPr>
                <w:rFonts w:ascii="Arial" w:hAnsi="Arial" w:cs="Arial"/>
                <w:b/>
              </w:rPr>
            </w:pPr>
            <w:r w:rsidRPr="00650453">
              <w:rPr>
                <w:rFonts w:ascii="Arial" w:hAnsi="Arial" w:cs="Arial"/>
                <w:b/>
              </w:rPr>
              <w:t>Fri</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bottom"/>
          </w:tcPr>
          <w:p w:rsidR="005613B3" w:rsidRPr="00650453" w:rsidRDefault="005613B3" w:rsidP="000C08CC">
            <w:pPr>
              <w:jc w:val="center"/>
              <w:rPr>
                <w:rFonts w:ascii="Arial" w:hAnsi="Arial" w:cs="Arial"/>
                <w:b/>
              </w:rPr>
            </w:pPr>
            <w:r w:rsidRPr="00650453">
              <w:rPr>
                <w:rFonts w:ascii="Arial" w:hAnsi="Arial" w:cs="Arial"/>
                <w:b/>
              </w:rPr>
              <w:t>Sat</w:t>
            </w:r>
          </w:p>
        </w:tc>
      </w:tr>
      <w:tr w:rsidR="005613B3"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5613B3" w:rsidRPr="00650453" w:rsidRDefault="005613B3" w:rsidP="00561F4E">
            <w:pPr>
              <w:pStyle w:val="CalendarText"/>
              <w:rPr>
                <w:rStyle w:val="CalendarNumbers"/>
                <w:rFonts w:cs="Arial"/>
                <w:bCs w:val="0"/>
                <w:color w:val="auto"/>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613B3" w:rsidRPr="00E0250D" w:rsidRDefault="005613B3" w:rsidP="003639AC">
            <w:pPr>
              <w:pStyle w:val="CalendarText"/>
              <w:rPr>
                <w:rStyle w:val="CalendarNumbers"/>
                <w:rFonts w:cs="Arial"/>
                <w:b w:val="0"/>
                <w:bCs w:val="0"/>
                <w:color w:val="auto"/>
                <w:sz w:val="20"/>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613B3" w:rsidRPr="00B50B37" w:rsidRDefault="005613B3" w:rsidP="00176DCB">
            <w:pPr>
              <w:pStyle w:val="CalendarText"/>
              <w:rPr>
                <w:rStyle w:val="CalendarNumbers"/>
                <w:rFonts w:cs="Arial"/>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613B3" w:rsidRPr="00B50B37" w:rsidRDefault="005613B3" w:rsidP="00217B48">
            <w:pPr>
              <w:pStyle w:val="CalendarText"/>
              <w:rPr>
                <w:rStyle w:val="CalendarNumbers"/>
                <w:rFonts w:cs="Arial"/>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613B3" w:rsidRPr="004E4C5E" w:rsidRDefault="005613B3" w:rsidP="00F75D2C">
            <w:pPr>
              <w:pStyle w:val="CalendarText"/>
              <w:rPr>
                <w:rStyle w:val="CalendarNumbers"/>
                <w:rFonts w:cs="Arial"/>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5613B3" w:rsidRPr="00582F16" w:rsidRDefault="005613B3" w:rsidP="00584139">
            <w:pPr>
              <w:pStyle w:val="CalendarText"/>
              <w:rPr>
                <w:rStyle w:val="CalendarNumbers"/>
                <w:rFonts w:cs="Arial"/>
                <w:bCs w:val="0"/>
                <w:color w:val="auto"/>
              </w:rPr>
            </w:pPr>
            <w:r>
              <w:rPr>
                <w:rStyle w:val="CalendarNumbers"/>
                <w:rFonts w:cs="Arial"/>
                <w:bCs w:val="0"/>
                <w:color w:val="auto"/>
              </w:rPr>
              <w:t>1</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5613B3" w:rsidRPr="00A43D69" w:rsidRDefault="005613B3" w:rsidP="00584139">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w:t>
            </w:r>
          </w:p>
        </w:tc>
      </w:tr>
      <w:tr w:rsidR="005613B3"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5613B3" w:rsidRPr="004E4C5E" w:rsidRDefault="005613B3" w:rsidP="003639A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w:t>
            </w:r>
          </w:p>
          <w:p w:rsidR="005613B3" w:rsidRDefault="005613B3" w:rsidP="003639AC">
            <w:pPr>
              <w:pStyle w:val="CalendarText"/>
              <w:rPr>
                <w:rStyle w:val="WinCalendarBLANKCELLSTYLE6"/>
                <w:color w:val="auto"/>
              </w:rPr>
            </w:pPr>
            <w:r>
              <w:rPr>
                <w:rStyle w:val="WinCalendarBLANKCELLSTYLE6"/>
                <w:color w:val="auto"/>
              </w:rPr>
              <w:t>Regular Sunday Schedule*</w:t>
            </w:r>
          </w:p>
          <w:p w:rsidR="005613B3" w:rsidRDefault="005613B3" w:rsidP="003639AC">
            <w:pPr>
              <w:pStyle w:val="CalendarText"/>
              <w:rPr>
                <w:rStyle w:val="WinCalendarBLANKCELLSTYLE6"/>
                <w:color w:val="auto"/>
              </w:rPr>
            </w:pPr>
          </w:p>
          <w:p w:rsidR="005613B3" w:rsidRPr="00650453" w:rsidRDefault="005613B3" w:rsidP="00A43D6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4</w:t>
            </w: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176DC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5</w:t>
            </w:r>
          </w:p>
          <w:p w:rsidR="005613B3" w:rsidRPr="00650453" w:rsidRDefault="005613B3"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6</w:t>
            </w:r>
          </w:p>
          <w:p w:rsidR="005613B3" w:rsidRDefault="005613B3" w:rsidP="005D4214">
            <w:pPr>
              <w:pStyle w:val="CalendarText"/>
              <w:rPr>
                <w:rStyle w:val="WinCalendarBLANKCELLSTYLE6"/>
                <w:color w:val="auto"/>
              </w:rPr>
            </w:pPr>
            <w:r>
              <w:rPr>
                <w:rStyle w:val="WinCalendarBLANKCELLSTYLE6"/>
                <w:color w:val="auto"/>
              </w:rPr>
              <w:t>6:00 PM Fellowship Dinner</w:t>
            </w:r>
          </w:p>
          <w:p w:rsidR="005613B3" w:rsidRDefault="005613B3" w:rsidP="005D4214">
            <w:pPr>
              <w:pStyle w:val="CalendarText"/>
              <w:rPr>
                <w:rStyle w:val="WinCalendarBLANKCELLSTYLE6"/>
                <w:color w:val="auto"/>
              </w:rPr>
            </w:pPr>
            <w:r>
              <w:rPr>
                <w:rStyle w:val="WinCalendarBLANKCELLSTYLE6"/>
                <w:color w:val="auto"/>
              </w:rPr>
              <w:t>7:00PM – Bible Study, Youth Group, Camp CRAB, Choir Rehearsal</w:t>
            </w:r>
          </w:p>
          <w:p w:rsidR="005613B3" w:rsidRDefault="005613B3" w:rsidP="00A94155">
            <w:pPr>
              <w:pStyle w:val="CalendarText"/>
              <w:rPr>
                <w:rStyle w:val="WinCalendarBLANKCELLSTYLE6"/>
                <w:color w:val="auto"/>
              </w:rPr>
            </w:pPr>
          </w:p>
          <w:p w:rsidR="005613B3" w:rsidRPr="00650453" w:rsidRDefault="005613B3" w:rsidP="00F60B00">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767CA3">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7</w:t>
            </w: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6D51B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8</w:t>
            </w:r>
          </w:p>
          <w:p w:rsidR="005613B3" w:rsidRPr="00650453" w:rsidRDefault="005613B3" w:rsidP="006D51BB">
            <w:pPr>
              <w:pStyle w:val="CalendarText"/>
              <w:rPr>
                <w:rStyle w:val="WinCalendarBLANKCELLSTYLE6"/>
                <w:color w:val="auto"/>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5613B3" w:rsidRPr="004E4C5E" w:rsidRDefault="005613B3"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9</w:t>
            </w:r>
          </w:p>
          <w:p w:rsidR="005613B3" w:rsidRDefault="005613B3" w:rsidP="00BF0D45">
            <w:pPr>
              <w:pStyle w:val="CalendarText"/>
              <w:rPr>
                <w:rStyle w:val="WinCalendarBLANKCELLSTYLE6"/>
                <w:color w:val="auto"/>
              </w:rPr>
            </w:pPr>
          </w:p>
          <w:p w:rsidR="005613B3" w:rsidRDefault="005613B3" w:rsidP="00BF0D45">
            <w:pPr>
              <w:pStyle w:val="CalendarText"/>
              <w:rPr>
                <w:rStyle w:val="WinCalendarBLANKCELLSTYLE6"/>
                <w:color w:val="auto"/>
              </w:rPr>
            </w:pPr>
          </w:p>
          <w:p w:rsidR="005613B3" w:rsidRDefault="005613B3" w:rsidP="00BF0D45">
            <w:pPr>
              <w:pStyle w:val="CalendarText"/>
              <w:rPr>
                <w:rStyle w:val="WinCalendarBLANKCELLSTYLE6"/>
                <w:color w:val="auto"/>
              </w:rPr>
            </w:pPr>
          </w:p>
          <w:p w:rsidR="005613B3" w:rsidRPr="00650453" w:rsidRDefault="005613B3" w:rsidP="00BF0D45">
            <w:pPr>
              <w:pStyle w:val="CalendarText"/>
              <w:rPr>
                <w:rStyle w:val="WinCalendarBLANKCELLSTYLE6"/>
                <w:color w:val="auto"/>
              </w:rPr>
            </w:pPr>
          </w:p>
        </w:tc>
      </w:tr>
      <w:tr w:rsidR="005613B3" w:rsidRPr="00650453" w:rsidTr="00CF1E6D">
        <w:trPr>
          <w:cantSplit/>
          <w:trHeight w:val="1652"/>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5613B3" w:rsidRPr="004E4C5E" w:rsidRDefault="005613B3" w:rsidP="000C08C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10</w:t>
            </w:r>
          </w:p>
          <w:p w:rsidR="005613B3" w:rsidRDefault="005613B3" w:rsidP="000C08CC">
            <w:pPr>
              <w:pStyle w:val="CalendarText"/>
              <w:rPr>
                <w:rStyle w:val="WinCalendarBLANKCELLSTYLE6"/>
                <w:color w:val="auto"/>
              </w:rPr>
            </w:pPr>
          </w:p>
          <w:p w:rsidR="005613B3" w:rsidRDefault="005613B3" w:rsidP="000C08CC">
            <w:pPr>
              <w:pStyle w:val="CalendarText"/>
              <w:rPr>
                <w:rStyle w:val="WinCalendarBLANKCELLSTYLE6"/>
                <w:color w:val="auto"/>
              </w:rPr>
            </w:pPr>
            <w:r>
              <w:rPr>
                <w:rStyle w:val="WinCalendarBLANKCELLSTYLE6"/>
                <w:color w:val="auto"/>
              </w:rPr>
              <w:t>Regular Sunday Schedule*</w:t>
            </w:r>
          </w:p>
          <w:p w:rsidR="005613B3" w:rsidRPr="00650453" w:rsidRDefault="005613B3" w:rsidP="00F13431">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176DCB">
            <w:pPr>
              <w:pStyle w:val="CalendarText"/>
              <w:rPr>
                <w:rStyle w:val="WinCalendarBLANKCELLSTYLE6"/>
                <w:rFonts w:ascii="Arial" w:hAnsi="Arial" w:cs="Arial"/>
                <w:b/>
                <w:color w:val="auto"/>
                <w:sz w:val="24"/>
              </w:rPr>
            </w:pPr>
            <w:r w:rsidRPr="004E4C5E">
              <w:rPr>
                <w:rStyle w:val="WinCalendarBLANKCELLSTYLE6"/>
                <w:rFonts w:ascii="Arial" w:hAnsi="Arial" w:cs="Arial"/>
                <w:b/>
                <w:color w:val="auto"/>
                <w:sz w:val="24"/>
              </w:rPr>
              <w:t>1</w:t>
            </w:r>
            <w:r>
              <w:rPr>
                <w:rStyle w:val="WinCalendarBLANKCELLSTYLE6"/>
                <w:rFonts w:ascii="Arial" w:hAnsi="Arial" w:cs="Arial"/>
                <w:b/>
                <w:color w:val="auto"/>
                <w:sz w:val="24"/>
              </w:rPr>
              <w:t>1</w:t>
            </w:r>
          </w:p>
          <w:p w:rsidR="005613B3" w:rsidRDefault="005613B3" w:rsidP="00176DCB">
            <w:pPr>
              <w:pStyle w:val="CalendarText"/>
              <w:rPr>
                <w:rStyle w:val="WinCalendarBLANKCELLSTYLE6"/>
                <w:color w:val="auto"/>
              </w:rPr>
            </w:pPr>
          </w:p>
          <w:p w:rsidR="005613B3" w:rsidRDefault="005613B3" w:rsidP="00A43D69">
            <w:pPr>
              <w:pStyle w:val="CalendarText"/>
              <w:rPr>
                <w:rStyle w:val="WinCalendarBLANKCELLSTYLE6"/>
                <w:color w:val="auto"/>
              </w:rPr>
            </w:pPr>
          </w:p>
          <w:p w:rsidR="005613B3" w:rsidRPr="00650453" w:rsidRDefault="005613B3" w:rsidP="00110C8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12</w:t>
            </w:r>
          </w:p>
          <w:p w:rsidR="005613B3" w:rsidRPr="00650453" w:rsidRDefault="005613B3" w:rsidP="00E0250D">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11635A">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13</w:t>
            </w:r>
          </w:p>
          <w:p w:rsidR="005613B3" w:rsidRDefault="005613B3" w:rsidP="005D4214">
            <w:pPr>
              <w:pStyle w:val="CalendarText"/>
              <w:rPr>
                <w:rStyle w:val="WinCalendarBLANKCELLSTYLE6"/>
                <w:color w:val="auto"/>
              </w:rPr>
            </w:pPr>
            <w:r>
              <w:rPr>
                <w:rStyle w:val="WinCalendarBLANKCELLSTYLE6"/>
                <w:color w:val="auto"/>
              </w:rPr>
              <w:t>6:00 PM Fellowship Dinner</w:t>
            </w:r>
          </w:p>
          <w:p w:rsidR="005613B3" w:rsidRDefault="005613B3" w:rsidP="005D4214">
            <w:pPr>
              <w:pStyle w:val="CalendarText"/>
              <w:rPr>
                <w:rStyle w:val="WinCalendarBLANKCELLSTYLE6"/>
                <w:color w:val="auto"/>
              </w:rPr>
            </w:pPr>
            <w:r>
              <w:rPr>
                <w:rStyle w:val="WinCalendarBLANKCELLSTYLE6"/>
                <w:color w:val="auto"/>
              </w:rPr>
              <w:t>7:00PM – Bible Study, Youth Group, Camp CRAB, Choir Rehearsal</w:t>
            </w:r>
          </w:p>
          <w:p w:rsidR="005613B3" w:rsidRPr="00650453" w:rsidRDefault="005613B3" w:rsidP="005D4214">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217B48">
            <w:pPr>
              <w:pStyle w:val="CalendarText"/>
              <w:rPr>
                <w:rStyle w:val="WinCalendarBLANKCELLSTYLE6"/>
                <w:rFonts w:ascii="Arial" w:hAnsi="Arial" w:cs="Arial"/>
                <w:b/>
                <w:color w:val="auto"/>
                <w:sz w:val="24"/>
              </w:rPr>
            </w:pPr>
            <w:r w:rsidRPr="004E4C5E">
              <w:rPr>
                <w:rStyle w:val="WinCalendarBLANKCELLSTYLE6"/>
                <w:rFonts w:ascii="Arial" w:hAnsi="Arial" w:cs="Arial"/>
                <w:b/>
                <w:color w:val="auto"/>
                <w:sz w:val="24"/>
              </w:rPr>
              <w:t>1</w:t>
            </w:r>
            <w:r>
              <w:rPr>
                <w:rStyle w:val="WinCalendarBLANKCELLSTYLE6"/>
                <w:rFonts w:ascii="Arial" w:hAnsi="Arial" w:cs="Arial"/>
                <w:b/>
                <w:color w:val="auto"/>
                <w:sz w:val="24"/>
              </w:rPr>
              <w:t>4</w:t>
            </w:r>
          </w:p>
        </w:tc>
        <w:tc>
          <w:tcPr>
            <w:tcW w:w="706" w:type="pct"/>
            <w:tcBorders>
              <w:top w:val="single" w:sz="4" w:space="0" w:color="auto"/>
              <w:left w:val="single" w:sz="4" w:space="0" w:color="auto"/>
              <w:bottom w:val="single" w:sz="4" w:space="0" w:color="auto"/>
              <w:right w:val="single" w:sz="4" w:space="0" w:color="auto"/>
            </w:tcBorders>
          </w:tcPr>
          <w:p w:rsidR="005613B3" w:rsidRPr="004E4C5E" w:rsidRDefault="005613B3" w:rsidP="00217B48">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15</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5613B3" w:rsidRDefault="005613B3" w:rsidP="00B7353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16</w:t>
            </w:r>
          </w:p>
          <w:p w:rsidR="005613B3" w:rsidRPr="005D4214" w:rsidRDefault="005613B3" w:rsidP="00B7353C">
            <w:pPr>
              <w:pStyle w:val="CalendarText"/>
              <w:rPr>
                <w:rStyle w:val="WinCalendarBLANKCELLSTYLE6"/>
                <w:rFonts w:cs="Arial"/>
                <w:color w:val="auto"/>
                <w:szCs w:val="18"/>
              </w:rPr>
            </w:pPr>
          </w:p>
        </w:tc>
      </w:tr>
      <w:tr w:rsidR="005613B3"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5613B3" w:rsidRPr="004E4C5E" w:rsidRDefault="005613B3" w:rsidP="000C08C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17</w:t>
            </w:r>
          </w:p>
          <w:p w:rsidR="005613B3" w:rsidRDefault="005613B3" w:rsidP="000C08CC">
            <w:pPr>
              <w:pStyle w:val="CalendarText"/>
              <w:rPr>
                <w:rStyle w:val="WinCalendarBLANKCELLSTYLE6"/>
                <w:color w:val="auto"/>
              </w:rPr>
            </w:pPr>
            <w:r>
              <w:rPr>
                <w:rStyle w:val="WinCalendarBLANKCELLSTYLE6"/>
                <w:color w:val="auto"/>
              </w:rPr>
              <w:t>Regular Sunday Schedule*</w:t>
            </w:r>
          </w:p>
          <w:p w:rsidR="005613B3" w:rsidRDefault="005613B3" w:rsidP="00A334DB">
            <w:pPr>
              <w:pStyle w:val="CalendarText"/>
              <w:rPr>
                <w:rStyle w:val="WinCalendarBLANKCELLSTYLE6"/>
                <w:color w:val="auto"/>
              </w:rPr>
            </w:pPr>
          </w:p>
          <w:p w:rsidR="005613B3" w:rsidRDefault="005613B3" w:rsidP="00A334DB">
            <w:pPr>
              <w:pStyle w:val="CalendarText"/>
              <w:rPr>
                <w:rStyle w:val="WinCalendarBLANKCELLSTYLE6"/>
                <w:color w:val="auto"/>
              </w:rPr>
            </w:pPr>
          </w:p>
          <w:p w:rsidR="005613B3" w:rsidRPr="00650453" w:rsidRDefault="005613B3" w:rsidP="00A334DB">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8A6836" w:rsidRDefault="005613B3" w:rsidP="00D9041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18</w:t>
            </w:r>
          </w:p>
          <w:p w:rsidR="005613B3" w:rsidRDefault="005613B3" w:rsidP="00424A14">
            <w:pPr>
              <w:pStyle w:val="CalendarText"/>
              <w:rPr>
                <w:rStyle w:val="WinCalendarBLANKCELLSTYLE6"/>
                <w:color w:val="auto"/>
              </w:rPr>
            </w:pPr>
            <w:r>
              <w:rPr>
                <w:rStyle w:val="WinCalendarBLANKCELLSTYLE6"/>
                <w:color w:val="auto"/>
              </w:rPr>
              <w:t>Grandview’s Young at Heart meet at Golden Corral at 11:30 A.M.</w:t>
            </w:r>
          </w:p>
          <w:p w:rsidR="005613B3" w:rsidRPr="00650453" w:rsidRDefault="005613B3" w:rsidP="00424A14">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8A6836" w:rsidRDefault="005613B3" w:rsidP="00176DC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19</w:t>
            </w:r>
          </w:p>
          <w:p w:rsidR="005613B3" w:rsidRPr="00650453" w:rsidRDefault="005613B3"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8A6836" w:rsidRDefault="005613B3" w:rsidP="00D9041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20</w:t>
            </w:r>
          </w:p>
          <w:p w:rsidR="005613B3" w:rsidRDefault="005613B3" w:rsidP="005D4214">
            <w:pPr>
              <w:pStyle w:val="CalendarText"/>
              <w:rPr>
                <w:rStyle w:val="WinCalendarBLANKCELLSTYLE6"/>
                <w:color w:val="auto"/>
              </w:rPr>
            </w:pPr>
            <w:r>
              <w:rPr>
                <w:rStyle w:val="WinCalendarBLANKCELLSTYLE6"/>
                <w:color w:val="auto"/>
              </w:rPr>
              <w:t>6:00 PM Fellowship Dinner</w:t>
            </w:r>
          </w:p>
          <w:p w:rsidR="005613B3" w:rsidRDefault="005613B3" w:rsidP="005D4214">
            <w:pPr>
              <w:pStyle w:val="CalendarText"/>
              <w:rPr>
                <w:rStyle w:val="WinCalendarBLANKCELLSTYLE6"/>
                <w:color w:val="auto"/>
              </w:rPr>
            </w:pPr>
            <w:r>
              <w:rPr>
                <w:rStyle w:val="WinCalendarBLANKCELLSTYLE6"/>
                <w:color w:val="auto"/>
              </w:rPr>
              <w:t>7:00PM – Bible Study, Youth Group, Camp CRAB, Choir Rehearsal</w:t>
            </w:r>
          </w:p>
          <w:p w:rsidR="005613B3" w:rsidRPr="00650453" w:rsidRDefault="005613B3" w:rsidP="00F60B00">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5613B3" w:rsidRPr="008A6836" w:rsidRDefault="005613B3" w:rsidP="00217B48">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21</w:t>
            </w:r>
          </w:p>
        </w:tc>
        <w:tc>
          <w:tcPr>
            <w:tcW w:w="706" w:type="pct"/>
            <w:tcBorders>
              <w:top w:val="single" w:sz="4" w:space="0" w:color="auto"/>
              <w:left w:val="single" w:sz="4" w:space="0" w:color="auto"/>
              <w:bottom w:val="single" w:sz="4" w:space="0" w:color="auto"/>
              <w:right w:val="single" w:sz="4" w:space="0" w:color="auto"/>
            </w:tcBorders>
          </w:tcPr>
          <w:p w:rsidR="005613B3" w:rsidRDefault="005613B3" w:rsidP="00424A14">
            <w:pPr>
              <w:pStyle w:val="CalendarText"/>
              <w:rPr>
                <w:rStyle w:val="WinCalendarBLANKCELLSTYLE6"/>
                <w:rFonts w:ascii="Arial" w:hAnsi="Arial" w:cs="Arial"/>
                <w:b/>
                <w:color w:val="auto"/>
                <w:sz w:val="24"/>
              </w:rPr>
            </w:pPr>
            <w:r w:rsidRPr="008A6836">
              <w:rPr>
                <w:rStyle w:val="WinCalendarBLANKCELLSTYLE6"/>
                <w:rFonts w:ascii="Arial" w:hAnsi="Arial" w:cs="Arial"/>
                <w:b/>
                <w:color w:val="auto"/>
                <w:sz w:val="24"/>
              </w:rPr>
              <w:t>2</w:t>
            </w:r>
            <w:r>
              <w:rPr>
                <w:rStyle w:val="WinCalendarBLANKCELLSTYLE6"/>
                <w:rFonts w:ascii="Arial" w:hAnsi="Arial" w:cs="Arial"/>
                <w:b/>
                <w:color w:val="auto"/>
                <w:sz w:val="24"/>
              </w:rPr>
              <w:t>2</w:t>
            </w:r>
          </w:p>
          <w:p w:rsidR="005613B3" w:rsidRPr="00424A14" w:rsidRDefault="005613B3" w:rsidP="00424A14">
            <w:pPr>
              <w:pStyle w:val="CalendarText"/>
              <w:rPr>
                <w:rStyle w:val="WinCalendarBLANKCELLSTYLE6"/>
                <w:rFonts w:ascii="Arial" w:hAnsi="Arial" w:cs="Arial"/>
                <w:color w:val="auto"/>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5613B3" w:rsidRPr="008A6836" w:rsidRDefault="005613B3" w:rsidP="0038586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23</w:t>
            </w:r>
          </w:p>
          <w:p w:rsidR="005613B3" w:rsidRPr="00650453" w:rsidRDefault="005613B3" w:rsidP="00217B48">
            <w:pPr>
              <w:pStyle w:val="CalendarText"/>
              <w:rPr>
                <w:rStyle w:val="WinCalendarBLANKCELLSTYLE6"/>
                <w:color w:val="auto"/>
              </w:rPr>
            </w:pPr>
          </w:p>
        </w:tc>
      </w:tr>
      <w:tr w:rsidR="005613B3"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5613B3" w:rsidRPr="008A6836" w:rsidRDefault="005613B3" w:rsidP="00FE2B5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24</w:t>
            </w:r>
          </w:p>
          <w:p w:rsidR="005613B3" w:rsidRDefault="005613B3" w:rsidP="00FE2B56">
            <w:pPr>
              <w:pStyle w:val="CalendarText"/>
              <w:rPr>
                <w:rStyle w:val="WinCalendarBLANKCELLSTYLE6"/>
                <w:color w:val="auto"/>
              </w:rPr>
            </w:pPr>
            <w:r>
              <w:rPr>
                <w:rStyle w:val="WinCalendarBLANKCELLSTYLE6"/>
                <w:color w:val="auto"/>
              </w:rPr>
              <w:t>Regular Sunday Schedule*</w:t>
            </w:r>
          </w:p>
          <w:p w:rsidR="005613B3" w:rsidRDefault="005613B3" w:rsidP="00D61BA0">
            <w:pPr>
              <w:pStyle w:val="CalendarText"/>
              <w:rPr>
                <w:rStyle w:val="WinCalendarBLANKCELLSTYLE6"/>
                <w:color w:val="auto"/>
                <w:szCs w:val="18"/>
              </w:rPr>
            </w:pPr>
          </w:p>
          <w:p w:rsidR="005613B3" w:rsidRDefault="005613B3" w:rsidP="00D61BA0">
            <w:pPr>
              <w:pStyle w:val="CalendarText"/>
              <w:rPr>
                <w:rStyle w:val="WinCalendarBLANKCELLSTYLE6"/>
                <w:rFonts w:cs="Arial"/>
                <w:color w:val="auto"/>
                <w:szCs w:val="18"/>
              </w:rPr>
            </w:pPr>
          </w:p>
          <w:p w:rsidR="005613B3" w:rsidRDefault="005613B3" w:rsidP="00D61BA0">
            <w:pPr>
              <w:pStyle w:val="CalendarText"/>
              <w:rPr>
                <w:rStyle w:val="WinCalendarBLANKCELLSTYLE6"/>
                <w:rFonts w:cs="Arial"/>
                <w:color w:val="auto"/>
                <w:szCs w:val="18"/>
              </w:rPr>
            </w:pPr>
          </w:p>
          <w:p w:rsidR="005613B3" w:rsidRPr="000D170A" w:rsidRDefault="005613B3" w:rsidP="00A43D69">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tcPr>
          <w:p w:rsidR="005613B3" w:rsidRPr="008A6836" w:rsidRDefault="005613B3"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25</w:t>
            </w:r>
          </w:p>
          <w:p w:rsidR="005613B3" w:rsidRDefault="005613B3" w:rsidP="00424A14">
            <w:pPr>
              <w:pStyle w:val="CalendarText"/>
              <w:rPr>
                <w:rStyle w:val="WinCalendarBLANKCELLSTYLE6"/>
                <w:rFonts w:ascii="Arial" w:hAnsi="Arial" w:cs="Arial"/>
                <w:b/>
                <w:color w:val="auto"/>
                <w:sz w:val="20"/>
                <w:szCs w:val="20"/>
              </w:rPr>
            </w:pPr>
            <w:r>
              <w:rPr>
                <w:rStyle w:val="WinCalendarBLANKCELLSTYLE6"/>
                <w:rFonts w:ascii="Arial" w:hAnsi="Arial" w:cs="Arial"/>
                <w:b/>
                <w:color w:val="auto"/>
                <w:sz w:val="24"/>
              </w:rPr>
              <w:t>**</w:t>
            </w:r>
            <w:r>
              <w:rPr>
                <w:rStyle w:val="WinCalendarBLANKCELLSTYLE6"/>
                <w:rFonts w:ascii="Arial" w:hAnsi="Arial" w:cs="Arial"/>
                <w:b/>
                <w:color w:val="auto"/>
                <w:sz w:val="20"/>
                <w:szCs w:val="20"/>
              </w:rPr>
              <w:t>Newsletter articles due to the church office</w:t>
            </w:r>
          </w:p>
          <w:p w:rsidR="005613B3" w:rsidRPr="002073B6" w:rsidRDefault="005613B3" w:rsidP="00582F16">
            <w:pPr>
              <w:pStyle w:val="CalendarText"/>
              <w:rPr>
                <w:rStyle w:val="WinCalendarBLANKCELLSTYLE6"/>
                <w:rFonts w:cs="Arial"/>
                <w:color w:val="auto"/>
                <w:szCs w:val="18"/>
              </w:rPr>
            </w:pPr>
          </w:p>
        </w:tc>
        <w:tc>
          <w:tcPr>
            <w:tcW w:w="706" w:type="pct"/>
            <w:tcBorders>
              <w:top w:val="single" w:sz="4" w:space="0" w:color="auto"/>
              <w:left w:val="single" w:sz="4" w:space="0" w:color="auto"/>
              <w:bottom w:val="single" w:sz="4" w:space="0" w:color="auto"/>
              <w:right w:val="single" w:sz="4" w:space="0" w:color="auto"/>
            </w:tcBorders>
          </w:tcPr>
          <w:p w:rsidR="005613B3" w:rsidRPr="00424A14" w:rsidRDefault="005613B3" w:rsidP="00217B48">
            <w:pPr>
              <w:pStyle w:val="CalendarText"/>
              <w:rPr>
                <w:rStyle w:val="WinCalendarBLANKCELLSTYLE6"/>
                <w:rFonts w:ascii="Arial" w:hAnsi="Arial" w:cs="Arial"/>
                <w:b/>
                <w:color w:val="auto"/>
                <w:sz w:val="24"/>
              </w:rPr>
            </w:pPr>
            <w:r w:rsidRPr="00424A14">
              <w:rPr>
                <w:rStyle w:val="WinCalendarBLANKCELLSTYLE6"/>
                <w:rFonts w:ascii="Arial" w:hAnsi="Arial" w:cs="Arial"/>
                <w:b/>
                <w:color w:val="auto"/>
                <w:sz w:val="24"/>
              </w:rPr>
              <w:t>2</w:t>
            </w:r>
            <w:r>
              <w:rPr>
                <w:rStyle w:val="WinCalendarBLANKCELLSTYLE6"/>
                <w:rFonts w:ascii="Arial" w:hAnsi="Arial" w:cs="Arial"/>
                <w:b/>
                <w:color w:val="auto"/>
                <w:sz w:val="24"/>
              </w:rPr>
              <w:t>6</w:t>
            </w:r>
          </w:p>
        </w:tc>
        <w:tc>
          <w:tcPr>
            <w:tcW w:w="706" w:type="pct"/>
            <w:tcBorders>
              <w:top w:val="single" w:sz="4" w:space="0" w:color="auto"/>
              <w:left w:val="single" w:sz="4" w:space="0" w:color="auto"/>
              <w:bottom w:val="single" w:sz="4" w:space="0" w:color="auto"/>
              <w:right w:val="single" w:sz="4" w:space="0" w:color="auto"/>
            </w:tcBorders>
          </w:tcPr>
          <w:p w:rsidR="005613B3" w:rsidRDefault="005613B3" w:rsidP="00E0250D">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27</w:t>
            </w:r>
          </w:p>
          <w:p w:rsidR="005613B3" w:rsidRDefault="005613B3" w:rsidP="00424A14">
            <w:pPr>
              <w:pStyle w:val="CalendarText"/>
              <w:rPr>
                <w:rStyle w:val="WinCalendarBLANKCELLSTYLE6"/>
                <w:color w:val="auto"/>
              </w:rPr>
            </w:pPr>
            <w:r>
              <w:rPr>
                <w:rStyle w:val="WinCalendarBLANKCELLSTYLE6"/>
                <w:color w:val="auto"/>
              </w:rPr>
              <w:t xml:space="preserve">Thanksgiving Eve </w:t>
            </w:r>
          </w:p>
          <w:p w:rsidR="005613B3" w:rsidRDefault="005613B3" w:rsidP="00424A14">
            <w:pPr>
              <w:pStyle w:val="CalendarText"/>
              <w:rPr>
                <w:rStyle w:val="WinCalendarBLANKCELLSTYLE6"/>
                <w:color w:val="auto"/>
              </w:rPr>
            </w:pPr>
            <w:r>
              <w:rPr>
                <w:rStyle w:val="WinCalendarBLANKCELLSTYLE6"/>
                <w:color w:val="auto"/>
              </w:rPr>
              <w:t>Worship service</w:t>
            </w:r>
          </w:p>
          <w:p w:rsidR="005613B3" w:rsidRDefault="005613B3" w:rsidP="00424A14">
            <w:pPr>
              <w:pStyle w:val="CalendarText"/>
              <w:rPr>
                <w:rStyle w:val="WinCalendarBLANKCELLSTYLE6"/>
                <w:color w:val="auto"/>
              </w:rPr>
            </w:pPr>
            <w:r>
              <w:rPr>
                <w:rStyle w:val="WinCalendarBLANKCELLSTYLE6"/>
                <w:color w:val="auto"/>
              </w:rPr>
              <w:t>7:00 P.M.</w:t>
            </w:r>
          </w:p>
          <w:p w:rsidR="005613B3" w:rsidRPr="00561F4E" w:rsidRDefault="005613B3" w:rsidP="00E0250D">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tcPr>
          <w:p w:rsidR="005613B3" w:rsidRDefault="005613B3" w:rsidP="00582F1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 xml:space="preserve">28 </w:t>
            </w:r>
          </w:p>
          <w:p w:rsidR="005613B3" w:rsidRPr="00356E67" w:rsidRDefault="005613B3" w:rsidP="00582F16">
            <w:pPr>
              <w:pStyle w:val="CalendarText"/>
              <w:rPr>
                <w:rStyle w:val="WinCalendarBLANKCELLSTYLE6"/>
                <w:rFonts w:ascii="Arial" w:hAnsi="Arial" w:cs="Arial"/>
                <w:color w:val="auto"/>
                <w:szCs w:val="18"/>
              </w:rPr>
            </w:pPr>
            <w:r w:rsidRPr="00356E67">
              <w:rPr>
                <w:rStyle w:val="WinCalendarBLANKCELLSTYLE6"/>
                <w:rFonts w:ascii="Arial" w:hAnsi="Arial" w:cs="Arial"/>
                <w:color w:val="auto"/>
                <w:szCs w:val="18"/>
              </w:rPr>
              <w:t xml:space="preserve">Thanksgiving </w:t>
            </w:r>
            <w:r>
              <w:rPr>
                <w:rStyle w:val="WinCalendarBLANKCELLSTYLE6"/>
                <w:rFonts w:ascii="Arial" w:hAnsi="Arial" w:cs="Arial"/>
                <w:color w:val="auto"/>
                <w:szCs w:val="18"/>
              </w:rPr>
              <w:t>breakfast  8:00 – 9:30 A.M.</w:t>
            </w:r>
          </w:p>
        </w:tc>
        <w:tc>
          <w:tcPr>
            <w:tcW w:w="706" w:type="pct"/>
            <w:tcBorders>
              <w:top w:val="single" w:sz="4" w:space="0" w:color="auto"/>
              <w:left w:val="single" w:sz="4" w:space="0" w:color="auto"/>
              <w:bottom w:val="single" w:sz="4" w:space="0" w:color="auto"/>
              <w:right w:val="single" w:sz="4" w:space="0" w:color="auto"/>
            </w:tcBorders>
          </w:tcPr>
          <w:p w:rsidR="005613B3" w:rsidRPr="008A6836" w:rsidRDefault="005613B3" w:rsidP="00D61BA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29</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5613B3" w:rsidRDefault="005613B3" w:rsidP="00E0250D">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30</w:t>
            </w:r>
          </w:p>
          <w:p w:rsidR="005613B3" w:rsidRDefault="005613B3" w:rsidP="00E0250D">
            <w:pPr>
              <w:pStyle w:val="CalendarText"/>
              <w:rPr>
                <w:rStyle w:val="WinCalendarBLANKCELLSTYLE6"/>
                <w:rFonts w:ascii="Arial" w:hAnsi="Arial" w:cs="Arial"/>
                <w:color w:val="auto"/>
                <w:szCs w:val="18"/>
              </w:rPr>
            </w:pPr>
            <w:r w:rsidRPr="00987F96">
              <w:rPr>
                <w:rStyle w:val="WinCalendarBLANKCELLSTYLE6"/>
                <w:rFonts w:ascii="Arial" w:hAnsi="Arial" w:cs="Arial"/>
                <w:color w:val="auto"/>
                <w:szCs w:val="18"/>
              </w:rPr>
              <w:t>Men’s Breakfast</w:t>
            </w:r>
            <w:r>
              <w:rPr>
                <w:rStyle w:val="WinCalendarBLANKCELLSTYLE6"/>
                <w:rFonts w:ascii="Arial" w:hAnsi="Arial" w:cs="Arial"/>
                <w:color w:val="auto"/>
                <w:szCs w:val="18"/>
              </w:rPr>
              <w:t xml:space="preserve"> at Greek Village in Bel Air</w:t>
            </w:r>
          </w:p>
          <w:p w:rsidR="005613B3" w:rsidRDefault="005613B3" w:rsidP="00E0250D">
            <w:pPr>
              <w:pStyle w:val="CalendarText"/>
              <w:rPr>
                <w:rStyle w:val="WinCalendarBLANKCELLSTYLE6"/>
                <w:rFonts w:ascii="Arial" w:hAnsi="Arial" w:cs="Arial"/>
                <w:color w:val="auto"/>
                <w:szCs w:val="18"/>
              </w:rPr>
            </w:pPr>
            <w:r>
              <w:rPr>
                <w:rStyle w:val="WinCalendarBLANKCELLSTYLE6"/>
                <w:rFonts w:ascii="Arial" w:hAnsi="Arial" w:cs="Arial"/>
                <w:color w:val="auto"/>
                <w:szCs w:val="18"/>
              </w:rPr>
              <w:t>8:00 A.M.</w:t>
            </w:r>
          </w:p>
          <w:p w:rsidR="005613B3" w:rsidRDefault="005613B3" w:rsidP="00E0250D">
            <w:pPr>
              <w:pStyle w:val="CalendarText"/>
              <w:rPr>
                <w:rStyle w:val="WinCalendarBLANKCELLSTYLE6"/>
                <w:rFonts w:ascii="Arial" w:hAnsi="Arial" w:cs="Arial"/>
                <w:color w:val="auto"/>
                <w:szCs w:val="18"/>
              </w:rPr>
            </w:pPr>
            <w:r>
              <w:rPr>
                <w:rStyle w:val="WinCalendarBLANKCELLSTYLE6"/>
                <w:rFonts w:ascii="Arial" w:hAnsi="Arial" w:cs="Arial"/>
                <w:color w:val="auto"/>
                <w:szCs w:val="18"/>
              </w:rPr>
              <w:t xml:space="preserve">Ladies’ Breakfast at Panera Bread in Bel Air </w:t>
            </w:r>
          </w:p>
          <w:p w:rsidR="005613B3" w:rsidRPr="00987F96" w:rsidRDefault="005613B3" w:rsidP="00E0250D">
            <w:pPr>
              <w:pStyle w:val="CalendarText"/>
              <w:rPr>
                <w:rStyle w:val="WinCalendarBLANKCELLSTYLE6"/>
                <w:rFonts w:ascii="Arial" w:hAnsi="Arial" w:cs="Arial"/>
                <w:color w:val="auto"/>
                <w:szCs w:val="18"/>
              </w:rPr>
            </w:pPr>
            <w:r>
              <w:rPr>
                <w:rStyle w:val="WinCalendarBLANKCELLSTYLE6"/>
                <w:rFonts w:ascii="Arial" w:hAnsi="Arial" w:cs="Arial"/>
                <w:color w:val="auto"/>
                <w:szCs w:val="18"/>
              </w:rPr>
              <w:t>9:00 A.M.</w:t>
            </w:r>
          </w:p>
          <w:p w:rsidR="005613B3" w:rsidRPr="004B4B91" w:rsidRDefault="005613B3" w:rsidP="00E0250D">
            <w:pPr>
              <w:pStyle w:val="CalendarText"/>
              <w:rPr>
                <w:rStyle w:val="WinCalendarBLANKCELLSTYLE6"/>
                <w:rFonts w:ascii="Arial" w:hAnsi="Arial" w:cs="Arial"/>
                <w:b/>
                <w:color w:val="auto"/>
                <w:sz w:val="24"/>
              </w:rPr>
            </w:pPr>
          </w:p>
        </w:tc>
      </w:tr>
      <w:tr w:rsidR="005613B3" w:rsidRPr="00650453" w:rsidTr="00AA2A5E">
        <w:trPr>
          <w:cantSplit/>
          <w:trHeight w:val="150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5613B3" w:rsidRDefault="005613B3" w:rsidP="000C08CC">
            <w:pPr>
              <w:pStyle w:val="CalendarText"/>
              <w:rPr>
                <w:rStyle w:val="CalendarNumbers"/>
                <w:rFonts w:cs="Arial"/>
                <w:color w:val="auto"/>
                <w:szCs w:val="20"/>
              </w:rPr>
            </w:pPr>
            <w:r>
              <w:rPr>
                <w:rStyle w:val="CalendarNumbers"/>
                <w:rFonts w:cs="Arial"/>
                <w:color w:val="auto"/>
                <w:szCs w:val="20"/>
              </w:rPr>
              <w:t>Regular Sunday Schedule:</w:t>
            </w:r>
          </w:p>
          <w:p w:rsidR="005613B3" w:rsidRDefault="005613B3" w:rsidP="000C08CC">
            <w:pPr>
              <w:pStyle w:val="CalendarText"/>
              <w:rPr>
                <w:rStyle w:val="CalendarNumbers"/>
                <w:rFonts w:cs="Arial"/>
                <w:bCs w:val="0"/>
                <w:color w:val="auto"/>
                <w:szCs w:val="20"/>
              </w:rPr>
            </w:pPr>
          </w:p>
          <w:p w:rsidR="005613B3" w:rsidRDefault="005613B3" w:rsidP="000C08CC">
            <w:pPr>
              <w:pStyle w:val="CalendarText"/>
              <w:rPr>
                <w:rStyle w:val="CalendarNumbers"/>
                <w:rFonts w:cs="Arial"/>
                <w:bCs w:val="0"/>
                <w:color w:val="auto"/>
                <w:szCs w:val="20"/>
              </w:rPr>
            </w:pPr>
            <w:r>
              <w:rPr>
                <w:rStyle w:val="CalendarNumbers"/>
                <w:rFonts w:cs="Arial"/>
                <w:color w:val="auto"/>
                <w:szCs w:val="20"/>
              </w:rPr>
              <w:t xml:space="preserve">    9:00AM  Sunday School for all ages, Nursery</w:t>
            </w:r>
          </w:p>
          <w:p w:rsidR="005613B3" w:rsidRDefault="005613B3" w:rsidP="000C08CC">
            <w:pPr>
              <w:pStyle w:val="CalendarText"/>
              <w:rPr>
                <w:rStyle w:val="CalendarNumbers"/>
                <w:rFonts w:cs="Arial"/>
                <w:bCs w:val="0"/>
                <w:color w:val="auto"/>
                <w:szCs w:val="20"/>
              </w:rPr>
            </w:pPr>
            <w:r>
              <w:rPr>
                <w:rStyle w:val="CalendarNumbers"/>
                <w:rFonts w:cs="Arial"/>
                <w:color w:val="auto"/>
                <w:szCs w:val="20"/>
              </w:rPr>
              <w:t xml:space="preserve">  10:00AM  Donut &amp; Coffee Fellowship </w:t>
            </w:r>
          </w:p>
          <w:p w:rsidR="005613B3" w:rsidRDefault="005613B3" w:rsidP="008F23A3">
            <w:pPr>
              <w:pStyle w:val="CalendarText"/>
              <w:rPr>
                <w:rStyle w:val="CalendarNumbers"/>
                <w:rFonts w:cs="Arial"/>
                <w:color w:val="auto"/>
                <w:szCs w:val="20"/>
              </w:rPr>
            </w:pPr>
            <w:r>
              <w:rPr>
                <w:rStyle w:val="CalendarNumbers"/>
                <w:rFonts w:cs="Arial"/>
                <w:color w:val="auto"/>
                <w:szCs w:val="20"/>
              </w:rPr>
              <w:t xml:space="preserve">  10:15 AM Jammin’ Jesus Kids </w:t>
            </w:r>
          </w:p>
          <w:p w:rsidR="005613B3" w:rsidRDefault="005613B3" w:rsidP="008F23A3">
            <w:pPr>
              <w:pStyle w:val="CalendarText"/>
              <w:rPr>
                <w:rStyle w:val="CalendarNumbers"/>
                <w:rFonts w:cs="Arial"/>
                <w:color w:val="auto"/>
                <w:szCs w:val="20"/>
              </w:rPr>
            </w:pPr>
            <w:r>
              <w:rPr>
                <w:rStyle w:val="CalendarNumbers"/>
                <w:rFonts w:cs="Arial"/>
                <w:color w:val="auto"/>
                <w:szCs w:val="20"/>
              </w:rPr>
              <w:t xml:space="preserve">  10:30AM  Worship, Nursery</w:t>
            </w:r>
          </w:p>
          <w:p w:rsidR="005613B3" w:rsidRDefault="005613B3" w:rsidP="008F23A3">
            <w:pPr>
              <w:pStyle w:val="CalendarText"/>
              <w:rPr>
                <w:rStyle w:val="CalendarNumbers"/>
                <w:rFonts w:cs="Arial"/>
                <w:color w:val="auto"/>
                <w:szCs w:val="20"/>
              </w:rPr>
            </w:pPr>
            <w:r>
              <w:rPr>
                <w:rStyle w:val="CalendarNumbers"/>
                <w:rFonts w:cs="Arial"/>
                <w:color w:val="auto"/>
                <w:szCs w:val="20"/>
              </w:rPr>
              <w:t xml:space="preserve">   </w:t>
            </w:r>
          </w:p>
          <w:p w:rsidR="005613B3" w:rsidRPr="00650453" w:rsidRDefault="005613B3" w:rsidP="008F23A3">
            <w:pPr>
              <w:pStyle w:val="CalendarText"/>
              <w:rPr>
                <w:rStyle w:val="CalendarNumbers"/>
                <w:rFonts w:cs="Arial"/>
                <w:bCs w:val="0"/>
                <w:color w:val="auto"/>
                <w:szCs w:val="20"/>
              </w:rPr>
            </w:pPr>
            <w:r>
              <w:rPr>
                <w:rStyle w:val="CalendarNumbers"/>
                <w:rFonts w:cs="Arial"/>
                <w:bCs w:val="0"/>
                <w:color w:val="auto"/>
                <w:szCs w:val="20"/>
              </w:rPr>
              <w:t xml:space="preserve">                                                                                                                                                                                                            </w:t>
            </w:r>
          </w:p>
        </w:tc>
      </w:tr>
    </w:tbl>
    <w:p w:rsidR="005613B3" w:rsidRDefault="005613B3" w:rsidP="00C01508">
      <w:pPr>
        <w:jc w:val="both"/>
        <w:rPr>
          <w:rFonts w:ascii="Century Gothic" w:hAnsi="Century Gothic" w:cs="Arial"/>
          <w:shadow/>
        </w:rPr>
      </w:pPr>
    </w:p>
    <w:sectPr w:rsidR="005613B3" w:rsidSect="007D1E39">
      <w:pgSz w:w="15840" w:h="12240" w:orient="landscape" w:code="1"/>
      <w:pgMar w:top="432" w:right="1008" w:bottom="576" w:left="720"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B3" w:rsidRDefault="005613B3">
      <w:r>
        <w:separator/>
      </w:r>
    </w:p>
  </w:endnote>
  <w:endnote w:type="continuationSeparator" w:id="0">
    <w:p w:rsidR="005613B3" w:rsidRDefault="0056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Jott 43 Extende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B3" w:rsidRDefault="005613B3">
      <w:r>
        <w:separator/>
      </w:r>
    </w:p>
  </w:footnote>
  <w:footnote w:type="continuationSeparator" w:id="0">
    <w:p w:rsidR="005613B3" w:rsidRDefault="00561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visibility:visible" o:bullet="t">
        <v:imagedata r:id="rId1" o:title=""/>
      </v:shape>
    </w:pict>
  </w:numPicBullet>
  <w:abstractNum w:abstractNumId="0">
    <w:nsid w:val="0C401F11"/>
    <w:multiLevelType w:val="hybridMultilevel"/>
    <w:tmpl w:val="9C12D936"/>
    <w:lvl w:ilvl="0" w:tplc="DF2AFF7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17AB3A6D"/>
    <w:multiLevelType w:val="hybridMultilevel"/>
    <w:tmpl w:val="EC087802"/>
    <w:lvl w:ilvl="0" w:tplc="0278FEC2">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FCB62E6"/>
    <w:multiLevelType w:val="hybridMultilevel"/>
    <w:tmpl w:val="40009F58"/>
    <w:lvl w:ilvl="0" w:tplc="0ECAC084">
      <w:numFmt w:val="bullet"/>
      <w:lvlText w:val="-"/>
      <w:lvlJc w:val="left"/>
      <w:pPr>
        <w:ind w:left="975" w:hanging="360"/>
      </w:pPr>
      <w:rPr>
        <w:rFonts w:ascii="Tahoma" w:eastAsia="Times New Roman" w:hAnsi="Tahoma"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2BA7734A"/>
    <w:multiLevelType w:val="hybridMultilevel"/>
    <w:tmpl w:val="690EA002"/>
    <w:lvl w:ilvl="0" w:tplc="09D8E7F8">
      <w:start w:val="1"/>
      <w:numFmt w:val="bullet"/>
      <w:lvlText w:val=""/>
      <w:lvlPicBulletId w:val="0"/>
      <w:lvlJc w:val="left"/>
      <w:pPr>
        <w:tabs>
          <w:tab w:val="num" w:pos="720"/>
        </w:tabs>
        <w:ind w:left="720" w:hanging="360"/>
      </w:pPr>
      <w:rPr>
        <w:rFonts w:ascii="Symbol" w:hAnsi="Symbol" w:hint="default"/>
      </w:rPr>
    </w:lvl>
    <w:lvl w:ilvl="1" w:tplc="93489F66" w:tentative="1">
      <w:start w:val="1"/>
      <w:numFmt w:val="bullet"/>
      <w:lvlText w:val=""/>
      <w:lvlJc w:val="left"/>
      <w:pPr>
        <w:tabs>
          <w:tab w:val="num" w:pos="1440"/>
        </w:tabs>
        <w:ind w:left="1440" w:hanging="360"/>
      </w:pPr>
      <w:rPr>
        <w:rFonts w:ascii="Symbol" w:hAnsi="Symbol" w:hint="default"/>
      </w:rPr>
    </w:lvl>
    <w:lvl w:ilvl="2" w:tplc="8C44B186" w:tentative="1">
      <w:start w:val="1"/>
      <w:numFmt w:val="bullet"/>
      <w:lvlText w:val=""/>
      <w:lvlJc w:val="left"/>
      <w:pPr>
        <w:tabs>
          <w:tab w:val="num" w:pos="2160"/>
        </w:tabs>
        <w:ind w:left="2160" w:hanging="360"/>
      </w:pPr>
      <w:rPr>
        <w:rFonts w:ascii="Symbol" w:hAnsi="Symbol" w:hint="default"/>
      </w:rPr>
    </w:lvl>
    <w:lvl w:ilvl="3" w:tplc="07720058" w:tentative="1">
      <w:start w:val="1"/>
      <w:numFmt w:val="bullet"/>
      <w:lvlText w:val=""/>
      <w:lvlJc w:val="left"/>
      <w:pPr>
        <w:tabs>
          <w:tab w:val="num" w:pos="2880"/>
        </w:tabs>
        <w:ind w:left="2880" w:hanging="360"/>
      </w:pPr>
      <w:rPr>
        <w:rFonts w:ascii="Symbol" w:hAnsi="Symbol" w:hint="default"/>
      </w:rPr>
    </w:lvl>
    <w:lvl w:ilvl="4" w:tplc="AACA90F2" w:tentative="1">
      <w:start w:val="1"/>
      <w:numFmt w:val="bullet"/>
      <w:lvlText w:val=""/>
      <w:lvlJc w:val="left"/>
      <w:pPr>
        <w:tabs>
          <w:tab w:val="num" w:pos="3600"/>
        </w:tabs>
        <w:ind w:left="3600" w:hanging="360"/>
      </w:pPr>
      <w:rPr>
        <w:rFonts w:ascii="Symbol" w:hAnsi="Symbol" w:hint="default"/>
      </w:rPr>
    </w:lvl>
    <w:lvl w:ilvl="5" w:tplc="3D82280A" w:tentative="1">
      <w:start w:val="1"/>
      <w:numFmt w:val="bullet"/>
      <w:lvlText w:val=""/>
      <w:lvlJc w:val="left"/>
      <w:pPr>
        <w:tabs>
          <w:tab w:val="num" w:pos="4320"/>
        </w:tabs>
        <w:ind w:left="4320" w:hanging="360"/>
      </w:pPr>
      <w:rPr>
        <w:rFonts w:ascii="Symbol" w:hAnsi="Symbol" w:hint="default"/>
      </w:rPr>
    </w:lvl>
    <w:lvl w:ilvl="6" w:tplc="7F02FF82" w:tentative="1">
      <w:start w:val="1"/>
      <w:numFmt w:val="bullet"/>
      <w:lvlText w:val=""/>
      <w:lvlJc w:val="left"/>
      <w:pPr>
        <w:tabs>
          <w:tab w:val="num" w:pos="5040"/>
        </w:tabs>
        <w:ind w:left="5040" w:hanging="360"/>
      </w:pPr>
      <w:rPr>
        <w:rFonts w:ascii="Symbol" w:hAnsi="Symbol" w:hint="default"/>
      </w:rPr>
    </w:lvl>
    <w:lvl w:ilvl="7" w:tplc="A34E87C2" w:tentative="1">
      <w:start w:val="1"/>
      <w:numFmt w:val="bullet"/>
      <w:lvlText w:val=""/>
      <w:lvlJc w:val="left"/>
      <w:pPr>
        <w:tabs>
          <w:tab w:val="num" w:pos="5760"/>
        </w:tabs>
        <w:ind w:left="5760" w:hanging="360"/>
      </w:pPr>
      <w:rPr>
        <w:rFonts w:ascii="Symbol" w:hAnsi="Symbol" w:hint="default"/>
      </w:rPr>
    </w:lvl>
    <w:lvl w:ilvl="8" w:tplc="A10489F8" w:tentative="1">
      <w:start w:val="1"/>
      <w:numFmt w:val="bullet"/>
      <w:lvlText w:val=""/>
      <w:lvlJc w:val="left"/>
      <w:pPr>
        <w:tabs>
          <w:tab w:val="num" w:pos="6480"/>
        </w:tabs>
        <w:ind w:left="6480" w:hanging="360"/>
      </w:pPr>
      <w:rPr>
        <w:rFonts w:ascii="Symbol" w:hAnsi="Symbol" w:hint="default"/>
      </w:rPr>
    </w:lvl>
  </w:abstractNum>
  <w:abstractNum w:abstractNumId="4">
    <w:nsid w:val="2D3926F1"/>
    <w:multiLevelType w:val="hybridMultilevel"/>
    <w:tmpl w:val="9ABA453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59F56CC"/>
    <w:multiLevelType w:val="hybridMultilevel"/>
    <w:tmpl w:val="90220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646C03"/>
    <w:multiLevelType w:val="hybridMultilevel"/>
    <w:tmpl w:val="8710E35C"/>
    <w:lvl w:ilvl="0" w:tplc="90C8CF9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3BCD6BED"/>
    <w:multiLevelType w:val="hybridMultilevel"/>
    <w:tmpl w:val="69BCD9FC"/>
    <w:lvl w:ilvl="0" w:tplc="3918E18C">
      <w:start w:val="1"/>
      <w:numFmt w:val="bullet"/>
      <w:lvlText w:val=""/>
      <w:lvlPicBulletId w:val="0"/>
      <w:lvlJc w:val="left"/>
      <w:pPr>
        <w:tabs>
          <w:tab w:val="num" w:pos="720"/>
        </w:tabs>
        <w:ind w:left="720" w:hanging="360"/>
      </w:pPr>
      <w:rPr>
        <w:rFonts w:ascii="Symbol" w:hAnsi="Symbol" w:hint="default"/>
      </w:rPr>
    </w:lvl>
    <w:lvl w:ilvl="1" w:tplc="365EFAFC" w:tentative="1">
      <w:start w:val="1"/>
      <w:numFmt w:val="bullet"/>
      <w:lvlText w:val=""/>
      <w:lvlJc w:val="left"/>
      <w:pPr>
        <w:tabs>
          <w:tab w:val="num" w:pos="1440"/>
        </w:tabs>
        <w:ind w:left="1440" w:hanging="360"/>
      </w:pPr>
      <w:rPr>
        <w:rFonts w:ascii="Symbol" w:hAnsi="Symbol" w:hint="default"/>
      </w:rPr>
    </w:lvl>
    <w:lvl w:ilvl="2" w:tplc="323EE214" w:tentative="1">
      <w:start w:val="1"/>
      <w:numFmt w:val="bullet"/>
      <w:lvlText w:val=""/>
      <w:lvlJc w:val="left"/>
      <w:pPr>
        <w:tabs>
          <w:tab w:val="num" w:pos="2160"/>
        </w:tabs>
        <w:ind w:left="2160" w:hanging="360"/>
      </w:pPr>
      <w:rPr>
        <w:rFonts w:ascii="Symbol" w:hAnsi="Symbol" w:hint="default"/>
      </w:rPr>
    </w:lvl>
    <w:lvl w:ilvl="3" w:tplc="D3588260" w:tentative="1">
      <w:start w:val="1"/>
      <w:numFmt w:val="bullet"/>
      <w:lvlText w:val=""/>
      <w:lvlJc w:val="left"/>
      <w:pPr>
        <w:tabs>
          <w:tab w:val="num" w:pos="2880"/>
        </w:tabs>
        <w:ind w:left="2880" w:hanging="360"/>
      </w:pPr>
      <w:rPr>
        <w:rFonts w:ascii="Symbol" w:hAnsi="Symbol" w:hint="default"/>
      </w:rPr>
    </w:lvl>
    <w:lvl w:ilvl="4" w:tplc="3B5CB704" w:tentative="1">
      <w:start w:val="1"/>
      <w:numFmt w:val="bullet"/>
      <w:lvlText w:val=""/>
      <w:lvlJc w:val="left"/>
      <w:pPr>
        <w:tabs>
          <w:tab w:val="num" w:pos="3600"/>
        </w:tabs>
        <w:ind w:left="3600" w:hanging="360"/>
      </w:pPr>
      <w:rPr>
        <w:rFonts w:ascii="Symbol" w:hAnsi="Symbol" w:hint="default"/>
      </w:rPr>
    </w:lvl>
    <w:lvl w:ilvl="5" w:tplc="9DAEC406" w:tentative="1">
      <w:start w:val="1"/>
      <w:numFmt w:val="bullet"/>
      <w:lvlText w:val=""/>
      <w:lvlJc w:val="left"/>
      <w:pPr>
        <w:tabs>
          <w:tab w:val="num" w:pos="4320"/>
        </w:tabs>
        <w:ind w:left="4320" w:hanging="360"/>
      </w:pPr>
      <w:rPr>
        <w:rFonts w:ascii="Symbol" w:hAnsi="Symbol" w:hint="default"/>
      </w:rPr>
    </w:lvl>
    <w:lvl w:ilvl="6" w:tplc="B70CEBDE" w:tentative="1">
      <w:start w:val="1"/>
      <w:numFmt w:val="bullet"/>
      <w:lvlText w:val=""/>
      <w:lvlJc w:val="left"/>
      <w:pPr>
        <w:tabs>
          <w:tab w:val="num" w:pos="5040"/>
        </w:tabs>
        <w:ind w:left="5040" w:hanging="360"/>
      </w:pPr>
      <w:rPr>
        <w:rFonts w:ascii="Symbol" w:hAnsi="Symbol" w:hint="default"/>
      </w:rPr>
    </w:lvl>
    <w:lvl w:ilvl="7" w:tplc="275EB888" w:tentative="1">
      <w:start w:val="1"/>
      <w:numFmt w:val="bullet"/>
      <w:lvlText w:val=""/>
      <w:lvlJc w:val="left"/>
      <w:pPr>
        <w:tabs>
          <w:tab w:val="num" w:pos="5760"/>
        </w:tabs>
        <w:ind w:left="5760" w:hanging="360"/>
      </w:pPr>
      <w:rPr>
        <w:rFonts w:ascii="Symbol" w:hAnsi="Symbol" w:hint="default"/>
      </w:rPr>
    </w:lvl>
    <w:lvl w:ilvl="8" w:tplc="A97C9AEA" w:tentative="1">
      <w:start w:val="1"/>
      <w:numFmt w:val="bullet"/>
      <w:lvlText w:val=""/>
      <w:lvlJc w:val="left"/>
      <w:pPr>
        <w:tabs>
          <w:tab w:val="num" w:pos="6480"/>
        </w:tabs>
        <w:ind w:left="6480" w:hanging="360"/>
      </w:pPr>
      <w:rPr>
        <w:rFonts w:ascii="Symbol" w:hAnsi="Symbol" w:hint="default"/>
      </w:rPr>
    </w:lvl>
  </w:abstractNum>
  <w:abstractNum w:abstractNumId="8">
    <w:nsid w:val="3EBD07D1"/>
    <w:multiLevelType w:val="hybridMultilevel"/>
    <w:tmpl w:val="3D10E8F6"/>
    <w:lvl w:ilvl="0" w:tplc="B870132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4564451B"/>
    <w:multiLevelType w:val="hybridMultilevel"/>
    <w:tmpl w:val="1BE6AFCE"/>
    <w:lvl w:ilvl="0" w:tplc="E77E7078">
      <w:start w:val="1"/>
      <w:numFmt w:val="decimal"/>
      <w:lvlText w:val="%1"/>
      <w:lvlJc w:val="left"/>
      <w:pPr>
        <w:ind w:left="1800" w:hanging="1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98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337B9C"/>
    <w:multiLevelType w:val="hybridMultilevel"/>
    <w:tmpl w:val="8AB232A6"/>
    <w:lvl w:ilvl="0" w:tplc="37F8971C">
      <w:start w:val="1"/>
      <w:numFmt w:val="decimal"/>
      <w:lvlText w:val="%1"/>
      <w:lvlJc w:val="left"/>
      <w:pPr>
        <w:ind w:left="117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DAE282B"/>
    <w:multiLevelType w:val="hybridMultilevel"/>
    <w:tmpl w:val="8348C738"/>
    <w:lvl w:ilvl="0" w:tplc="8E2E216C">
      <w:numFmt w:val="bullet"/>
      <w:lvlText w:val=""/>
      <w:lvlJc w:val="left"/>
      <w:pPr>
        <w:ind w:left="1080" w:hanging="360"/>
      </w:pPr>
      <w:rPr>
        <w:rFonts w:ascii="Symbol" w:eastAsia="Times New Roman"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1844D1"/>
    <w:multiLevelType w:val="hybridMultilevel"/>
    <w:tmpl w:val="3836D7DA"/>
    <w:lvl w:ilvl="0" w:tplc="92A2E95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A054AE"/>
    <w:multiLevelType w:val="hybridMultilevel"/>
    <w:tmpl w:val="DFE60FCC"/>
    <w:lvl w:ilvl="0" w:tplc="1640D38A">
      <w:start w:val="1"/>
      <w:numFmt w:val="decimal"/>
      <w:lvlText w:val="%1"/>
      <w:lvlJc w:val="left"/>
      <w:pPr>
        <w:ind w:left="720" w:hanging="645"/>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4">
    <w:nsid w:val="777C11C0"/>
    <w:multiLevelType w:val="hybridMultilevel"/>
    <w:tmpl w:val="54EC5D5C"/>
    <w:lvl w:ilvl="0" w:tplc="00AADD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7B9534E"/>
    <w:multiLevelType w:val="hybridMultilevel"/>
    <w:tmpl w:val="CCB834D4"/>
    <w:lvl w:ilvl="0" w:tplc="5DAAAE28">
      <w:start w:val="2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2"/>
  </w:num>
  <w:num w:numId="5">
    <w:abstractNumId w:val="6"/>
  </w:num>
  <w:num w:numId="6">
    <w:abstractNumId w:val="10"/>
  </w:num>
  <w:num w:numId="7">
    <w:abstractNumId w:val="0"/>
  </w:num>
  <w:num w:numId="8">
    <w:abstractNumId w:val="8"/>
  </w:num>
  <w:num w:numId="9">
    <w:abstractNumId w:val="12"/>
  </w:num>
  <w:num w:numId="10">
    <w:abstractNumId w:val="9"/>
  </w:num>
  <w:num w:numId="11">
    <w:abstractNumId w:val="15"/>
  </w:num>
  <w:num w:numId="12">
    <w:abstractNumId w:val="11"/>
  </w:num>
  <w:num w:numId="13">
    <w:abstractNumId w:val="4"/>
  </w:num>
  <w:num w:numId="14">
    <w:abstractNumId w:val="13"/>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8EE"/>
    <w:rsid w:val="00001F43"/>
    <w:rsid w:val="000024DC"/>
    <w:rsid w:val="00002C21"/>
    <w:rsid w:val="00002D45"/>
    <w:rsid w:val="00003F4A"/>
    <w:rsid w:val="00005493"/>
    <w:rsid w:val="00011709"/>
    <w:rsid w:val="0001170B"/>
    <w:rsid w:val="00012293"/>
    <w:rsid w:val="00016098"/>
    <w:rsid w:val="00016F23"/>
    <w:rsid w:val="00017731"/>
    <w:rsid w:val="000205F7"/>
    <w:rsid w:val="00020D5B"/>
    <w:rsid w:val="000227AE"/>
    <w:rsid w:val="00023D0B"/>
    <w:rsid w:val="0002572A"/>
    <w:rsid w:val="000277AC"/>
    <w:rsid w:val="000278D4"/>
    <w:rsid w:val="000306B4"/>
    <w:rsid w:val="00030B1A"/>
    <w:rsid w:val="00032E41"/>
    <w:rsid w:val="00034716"/>
    <w:rsid w:val="00034C03"/>
    <w:rsid w:val="000363EA"/>
    <w:rsid w:val="000368BD"/>
    <w:rsid w:val="00037605"/>
    <w:rsid w:val="00040DD5"/>
    <w:rsid w:val="00041769"/>
    <w:rsid w:val="0004472A"/>
    <w:rsid w:val="00045C17"/>
    <w:rsid w:val="00047049"/>
    <w:rsid w:val="00052623"/>
    <w:rsid w:val="00053DE5"/>
    <w:rsid w:val="0005494B"/>
    <w:rsid w:val="00055121"/>
    <w:rsid w:val="000621E0"/>
    <w:rsid w:val="00062267"/>
    <w:rsid w:val="0006323D"/>
    <w:rsid w:val="000638D0"/>
    <w:rsid w:val="00065373"/>
    <w:rsid w:val="0006557A"/>
    <w:rsid w:val="00067F31"/>
    <w:rsid w:val="0007074A"/>
    <w:rsid w:val="00071A08"/>
    <w:rsid w:val="000734B2"/>
    <w:rsid w:val="00073904"/>
    <w:rsid w:val="0007493C"/>
    <w:rsid w:val="000757B2"/>
    <w:rsid w:val="000760CD"/>
    <w:rsid w:val="00076204"/>
    <w:rsid w:val="0007744D"/>
    <w:rsid w:val="00077AE9"/>
    <w:rsid w:val="00077FDC"/>
    <w:rsid w:val="0008087F"/>
    <w:rsid w:val="00081061"/>
    <w:rsid w:val="000844E1"/>
    <w:rsid w:val="00084E6A"/>
    <w:rsid w:val="00086D2D"/>
    <w:rsid w:val="000870DC"/>
    <w:rsid w:val="00091556"/>
    <w:rsid w:val="000923CE"/>
    <w:rsid w:val="00092CB6"/>
    <w:rsid w:val="000934D7"/>
    <w:rsid w:val="0009492A"/>
    <w:rsid w:val="00095111"/>
    <w:rsid w:val="0009633C"/>
    <w:rsid w:val="00096EF3"/>
    <w:rsid w:val="00097B64"/>
    <w:rsid w:val="000A11F3"/>
    <w:rsid w:val="000A6714"/>
    <w:rsid w:val="000A6EC7"/>
    <w:rsid w:val="000B373A"/>
    <w:rsid w:val="000B3D26"/>
    <w:rsid w:val="000B3D52"/>
    <w:rsid w:val="000B4AF7"/>
    <w:rsid w:val="000B552B"/>
    <w:rsid w:val="000B6881"/>
    <w:rsid w:val="000B6AA2"/>
    <w:rsid w:val="000B6B6C"/>
    <w:rsid w:val="000B6F54"/>
    <w:rsid w:val="000B7898"/>
    <w:rsid w:val="000C08CC"/>
    <w:rsid w:val="000C0AB5"/>
    <w:rsid w:val="000C1343"/>
    <w:rsid w:val="000C4CB0"/>
    <w:rsid w:val="000D12FF"/>
    <w:rsid w:val="000D170A"/>
    <w:rsid w:val="000D20E7"/>
    <w:rsid w:val="000D4363"/>
    <w:rsid w:val="000D721D"/>
    <w:rsid w:val="000D7F03"/>
    <w:rsid w:val="000E0007"/>
    <w:rsid w:val="000E4E28"/>
    <w:rsid w:val="000E6D4E"/>
    <w:rsid w:val="000F1718"/>
    <w:rsid w:val="000F305A"/>
    <w:rsid w:val="000F337D"/>
    <w:rsid w:val="000F4828"/>
    <w:rsid w:val="000F67A3"/>
    <w:rsid w:val="000F6B3A"/>
    <w:rsid w:val="000F6B8C"/>
    <w:rsid w:val="000F73A4"/>
    <w:rsid w:val="000F77AE"/>
    <w:rsid w:val="0010330C"/>
    <w:rsid w:val="0010354E"/>
    <w:rsid w:val="0010472D"/>
    <w:rsid w:val="001064BD"/>
    <w:rsid w:val="00106D62"/>
    <w:rsid w:val="0010776A"/>
    <w:rsid w:val="00110612"/>
    <w:rsid w:val="0011061E"/>
    <w:rsid w:val="00110A6B"/>
    <w:rsid w:val="00110C89"/>
    <w:rsid w:val="001116EB"/>
    <w:rsid w:val="00111A5C"/>
    <w:rsid w:val="0011635A"/>
    <w:rsid w:val="00117137"/>
    <w:rsid w:val="00120C73"/>
    <w:rsid w:val="00122C30"/>
    <w:rsid w:val="00123102"/>
    <w:rsid w:val="00123CDF"/>
    <w:rsid w:val="00126874"/>
    <w:rsid w:val="001269C7"/>
    <w:rsid w:val="00126E96"/>
    <w:rsid w:val="00131A69"/>
    <w:rsid w:val="00134F12"/>
    <w:rsid w:val="00140F01"/>
    <w:rsid w:val="00142322"/>
    <w:rsid w:val="001443C2"/>
    <w:rsid w:val="00145771"/>
    <w:rsid w:val="00145775"/>
    <w:rsid w:val="0014609C"/>
    <w:rsid w:val="001464DC"/>
    <w:rsid w:val="0014656A"/>
    <w:rsid w:val="001467AE"/>
    <w:rsid w:val="001469BC"/>
    <w:rsid w:val="00152F6F"/>
    <w:rsid w:val="00153479"/>
    <w:rsid w:val="00153494"/>
    <w:rsid w:val="001544E3"/>
    <w:rsid w:val="001557ED"/>
    <w:rsid w:val="00155AA3"/>
    <w:rsid w:val="00156566"/>
    <w:rsid w:val="001565D4"/>
    <w:rsid w:val="00156ED7"/>
    <w:rsid w:val="0015715E"/>
    <w:rsid w:val="00160509"/>
    <w:rsid w:val="001615F1"/>
    <w:rsid w:val="001629A6"/>
    <w:rsid w:val="00170436"/>
    <w:rsid w:val="00170884"/>
    <w:rsid w:val="001711F7"/>
    <w:rsid w:val="00171FA5"/>
    <w:rsid w:val="00172C07"/>
    <w:rsid w:val="00176DCB"/>
    <w:rsid w:val="00177556"/>
    <w:rsid w:val="00180EC2"/>
    <w:rsid w:val="00181AE0"/>
    <w:rsid w:val="00183030"/>
    <w:rsid w:val="00184436"/>
    <w:rsid w:val="00184A9F"/>
    <w:rsid w:val="001850AE"/>
    <w:rsid w:val="0018556B"/>
    <w:rsid w:val="00185740"/>
    <w:rsid w:val="001877EF"/>
    <w:rsid w:val="00190D55"/>
    <w:rsid w:val="001931C3"/>
    <w:rsid w:val="00195116"/>
    <w:rsid w:val="0019610E"/>
    <w:rsid w:val="00197F9A"/>
    <w:rsid w:val="001A05CF"/>
    <w:rsid w:val="001A1B75"/>
    <w:rsid w:val="001A1D12"/>
    <w:rsid w:val="001A4B82"/>
    <w:rsid w:val="001A6264"/>
    <w:rsid w:val="001A6E54"/>
    <w:rsid w:val="001A780C"/>
    <w:rsid w:val="001B01FC"/>
    <w:rsid w:val="001B1C8C"/>
    <w:rsid w:val="001B1DF4"/>
    <w:rsid w:val="001B1F1B"/>
    <w:rsid w:val="001B429C"/>
    <w:rsid w:val="001B44A7"/>
    <w:rsid w:val="001B5CC7"/>
    <w:rsid w:val="001B78DE"/>
    <w:rsid w:val="001C050D"/>
    <w:rsid w:val="001C36C5"/>
    <w:rsid w:val="001C5740"/>
    <w:rsid w:val="001D0E1E"/>
    <w:rsid w:val="001D53B0"/>
    <w:rsid w:val="001D5735"/>
    <w:rsid w:val="001D5953"/>
    <w:rsid w:val="001D731F"/>
    <w:rsid w:val="001D7C01"/>
    <w:rsid w:val="001E0705"/>
    <w:rsid w:val="001E11B4"/>
    <w:rsid w:val="001E244C"/>
    <w:rsid w:val="001E6800"/>
    <w:rsid w:val="001F182A"/>
    <w:rsid w:val="001F4FC9"/>
    <w:rsid w:val="002023B8"/>
    <w:rsid w:val="002041E2"/>
    <w:rsid w:val="00204308"/>
    <w:rsid w:val="002050B8"/>
    <w:rsid w:val="002051C3"/>
    <w:rsid w:val="002071DF"/>
    <w:rsid w:val="002073B6"/>
    <w:rsid w:val="00210EFF"/>
    <w:rsid w:val="00211A93"/>
    <w:rsid w:val="00213A8C"/>
    <w:rsid w:val="002156D1"/>
    <w:rsid w:val="00216122"/>
    <w:rsid w:val="00217B48"/>
    <w:rsid w:val="00217F2D"/>
    <w:rsid w:val="002207E8"/>
    <w:rsid w:val="00220C4E"/>
    <w:rsid w:val="0022498A"/>
    <w:rsid w:val="00226573"/>
    <w:rsid w:val="00226E2A"/>
    <w:rsid w:val="002417D0"/>
    <w:rsid w:val="002425D7"/>
    <w:rsid w:val="00242F78"/>
    <w:rsid w:val="00243AF3"/>
    <w:rsid w:val="00246B83"/>
    <w:rsid w:val="0025125F"/>
    <w:rsid w:val="00254343"/>
    <w:rsid w:val="00255AE0"/>
    <w:rsid w:val="00257259"/>
    <w:rsid w:val="00257B10"/>
    <w:rsid w:val="00260376"/>
    <w:rsid w:val="00260F42"/>
    <w:rsid w:val="002613E3"/>
    <w:rsid w:val="00262FED"/>
    <w:rsid w:val="002633BD"/>
    <w:rsid w:val="002644C9"/>
    <w:rsid w:val="00271FED"/>
    <w:rsid w:val="002724CB"/>
    <w:rsid w:val="00275483"/>
    <w:rsid w:val="00277475"/>
    <w:rsid w:val="00282892"/>
    <w:rsid w:val="002853E9"/>
    <w:rsid w:val="00285A63"/>
    <w:rsid w:val="0028685C"/>
    <w:rsid w:val="00286BA5"/>
    <w:rsid w:val="002915F5"/>
    <w:rsid w:val="00291D39"/>
    <w:rsid w:val="002930D5"/>
    <w:rsid w:val="00294ABD"/>
    <w:rsid w:val="00295260"/>
    <w:rsid w:val="00297735"/>
    <w:rsid w:val="002A06CB"/>
    <w:rsid w:val="002A108A"/>
    <w:rsid w:val="002A2E18"/>
    <w:rsid w:val="002A2F64"/>
    <w:rsid w:val="002A5363"/>
    <w:rsid w:val="002A5F48"/>
    <w:rsid w:val="002A7777"/>
    <w:rsid w:val="002A7B0F"/>
    <w:rsid w:val="002B4C90"/>
    <w:rsid w:val="002B4FD1"/>
    <w:rsid w:val="002B649F"/>
    <w:rsid w:val="002C1E94"/>
    <w:rsid w:val="002C3AD6"/>
    <w:rsid w:val="002C6ACE"/>
    <w:rsid w:val="002C77FA"/>
    <w:rsid w:val="002D03DE"/>
    <w:rsid w:val="002D06F3"/>
    <w:rsid w:val="002D6D0E"/>
    <w:rsid w:val="002E3B97"/>
    <w:rsid w:val="002E47EA"/>
    <w:rsid w:val="002E7C3A"/>
    <w:rsid w:val="002E7D96"/>
    <w:rsid w:val="002F0346"/>
    <w:rsid w:val="002F04DF"/>
    <w:rsid w:val="002F0986"/>
    <w:rsid w:val="002F1936"/>
    <w:rsid w:val="002F2EC6"/>
    <w:rsid w:val="002F5975"/>
    <w:rsid w:val="002F5BDF"/>
    <w:rsid w:val="002F65EB"/>
    <w:rsid w:val="002F6942"/>
    <w:rsid w:val="00300E4B"/>
    <w:rsid w:val="00304A1F"/>
    <w:rsid w:val="00306F00"/>
    <w:rsid w:val="0030726D"/>
    <w:rsid w:val="003072AB"/>
    <w:rsid w:val="00315067"/>
    <w:rsid w:val="00316345"/>
    <w:rsid w:val="00322477"/>
    <w:rsid w:val="00323578"/>
    <w:rsid w:val="00326F69"/>
    <w:rsid w:val="003279C1"/>
    <w:rsid w:val="00332D93"/>
    <w:rsid w:val="003333FF"/>
    <w:rsid w:val="00335DE3"/>
    <w:rsid w:val="00336C7A"/>
    <w:rsid w:val="003425AF"/>
    <w:rsid w:val="00342715"/>
    <w:rsid w:val="003428B0"/>
    <w:rsid w:val="00343B4E"/>
    <w:rsid w:val="00346B65"/>
    <w:rsid w:val="00347ADE"/>
    <w:rsid w:val="00352ED7"/>
    <w:rsid w:val="003537C2"/>
    <w:rsid w:val="003539C2"/>
    <w:rsid w:val="0035558E"/>
    <w:rsid w:val="00355775"/>
    <w:rsid w:val="00356E67"/>
    <w:rsid w:val="00357250"/>
    <w:rsid w:val="00360E66"/>
    <w:rsid w:val="00361617"/>
    <w:rsid w:val="0036363F"/>
    <w:rsid w:val="003639AC"/>
    <w:rsid w:val="00364A62"/>
    <w:rsid w:val="00364E79"/>
    <w:rsid w:val="00364FB5"/>
    <w:rsid w:val="00367282"/>
    <w:rsid w:val="00370885"/>
    <w:rsid w:val="00373287"/>
    <w:rsid w:val="00374974"/>
    <w:rsid w:val="003817B8"/>
    <w:rsid w:val="003819FF"/>
    <w:rsid w:val="00381C24"/>
    <w:rsid w:val="00385487"/>
    <w:rsid w:val="0038586B"/>
    <w:rsid w:val="00385EB4"/>
    <w:rsid w:val="00386939"/>
    <w:rsid w:val="0038740E"/>
    <w:rsid w:val="0039083D"/>
    <w:rsid w:val="0039214C"/>
    <w:rsid w:val="003943D7"/>
    <w:rsid w:val="00394C3C"/>
    <w:rsid w:val="003955ED"/>
    <w:rsid w:val="00396C0F"/>
    <w:rsid w:val="00396CA0"/>
    <w:rsid w:val="003974CB"/>
    <w:rsid w:val="003A2165"/>
    <w:rsid w:val="003A24B1"/>
    <w:rsid w:val="003A252B"/>
    <w:rsid w:val="003A2F41"/>
    <w:rsid w:val="003A475B"/>
    <w:rsid w:val="003A5B21"/>
    <w:rsid w:val="003A6AEC"/>
    <w:rsid w:val="003A7CD5"/>
    <w:rsid w:val="003B007C"/>
    <w:rsid w:val="003B1BDB"/>
    <w:rsid w:val="003B3258"/>
    <w:rsid w:val="003B3C70"/>
    <w:rsid w:val="003B3F4D"/>
    <w:rsid w:val="003B50EC"/>
    <w:rsid w:val="003B55C1"/>
    <w:rsid w:val="003B5620"/>
    <w:rsid w:val="003B5F53"/>
    <w:rsid w:val="003B7054"/>
    <w:rsid w:val="003C7B20"/>
    <w:rsid w:val="003D01F6"/>
    <w:rsid w:val="003D0E08"/>
    <w:rsid w:val="003D17DF"/>
    <w:rsid w:val="003D38AC"/>
    <w:rsid w:val="003D38DA"/>
    <w:rsid w:val="003D40C5"/>
    <w:rsid w:val="003D489B"/>
    <w:rsid w:val="003D52E5"/>
    <w:rsid w:val="003E23FF"/>
    <w:rsid w:val="003E25B8"/>
    <w:rsid w:val="003E26FF"/>
    <w:rsid w:val="003E4001"/>
    <w:rsid w:val="003E5FF7"/>
    <w:rsid w:val="003E772B"/>
    <w:rsid w:val="003E783C"/>
    <w:rsid w:val="003F09A5"/>
    <w:rsid w:val="003F6D8C"/>
    <w:rsid w:val="003F6ED0"/>
    <w:rsid w:val="003F72B9"/>
    <w:rsid w:val="003F7E43"/>
    <w:rsid w:val="004030EB"/>
    <w:rsid w:val="004060C9"/>
    <w:rsid w:val="00407611"/>
    <w:rsid w:val="0041068B"/>
    <w:rsid w:val="0041089C"/>
    <w:rsid w:val="004124B3"/>
    <w:rsid w:val="004131D4"/>
    <w:rsid w:val="004154D5"/>
    <w:rsid w:val="00415A24"/>
    <w:rsid w:val="00416B18"/>
    <w:rsid w:val="004178F5"/>
    <w:rsid w:val="00423289"/>
    <w:rsid w:val="00424259"/>
    <w:rsid w:val="00424A14"/>
    <w:rsid w:val="00425AF8"/>
    <w:rsid w:val="004270CC"/>
    <w:rsid w:val="00427408"/>
    <w:rsid w:val="00427E07"/>
    <w:rsid w:val="004302F9"/>
    <w:rsid w:val="00430E15"/>
    <w:rsid w:val="0043161F"/>
    <w:rsid w:val="004317DC"/>
    <w:rsid w:val="0043260A"/>
    <w:rsid w:val="004339B8"/>
    <w:rsid w:val="0043498E"/>
    <w:rsid w:val="004365EE"/>
    <w:rsid w:val="004375F5"/>
    <w:rsid w:val="004416A4"/>
    <w:rsid w:val="00443BEE"/>
    <w:rsid w:val="004452CE"/>
    <w:rsid w:val="0044719E"/>
    <w:rsid w:val="00447339"/>
    <w:rsid w:val="004476FD"/>
    <w:rsid w:val="00453D1A"/>
    <w:rsid w:val="00455280"/>
    <w:rsid w:val="0045709F"/>
    <w:rsid w:val="004572CB"/>
    <w:rsid w:val="00461068"/>
    <w:rsid w:val="004721AC"/>
    <w:rsid w:val="0047392F"/>
    <w:rsid w:val="00474613"/>
    <w:rsid w:val="00474C21"/>
    <w:rsid w:val="0048083D"/>
    <w:rsid w:val="00483915"/>
    <w:rsid w:val="0048583A"/>
    <w:rsid w:val="00486444"/>
    <w:rsid w:val="00486AF9"/>
    <w:rsid w:val="00487108"/>
    <w:rsid w:val="0049387F"/>
    <w:rsid w:val="00493CCD"/>
    <w:rsid w:val="00493E8C"/>
    <w:rsid w:val="00494FAB"/>
    <w:rsid w:val="004A1B36"/>
    <w:rsid w:val="004A2FCF"/>
    <w:rsid w:val="004A4F34"/>
    <w:rsid w:val="004B036B"/>
    <w:rsid w:val="004B061E"/>
    <w:rsid w:val="004B4B91"/>
    <w:rsid w:val="004B58A5"/>
    <w:rsid w:val="004C24F4"/>
    <w:rsid w:val="004C2893"/>
    <w:rsid w:val="004C37AF"/>
    <w:rsid w:val="004C6834"/>
    <w:rsid w:val="004D027B"/>
    <w:rsid w:val="004D0377"/>
    <w:rsid w:val="004D046B"/>
    <w:rsid w:val="004D3550"/>
    <w:rsid w:val="004D356D"/>
    <w:rsid w:val="004D47F3"/>
    <w:rsid w:val="004D5C12"/>
    <w:rsid w:val="004E11BD"/>
    <w:rsid w:val="004E16BB"/>
    <w:rsid w:val="004E1945"/>
    <w:rsid w:val="004E45FD"/>
    <w:rsid w:val="004E4C5E"/>
    <w:rsid w:val="004E6D1D"/>
    <w:rsid w:val="004F0027"/>
    <w:rsid w:val="004F004B"/>
    <w:rsid w:val="004F2928"/>
    <w:rsid w:val="004F2A03"/>
    <w:rsid w:val="004F437A"/>
    <w:rsid w:val="004F4412"/>
    <w:rsid w:val="004F5682"/>
    <w:rsid w:val="004F6A71"/>
    <w:rsid w:val="004F7BC3"/>
    <w:rsid w:val="00501522"/>
    <w:rsid w:val="00501930"/>
    <w:rsid w:val="0050432D"/>
    <w:rsid w:val="00504434"/>
    <w:rsid w:val="00504A98"/>
    <w:rsid w:val="005108E3"/>
    <w:rsid w:val="00511F7F"/>
    <w:rsid w:val="005121C6"/>
    <w:rsid w:val="00513230"/>
    <w:rsid w:val="00514353"/>
    <w:rsid w:val="0051614D"/>
    <w:rsid w:val="00516E3F"/>
    <w:rsid w:val="00517BB5"/>
    <w:rsid w:val="00522866"/>
    <w:rsid w:val="00522914"/>
    <w:rsid w:val="00522D4A"/>
    <w:rsid w:val="00523D4F"/>
    <w:rsid w:val="005272E9"/>
    <w:rsid w:val="00527E28"/>
    <w:rsid w:val="00533175"/>
    <w:rsid w:val="00535D38"/>
    <w:rsid w:val="005504E1"/>
    <w:rsid w:val="0055118B"/>
    <w:rsid w:val="0055217A"/>
    <w:rsid w:val="00552C25"/>
    <w:rsid w:val="00554509"/>
    <w:rsid w:val="005545DB"/>
    <w:rsid w:val="00560805"/>
    <w:rsid w:val="00560848"/>
    <w:rsid w:val="0056109B"/>
    <w:rsid w:val="005613B3"/>
    <w:rsid w:val="0056193C"/>
    <w:rsid w:val="005619CA"/>
    <w:rsid w:val="00561F4E"/>
    <w:rsid w:val="005626F3"/>
    <w:rsid w:val="00564692"/>
    <w:rsid w:val="00572F2B"/>
    <w:rsid w:val="00573C92"/>
    <w:rsid w:val="00574752"/>
    <w:rsid w:val="005776BC"/>
    <w:rsid w:val="005777BA"/>
    <w:rsid w:val="005808E8"/>
    <w:rsid w:val="00581EAC"/>
    <w:rsid w:val="00582F16"/>
    <w:rsid w:val="00584139"/>
    <w:rsid w:val="00590E69"/>
    <w:rsid w:val="00592A3C"/>
    <w:rsid w:val="00592AB6"/>
    <w:rsid w:val="00594EF0"/>
    <w:rsid w:val="005A0824"/>
    <w:rsid w:val="005A258C"/>
    <w:rsid w:val="005A270D"/>
    <w:rsid w:val="005A5348"/>
    <w:rsid w:val="005A763D"/>
    <w:rsid w:val="005B23B0"/>
    <w:rsid w:val="005B39D3"/>
    <w:rsid w:val="005B43C6"/>
    <w:rsid w:val="005B49EE"/>
    <w:rsid w:val="005B5C1E"/>
    <w:rsid w:val="005B6015"/>
    <w:rsid w:val="005B6525"/>
    <w:rsid w:val="005C0D36"/>
    <w:rsid w:val="005C2779"/>
    <w:rsid w:val="005C4BD4"/>
    <w:rsid w:val="005C6A80"/>
    <w:rsid w:val="005C6D68"/>
    <w:rsid w:val="005C6E4E"/>
    <w:rsid w:val="005C72EA"/>
    <w:rsid w:val="005C751A"/>
    <w:rsid w:val="005D39D5"/>
    <w:rsid w:val="005D3BA7"/>
    <w:rsid w:val="005D4214"/>
    <w:rsid w:val="005D4E1B"/>
    <w:rsid w:val="005D7B3D"/>
    <w:rsid w:val="005E033C"/>
    <w:rsid w:val="005E0497"/>
    <w:rsid w:val="005E0579"/>
    <w:rsid w:val="005E1003"/>
    <w:rsid w:val="005E1011"/>
    <w:rsid w:val="005E675F"/>
    <w:rsid w:val="005F04B8"/>
    <w:rsid w:val="005F3F9A"/>
    <w:rsid w:val="005F7976"/>
    <w:rsid w:val="005F7B6C"/>
    <w:rsid w:val="00600E38"/>
    <w:rsid w:val="006011D9"/>
    <w:rsid w:val="00602F6A"/>
    <w:rsid w:val="00604CB3"/>
    <w:rsid w:val="006071AE"/>
    <w:rsid w:val="00610AE1"/>
    <w:rsid w:val="00614049"/>
    <w:rsid w:val="006152E3"/>
    <w:rsid w:val="00615969"/>
    <w:rsid w:val="0062124C"/>
    <w:rsid w:val="0062366B"/>
    <w:rsid w:val="00623CCD"/>
    <w:rsid w:val="00626640"/>
    <w:rsid w:val="00626B5A"/>
    <w:rsid w:val="0062716A"/>
    <w:rsid w:val="00627224"/>
    <w:rsid w:val="00627609"/>
    <w:rsid w:val="00627715"/>
    <w:rsid w:val="006321D3"/>
    <w:rsid w:val="00633539"/>
    <w:rsid w:val="00633D5F"/>
    <w:rsid w:val="0063414B"/>
    <w:rsid w:val="0063430A"/>
    <w:rsid w:val="006364D1"/>
    <w:rsid w:val="00640B78"/>
    <w:rsid w:val="00641B96"/>
    <w:rsid w:val="006437D3"/>
    <w:rsid w:val="00643C9F"/>
    <w:rsid w:val="00643CB1"/>
    <w:rsid w:val="006445C8"/>
    <w:rsid w:val="006476AF"/>
    <w:rsid w:val="00650453"/>
    <w:rsid w:val="006504AF"/>
    <w:rsid w:val="00650D1C"/>
    <w:rsid w:val="00652408"/>
    <w:rsid w:val="00652D1F"/>
    <w:rsid w:val="00656675"/>
    <w:rsid w:val="006617B8"/>
    <w:rsid w:val="00661B63"/>
    <w:rsid w:val="00661BE1"/>
    <w:rsid w:val="00663E04"/>
    <w:rsid w:val="00664C1E"/>
    <w:rsid w:val="006675B7"/>
    <w:rsid w:val="00667ECA"/>
    <w:rsid w:val="00673312"/>
    <w:rsid w:val="0067347B"/>
    <w:rsid w:val="006739DB"/>
    <w:rsid w:val="0067685C"/>
    <w:rsid w:val="006769C0"/>
    <w:rsid w:val="00676A03"/>
    <w:rsid w:val="0068038B"/>
    <w:rsid w:val="00681B19"/>
    <w:rsid w:val="00682E25"/>
    <w:rsid w:val="00684222"/>
    <w:rsid w:val="00685E09"/>
    <w:rsid w:val="00686469"/>
    <w:rsid w:val="00690403"/>
    <w:rsid w:val="0069326B"/>
    <w:rsid w:val="006A0958"/>
    <w:rsid w:val="006B1D18"/>
    <w:rsid w:val="006B2FED"/>
    <w:rsid w:val="006B4A09"/>
    <w:rsid w:val="006B4E19"/>
    <w:rsid w:val="006B5039"/>
    <w:rsid w:val="006B7472"/>
    <w:rsid w:val="006C03A7"/>
    <w:rsid w:val="006C0702"/>
    <w:rsid w:val="006C0D67"/>
    <w:rsid w:val="006C2865"/>
    <w:rsid w:val="006C511A"/>
    <w:rsid w:val="006C6F81"/>
    <w:rsid w:val="006D11A3"/>
    <w:rsid w:val="006D159B"/>
    <w:rsid w:val="006D176D"/>
    <w:rsid w:val="006D3624"/>
    <w:rsid w:val="006D51BB"/>
    <w:rsid w:val="006E1AAD"/>
    <w:rsid w:val="006E2A10"/>
    <w:rsid w:val="006E2E02"/>
    <w:rsid w:val="006E606F"/>
    <w:rsid w:val="006F02E2"/>
    <w:rsid w:val="006F1836"/>
    <w:rsid w:val="006F2FDA"/>
    <w:rsid w:val="006F313B"/>
    <w:rsid w:val="006F497D"/>
    <w:rsid w:val="006F6EB3"/>
    <w:rsid w:val="006F7DBA"/>
    <w:rsid w:val="00701C2F"/>
    <w:rsid w:val="00702C87"/>
    <w:rsid w:val="007057CB"/>
    <w:rsid w:val="0071072F"/>
    <w:rsid w:val="00710E02"/>
    <w:rsid w:val="00712B1F"/>
    <w:rsid w:val="00713A54"/>
    <w:rsid w:val="00717E8F"/>
    <w:rsid w:val="00720244"/>
    <w:rsid w:val="00721D05"/>
    <w:rsid w:val="00723D0D"/>
    <w:rsid w:val="00725A4A"/>
    <w:rsid w:val="007316D4"/>
    <w:rsid w:val="007348AF"/>
    <w:rsid w:val="00736A93"/>
    <w:rsid w:val="00740B1E"/>
    <w:rsid w:val="00742480"/>
    <w:rsid w:val="00744FE5"/>
    <w:rsid w:val="007451B2"/>
    <w:rsid w:val="00747B64"/>
    <w:rsid w:val="0075239C"/>
    <w:rsid w:val="00756A65"/>
    <w:rsid w:val="0076088A"/>
    <w:rsid w:val="00761307"/>
    <w:rsid w:val="00762307"/>
    <w:rsid w:val="0076442F"/>
    <w:rsid w:val="007646E4"/>
    <w:rsid w:val="007650F9"/>
    <w:rsid w:val="00767CA3"/>
    <w:rsid w:val="00772CC1"/>
    <w:rsid w:val="00775ED3"/>
    <w:rsid w:val="007778CF"/>
    <w:rsid w:val="0078080E"/>
    <w:rsid w:val="0078095B"/>
    <w:rsid w:val="00781EDD"/>
    <w:rsid w:val="0078202C"/>
    <w:rsid w:val="00783ABF"/>
    <w:rsid w:val="007845C1"/>
    <w:rsid w:val="00787849"/>
    <w:rsid w:val="00791C38"/>
    <w:rsid w:val="0079475A"/>
    <w:rsid w:val="007A150C"/>
    <w:rsid w:val="007A16AD"/>
    <w:rsid w:val="007A3387"/>
    <w:rsid w:val="007A349B"/>
    <w:rsid w:val="007A5B01"/>
    <w:rsid w:val="007A5D47"/>
    <w:rsid w:val="007A766A"/>
    <w:rsid w:val="007B1B44"/>
    <w:rsid w:val="007B220A"/>
    <w:rsid w:val="007B2E26"/>
    <w:rsid w:val="007B3893"/>
    <w:rsid w:val="007B3CCA"/>
    <w:rsid w:val="007B439F"/>
    <w:rsid w:val="007B541F"/>
    <w:rsid w:val="007B5E2B"/>
    <w:rsid w:val="007C4FF5"/>
    <w:rsid w:val="007C5124"/>
    <w:rsid w:val="007D1AA2"/>
    <w:rsid w:val="007D1E39"/>
    <w:rsid w:val="007D20A1"/>
    <w:rsid w:val="007D2E30"/>
    <w:rsid w:val="007D3455"/>
    <w:rsid w:val="007D4513"/>
    <w:rsid w:val="007D680E"/>
    <w:rsid w:val="007D6A8B"/>
    <w:rsid w:val="007D7972"/>
    <w:rsid w:val="007E229E"/>
    <w:rsid w:val="007E27A1"/>
    <w:rsid w:val="007E3FAF"/>
    <w:rsid w:val="007E4617"/>
    <w:rsid w:val="007E54A2"/>
    <w:rsid w:val="007E6F80"/>
    <w:rsid w:val="007E7D3E"/>
    <w:rsid w:val="007F0196"/>
    <w:rsid w:val="007F02A2"/>
    <w:rsid w:val="007F0545"/>
    <w:rsid w:val="007F2A32"/>
    <w:rsid w:val="007F5D54"/>
    <w:rsid w:val="007F5D6B"/>
    <w:rsid w:val="00800E90"/>
    <w:rsid w:val="0080698B"/>
    <w:rsid w:val="00810FF1"/>
    <w:rsid w:val="0081193E"/>
    <w:rsid w:val="00812284"/>
    <w:rsid w:val="00813457"/>
    <w:rsid w:val="00814CD4"/>
    <w:rsid w:val="00816EC3"/>
    <w:rsid w:val="00817689"/>
    <w:rsid w:val="00821146"/>
    <w:rsid w:val="00821414"/>
    <w:rsid w:val="008231B3"/>
    <w:rsid w:val="00823617"/>
    <w:rsid w:val="00823CA9"/>
    <w:rsid w:val="008253CD"/>
    <w:rsid w:val="00830E44"/>
    <w:rsid w:val="0083143F"/>
    <w:rsid w:val="00832863"/>
    <w:rsid w:val="00834272"/>
    <w:rsid w:val="008347DF"/>
    <w:rsid w:val="00834C54"/>
    <w:rsid w:val="00835E31"/>
    <w:rsid w:val="0083612A"/>
    <w:rsid w:val="00845379"/>
    <w:rsid w:val="00846036"/>
    <w:rsid w:val="00847379"/>
    <w:rsid w:val="00850BFB"/>
    <w:rsid w:val="008537D9"/>
    <w:rsid w:val="00855751"/>
    <w:rsid w:val="008609CF"/>
    <w:rsid w:val="0086117E"/>
    <w:rsid w:val="008621F4"/>
    <w:rsid w:val="00863D6C"/>
    <w:rsid w:val="00865201"/>
    <w:rsid w:val="008652D3"/>
    <w:rsid w:val="00865CD4"/>
    <w:rsid w:val="008733C4"/>
    <w:rsid w:val="008743B1"/>
    <w:rsid w:val="00875888"/>
    <w:rsid w:val="0087589B"/>
    <w:rsid w:val="00877A3E"/>
    <w:rsid w:val="00880628"/>
    <w:rsid w:val="00880C41"/>
    <w:rsid w:val="00881153"/>
    <w:rsid w:val="008815D5"/>
    <w:rsid w:val="00881AD5"/>
    <w:rsid w:val="008829AD"/>
    <w:rsid w:val="00883644"/>
    <w:rsid w:val="00883E6D"/>
    <w:rsid w:val="00883FBE"/>
    <w:rsid w:val="0088562A"/>
    <w:rsid w:val="008863A8"/>
    <w:rsid w:val="00886663"/>
    <w:rsid w:val="00886B92"/>
    <w:rsid w:val="00892EA3"/>
    <w:rsid w:val="008962DC"/>
    <w:rsid w:val="008A00EF"/>
    <w:rsid w:val="008A0DD9"/>
    <w:rsid w:val="008A32DD"/>
    <w:rsid w:val="008A37BC"/>
    <w:rsid w:val="008A6836"/>
    <w:rsid w:val="008A6F34"/>
    <w:rsid w:val="008A7DAF"/>
    <w:rsid w:val="008B0A7B"/>
    <w:rsid w:val="008B249D"/>
    <w:rsid w:val="008B5CCE"/>
    <w:rsid w:val="008B6CF7"/>
    <w:rsid w:val="008C01CB"/>
    <w:rsid w:val="008C06FF"/>
    <w:rsid w:val="008C3DE1"/>
    <w:rsid w:val="008C454A"/>
    <w:rsid w:val="008C4794"/>
    <w:rsid w:val="008C53B2"/>
    <w:rsid w:val="008C5A07"/>
    <w:rsid w:val="008C6BFF"/>
    <w:rsid w:val="008C730D"/>
    <w:rsid w:val="008D011B"/>
    <w:rsid w:val="008D0CD0"/>
    <w:rsid w:val="008D386C"/>
    <w:rsid w:val="008D44DC"/>
    <w:rsid w:val="008D47D7"/>
    <w:rsid w:val="008D6802"/>
    <w:rsid w:val="008D6B2A"/>
    <w:rsid w:val="008D72F8"/>
    <w:rsid w:val="008E010A"/>
    <w:rsid w:val="008E1764"/>
    <w:rsid w:val="008E1A23"/>
    <w:rsid w:val="008E3D4A"/>
    <w:rsid w:val="008E4302"/>
    <w:rsid w:val="008E459B"/>
    <w:rsid w:val="008E5B98"/>
    <w:rsid w:val="008E667C"/>
    <w:rsid w:val="008F23A3"/>
    <w:rsid w:val="008F3CCA"/>
    <w:rsid w:val="008F7BFD"/>
    <w:rsid w:val="00900959"/>
    <w:rsid w:val="00901973"/>
    <w:rsid w:val="0090557A"/>
    <w:rsid w:val="00905C19"/>
    <w:rsid w:val="00907EB3"/>
    <w:rsid w:val="009121F3"/>
    <w:rsid w:val="00914180"/>
    <w:rsid w:val="00914EF5"/>
    <w:rsid w:val="0091548B"/>
    <w:rsid w:val="00916372"/>
    <w:rsid w:val="009201CE"/>
    <w:rsid w:val="00922B09"/>
    <w:rsid w:val="00923173"/>
    <w:rsid w:val="009251F2"/>
    <w:rsid w:val="009264A3"/>
    <w:rsid w:val="009264CD"/>
    <w:rsid w:val="009325B2"/>
    <w:rsid w:val="00932812"/>
    <w:rsid w:val="00936118"/>
    <w:rsid w:val="009361E7"/>
    <w:rsid w:val="00940DEA"/>
    <w:rsid w:val="00940E8D"/>
    <w:rsid w:val="00941195"/>
    <w:rsid w:val="00944CE0"/>
    <w:rsid w:val="009466C7"/>
    <w:rsid w:val="00953481"/>
    <w:rsid w:val="00956766"/>
    <w:rsid w:val="0095677A"/>
    <w:rsid w:val="00961180"/>
    <w:rsid w:val="00961984"/>
    <w:rsid w:val="00962017"/>
    <w:rsid w:val="00963EF3"/>
    <w:rsid w:val="0096418E"/>
    <w:rsid w:val="0097096D"/>
    <w:rsid w:val="0097263F"/>
    <w:rsid w:val="0097626A"/>
    <w:rsid w:val="00980BE8"/>
    <w:rsid w:val="00982D48"/>
    <w:rsid w:val="00985153"/>
    <w:rsid w:val="00987F96"/>
    <w:rsid w:val="00991DB2"/>
    <w:rsid w:val="00991EC3"/>
    <w:rsid w:val="0099388D"/>
    <w:rsid w:val="0099459B"/>
    <w:rsid w:val="00996412"/>
    <w:rsid w:val="00996E96"/>
    <w:rsid w:val="0099701F"/>
    <w:rsid w:val="00997047"/>
    <w:rsid w:val="009A0588"/>
    <w:rsid w:val="009A2288"/>
    <w:rsid w:val="009A22AB"/>
    <w:rsid w:val="009A2E55"/>
    <w:rsid w:val="009A4B8C"/>
    <w:rsid w:val="009A63A9"/>
    <w:rsid w:val="009A74C9"/>
    <w:rsid w:val="009B0AA7"/>
    <w:rsid w:val="009B2009"/>
    <w:rsid w:val="009B3967"/>
    <w:rsid w:val="009B3D9E"/>
    <w:rsid w:val="009B47C3"/>
    <w:rsid w:val="009B4F8C"/>
    <w:rsid w:val="009C0EAE"/>
    <w:rsid w:val="009C26B9"/>
    <w:rsid w:val="009C663C"/>
    <w:rsid w:val="009C6FBC"/>
    <w:rsid w:val="009C731E"/>
    <w:rsid w:val="009C77D2"/>
    <w:rsid w:val="009C7B8C"/>
    <w:rsid w:val="009D04CE"/>
    <w:rsid w:val="009D0557"/>
    <w:rsid w:val="009D3475"/>
    <w:rsid w:val="009E36F5"/>
    <w:rsid w:val="009E5085"/>
    <w:rsid w:val="009E67FD"/>
    <w:rsid w:val="009E73C3"/>
    <w:rsid w:val="009F0F4C"/>
    <w:rsid w:val="009F122D"/>
    <w:rsid w:val="009F288E"/>
    <w:rsid w:val="009F2E04"/>
    <w:rsid w:val="009F43D8"/>
    <w:rsid w:val="009F76B1"/>
    <w:rsid w:val="00A01A3D"/>
    <w:rsid w:val="00A02284"/>
    <w:rsid w:val="00A03FB7"/>
    <w:rsid w:val="00A06499"/>
    <w:rsid w:val="00A0695C"/>
    <w:rsid w:val="00A06AC9"/>
    <w:rsid w:val="00A12623"/>
    <w:rsid w:val="00A16CE9"/>
    <w:rsid w:val="00A2118D"/>
    <w:rsid w:val="00A21A23"/>
    <w:rsid w:val="00A22048"/>
    <w:rsid w:val="00A220E0"/>
    <w:rsid w:val="00A22B11"/>
    <w:rsid w:val="00A231FD"/>
    <w:rsid w:val="00A24F86"/>
    <w:rsid w:val="00A25319"/>
    <w:rsid w:val="00A253D9"/>
    <w:rsid w:val="00A27DEF"/>
    <w:rsid w:val="00A33454"/>
    <w:rsid w:val="00A334DB"/>
    <w:rsid w:val="00A346EC"/>
    <w:rsid w:val="00A347C2"/>
    <w:rsid w:val="00A3497F"/>
    <w:rsid w:val="00A35B12"/>
    <w:rsid w:val="00A36E89"/>
    <w:rsid w:val="00A37C14"/>
    <w:rsid w:val="00A4024E"/>
    <w:rsid w:val="00A40D69"/>
    <w:rsid w:val="00A42B80"/>
    <w:rsid w:val="00A432A6"/>
    <w:rsid w:val="00A43D69"/>
    <w:rsid w:val="00A46594"/>
    <w:rsid w:val="00A465E7"/>
    <w:rsid w:val="00A46ED2"/>
    <w:rsid w:val="00A526AF"/>
    <w:rsid w:val="00A53ACF"/>
    <w:rsid w:val="00A53BDD"/>
    <w:rsid w:val="00A54A84"/>
    <w:rsid w:val="00A56CFC"/>
    <w:rsid w:val="00A6257E"/>
    <w:rsid w:val="00A6345C"/>
    <w:rsid w:val="00A64236"/>
    <w:rsid w:val="00A66FAC"/>
    <w:rsid w:val="00A6766A"/>
    <w:rsid w:val="00A67A12"/>
    <w:rsid w:val="00A7239A"/>
    <w:rsid w:val="00A726B4"/>
    <w:rsid w:val="00A73E79"/>
    <w:rsid w:val="00A767E1"/>
    <w:rsid w:val="00A80607"/>
    <w:rsid w:val="00A81B15"/>
    <w:rsid w:val="00A82AE8"/>
    <w:rsid w:val="00A85CF4"/>
    <w:rsid w:val="00A91745"/>
    <w:rsid w:val="00A91B6B"/>
    <w:rsid w:val="00A94155"/>
    <w:rsid w:val="00A969E2"/>
    <w:rsid w:val="00A96CE5"/>
    <w:rsid w:val="00AA0092"/>
    <w:rsid w:val="00AA0D5A"/>
    <w:rsid w:val="00AA2A5E"/>
    <w:rsid w:val="00AA3F6E"/>
    <w:rsid w:val="00AA515D"/>
    <w:rsid w:val="00AA6ACE"/>
    <w:rsid w:val="00AA7E83"/>
    <w:rsid w:val="00AA7ED2"/>
    <w:rsid w:val="00AB0100"/>
    <w:rsid w:val="00AB29BA"/>
    <w:rsid w:val="00AB3234"/>
    <w:rsid w:val="00AB5A6C"/>
    <w:rsid w:val="00AB71A9"/>
    <w:rsid w:val="00AC01C1"/>
    <w:rsid w:val="00AC20BA"/>
    <w:rsid w:val="00AC2B60"/>
    <w:rsid w:val="00AC5463"/>
    <w:rsid w:val="00AC5B15"/>
    <w:rsid w:val="00AC64D4"/>
    <w:rsid w:val="00AD1228"/>
    <w:rsid w:val="00AD21BE"/>
    <w:rsid w:val="00AD31BA"/>
    <w:rsid w:val="00AD327E"/>
    <w:rsid w:val="00AD577F"/>
    <w:rsid w:val="00AD7CB5"/>
    <w:rsid w:val="00AE036A"/>
    <w:rsid w:val="00AE17DD"/>
    <w:rsid w:val="00AE2356"/>
    <w:rsid w:val="00AE2FF5"/>
    <w:rsid w:val="00AE7406"/>
    <w:rsid w:val="00AF04B3"/>
    <w:rsid w:val="00AF303C"/>
    <w:rsid w:val="00AF31B7"/>
    <w:rsid w:val="00AF3AAA"/>
    <w:rsid w:val="00B00846"/>
    <w:rsid w:val="00B01066"/>
    <w:rsid w:val="00B011D1"/>
    <w:rsid w:val="00B016B6"/>
    <w:rsid w:val="00B02060"/>
    <w:rsid w:val="00B05769"/>
    <w:rsid w:val="00B105E3"/>
    <w:rsid w:val="00B10DDD"/>
    <w:rsid w:val="00B11B55"/>
    <w:rsid w:val="00B1403A"/>
    <w:rsid w:val="00B14ECB"/>
    <w:rsid w:val="00B1545A"/>
    <w:rsid w:val="00B15872"/>
    <w:rsid w:val="00B16301"/>
    <w:rsid w:val="00B17D42"/>
    <w:rsid w:val="00B20C12"/>
    <w:rsid w:val="00B20E3F"/>
    <w:rsid w:val="00B22F5C"/>
    <w:rsid w:val="00B230D8"/>
    <w:rsid w:val="00B23BF8"/>
    <w:rsid w:val="00B31024"/>
    <w:rsid w:val="00B3190F"/>
    <w:rsid w:val="00B33A0C"/>
    <w:rsid w:val="00B34BDD"/>
    <w:rsid w:val="00B352FF"/>
    <w:rsid w:val="00B374E3"/>
    <w:rsid w:val="00B43C2E"/>
    <w:rsid w:val="00B45928"/>
    <w:rsid w:val="00B46E5D"/>
    <w:rsid w:val="00B4788E"/>
    <w:rsid w:val="00B47A8C"/>
    <w:rsid w:val="00B47CC5"/>
    <w:rsid w:val="00B50B37"/>
    <w:rsid w:val="00B51F35"/>
    <w:rsid w:val="00B52B4D"/>
    <w:rsid w:val="00B52D88"/>
    <w:rsid w:val="00B56D94"/>
    <w:rsid w:val="00B57640"/>
    <w:rsid w:val="00B61EF6"/>
    <w:rsid w:val="00B633F7"/>
    <w:rsid w:val="00B64F69"/>
    <w:rsid w:val="00B655F4"/>
    <w:rsid w:val="00B66560"/>
    <w:rsid w:val="00B6762C"/>
    <w:rsid w:val="00B70D36"/>
    <w:rsid w:val="00B70E8B"/>
    <w:rsid w:val="00B71971"/>
    <w:rsid w:val="00B72EDA"/>
    <w:rsid w:val="00B7353C"/>
    <w:rsid w:val="00B748E3"/>
    <w:rsid w:val="00B7670C"/>
    <w:rsid w:val="00B80213"/>
    <w:rsid w:val="00B806BC"/>
    <w:rsid w:val="00B8303E"/>
    <w:rsid w:val="00B90636"/>
    <w:rsid w:val="00B9067B"/>
    <w:rsid w:val="00B91F73"/>
    <w:rsid w:val="00B92F17"/>
    <w:rsid w:val="00B950E9"/>
    <w:rsid w:val="00B95BEA"/>
    <w:rsid w:val="00B97369"/>
    <w:rsid w:val="00BA0396"/>
    <w:rsid w:val="00BA0FEE"/>
    <w:rsid w:val="00BA1296"/>
    <w:rsid w:val="00BA13AA"/>
    <w:rsid w:val="00BA29BD"/>
    <w:rsid w:val="00BA31BC"/>
    <w:rsid w:val="00BA37D0"/>
    <w:rsid w:val="00BA3CDC"/>
    <w:rsid w:val="00BA5208"/>
    <w:rsid w:val="00BA7338"/>
    <w:rsid w:val="00BB0646"/>
    <w:rsid w:val="00BB1085"/>
    <w:rsid w:val="00BB3814"/>
    <w:rsid w:val="00BB3845"/>
    <w:rsid w:val="00BB528B"/>
    <w:rsid w:val="00BB5FFF"/>
    <w:rsid w:val="00BB68EA"/>
    <w:rsid w:val="00BC08FE"/>
    <w:rsid w:val="00BC3DB9"/>
    <w:rsid w:val="00BC58BB"/>
    <w:rsid w:val="00BC7A12"/>
    <w:rsid w:val="00BD2084"/>
    <w:rsid w:val="00BD3797"/>
    <w:rsid w:val="00BD57C5"/>
    <w:rsid w:val="00BD608C"/>
    <w:rsid w:val="00BD7E77"/>
    <w:rsid w:val="00BE0754"/>
    <w:rsid w:val="00BE0BA7"/>
    <w:rsid w:val="00BE0D7E"/>
    <w:rsid w:val="00BE1546"/>
    <w:rsid w:val="00BE22F5"/>
    <w:rsid w:val="00BE2764"/>
    <w:rsid w:val="00BE347B"/>
    <w:rsid w:val="00BE61A2"/>
    <w:rsid w:val="00BF0D45"/>
    <w:rsid w:val="00BF1463"/>
    <w:rsid w:val="00BF2FE9"/>
    <w:rsid w:val="00BF74EE"/>
    <w:rsid w:val="00C01508"/>
    <w:rsid w:val="00C01873"/>
    <w:rsid w:val="00C01887"/>
    <w:rsid w:val="00C01EBD"/>
    <w:rsid w:val="00C02345"/>
    <w:rsid w:val="00C03C5B"/>
    <w:rsid w:val="00C03CBC"/>
    <w:rsid w:val="00C05046"/>
    <w:rsid w:val="00C05158"/>
    <w:rsid w:val="00C0674A"/>
    <w:rsid w:val="00C10257"/>
    <w:rsid w:val="00C107C0"/>
    <w:rsid w:val="00C10845"/>
    <w:rsid w:val="00C144F7"/>
    <w:rsid w:val="00C14714"/>
    <w:rsid w:val="00C21577"/>
    <w:rsid w:val="00C2396A"/>
    <w:rsid w:val="00C25795"/>
    <w:rsid w:val="00C2781B"/>
    <w:rsid w:val="00C31028"/>
    <w:rsid w:val="00C33673"/>
    <w:rsid w:val="00C336FE"/>
    <w:rsid w:val="00C371BE"/>
    <w:rsid w:val="00C40091"/>
    <w:rsid w:val="00C40536"/>
    <w:rsid w:val="00C4137E"/>
    <w:rsid w:val="00C41415"/>
    <w:rsid w:val="00C41E3F"/>
    <w:rsid w:val="00C42B25"/>
    <w:rsid w:val="00C44277"/>
    <w:rsid w:val="00C4484F"/>
    <w:rsid w:val="00C51F46"/>
    <w:rsid w:val="00C54F71"/>
    <w:rsid w:val="00C55396"/>
    <w:rsid w:val="00C55C03"/>
    <w:rsid w:val="00C6022D"/>
    <w:rsid w:val="00C60BD9"/>
    <w:rsid w:val="00C610EE"/>
    <w:rsid w:val="00C61B67"/>
    <w:rsid w:val="00C62333"/>
    <w:rsid w:val="00C62E01"/>
    <w:rsid w:val="00C646F7"/>
    <w:rsid w:val="00C66030"/>
    <w:rsid w:val="00C66082"/>
    <w:rsid w:val="00C673BB"/>
    <w:rsid w:val="00C70E2A"/>
    <w:rsid w:val="00C72844"/>
    <w:rsid w:val="00C73128"/>
    <w:rsid w:val="00C73B85"/>
    <w:rsid w:val="00C73F4A"/>
    <w:rsid w:val="00C74C3E"/>
    <w:rsid w:val="00C802A6"/>
    <w:rsid w:val="00C80FCA"/>
    <w:rsid w:val="00C82E75"/>
    <w:rsid w:val="00C840B0"/>
    <w:rsid w:val="00C85152"/>
    <w:rsid w:val="00C85D8A"/>
    <w:rsid w:val="00CA0C4D"/>
    <w:rsid w:val="00CA55A5"/>
    <w:rsid w:val="00CA5BD5"/>
    <w:rsid w:val="00CA5F94"/>
    <w:rsid w:val="00CB0709"/>
    <w:rsid w:val="00CB098E"/>
    <w:rsid w:val="00CB09AE"/>
    <w:rsid w:val="00CB0C77"/>
    <w:rsid w:val="00CB35E8"/>
    <w:rsid w:val="00CB392B"/>
    <w:rsid w:val="00CB4500"/>
    <w:rsid w:val="00CB4C83"/>
    <w:rsid w:val="00CB4D0F"/>
    <w:rsid w:val="00CB50C1"/>
    <w:rsid w:val="00CB574B"/>
    <w:rsid w:val="00CB5978"/>
    <w:rsid w:val="00CB7092"/>
    <w:rsid w:val="00CB7BC4"/>
    <w:rsid w:val="00CC1FB1"/>
    <w:rsid w:val="00CC33F1"/>
    <w:rsid w:val="00CC5E47"/>
    <w:rsid w:val="00CC6441"/>
    <w:rsid w:val="00CD1057"/>
    <w:rsid w:val="00CD1A4E"/>
    <w:rsid w:val="00CD37F9"/>
    <w:rsid w:val="00CD40E2"/>
    <w:rsid w:val="00CD458C"/>
    <w:rsid w:val="00CD4FCD"/>
    <w:rsid w:val="00CD70BA"/>
    <w:rsid w:val="00CE286D"/>
    <w:rsid w:val="00CE3D94"/>
    <w:rsid w:val="00CE3DF3"/>
    <w:rsid w:val="00CE5F78"/>
    <w:rsid w:val="00CF1829"/>
    <w:rsid w:val="00CF1ADC"/>
    <w:rsid w:val="00CF1E6D"/>
    <w:rsid w:val="00CF674A"/>
    <w:rsid w:val="00CF74BD"/>
    <w:rsid w:val="00D01349"/>
    <w:rsid w:val="00D03072"/>
    <w:rsid w:val="00D04A24"/>
    <w:rsid w:val="00D07046"/>
    <w:rsid w:val="00D10CB0"/>
    <w:rsid w:val="00D114FD"/>
    <w:rsid w:val="00D11FD6"/>
    <w:rsid w:val="00D12E56"/>
    <w:rsid w:val="00D13CF8"/>
    <w:rsid w:val="00D16CDA"/>
    <w:rsid w:val="00D20F09"/>
    <w:rsid w:val="00D21D52"/>
    <w:rsid w:val="00D225D2"/>
    <w:rsid w:val="00D231E2"/>
    <w:rsid w:val="00D24F06"/>
    <w:rsid w:val="00D32257"/>
    <w:rsid w:val="00D32443"/>
    <w:rsid w:val="00D32648"/>
    <w:rsid w:val="00D338C4"/>
    <w:rsid w:val="00D36016"/>
    <w:rsid w:val="00D37B34"/>
    <w:rsid w:val="00D4462A"/>
    <w:rsid w:val="00D44A3A"/>
    <w:rsid w:val="00D44E69"/>
    <w:rsid w:val="00D45AF8"/>
    <w:rsid w:val="00D46578"/>
    <w:rsid w:val="00D50232"/>
    <w:rsid w:val="00D50CF0"/>
    <w:rsid w:val="00D50FEC"/>
    <w:rsid w:val="00D52070"/>
    <w:rsid w:val="00D52BD4"/>
    <w:rsid w:val="00D52EEF"/>
    <w:rsid w:val="00D538EE"/>
    <w:rsid w:val="00D54D68"/>
    <w:rsid w:val="00D6012A"/>
    <w:rsid w:val="00D602AB"/>
    <w:rsid w:val="00D61A14"/>
    <w:rsid w:val="00D61BA0"/>
    <w:rsid w:val="00D644CF"/>
    <w:rsid w:val="00D66BEF"/>
    <w:rsid w:val="00D70BCB"/>
    <w:rsid w:val="00D72428"/>
    <w:rsid w:val="00D727FA"/>
    <w:rsid w:val="00D72CB1"/>
    <w:rsid w:val="00D73E95"/>
    <w:rsid w:val="00D76252"/>
    <w:rsid w:val="00D7628B"/>
    <w:rsid w:val="00D7681B"/>
    <w:rsid w:val="00D76CB7"/>
    <w:rsid w:val="00D80248"/>
    <w:rsid w:val="00D80C39"/>
    <w:rsid w:val="00D837ED"/>
    <w:rsid w:val="00D83FD0"/>
    <w:rsid w:val="00D863BD"/>
    <w:rsid w:val="00D86E9B"/>
    <w:rsid w:val="00D876AA"/>
    <w:rsid w:val="00D90410"/>
    <w:rsid w:val="00D90BCB"/>
    <w:rsid w:val="00D91D8F"/>
    <w:rsid w:val="00D94BA6"/>
    <w:rsid w:val="00D953F7"/>
    <w:rsid w:val="00D9596A"/>
    <w:rsid w:val="00D96769"/>
    <w:rsid w:val="00D97623"/>
    <w:rsid w:val="00DA298C"/>
    <w:rsid w:val="00DA2C4F"/>
    <w:rsid w:val="00DA3C0E"/>
    <w:rsid w:val="00DB04FB"/>
    <w:rsid w:val="00DB0D86"/>
    <w:rsid w:val="00DB3FC4"/>
    <w:rsid w:val="00DB405F"/>
    <w:rsid w:val="00DB6804"/>
    <w:rsid w:val="00DC0392"/>
    <w:rsid w:val="00DC1D90"/>
    <w:rsid w:val="00DC71A1"/>
    <w:rsid w:val="00DC7ADE"/>
    <w:rsid w:val="00DD243B"/>
    <w:rsid w:val="00DD27DE"/>
    <w:rsid w:val="00DD6F66"/>
    <w:rsid w:val="00DD70C0"/>
    <w:rsid w:val="00DE24DC"/>
    <w:rsid w:val="00DE2FD5"/>
    <w:rsid w:val="00DE4219"/>
    <w:rsid w:val="00DE55E8"/>
    <w:rsid w:val="00DE622C"/>
    <w:rsid w:val="00DE6B4D"/>
    <w:rsid w:val="00DE6BEA"/>
    <w:rsid w:val="00DE6CC7"/>
    <w:rsid w:val="00DF0765"/>
    <w:rsid w:val="00DF0996"/>
    <w:rsid w:val="00DF197A"/>
    <w:rsid w:val="00DF1D2E"/>
    <w:rsid w:val="00DF36F0"/>
    <w:rsid w:val="00DF6844"/>
    <w:rsid w:val="00DF6AB6"/>
    <w:rsid w:val="00E0156F"/>
    <w:rsid w:val="00E01AEE"/>
    <w:rsid w:val="00E0250D"/>
    <w:rsid w:val="00E034A5"/>
    <w:rsid w:val="00E03C17"/>
    <w:rsid w:val="00E0556E"/>
    <w:rsid w:val="00E06529"/>
    <w:rsid w:val="00E134D6"/>
    <w:rsid w:val="00E15C0E"/>
    <w:rsid w:val="00E166DF"/>
    <w:rsid w:val="00E16F75"/>
    <w:rsid w:val="00E223F8"/>
    <w:rsid w:val="00E2403D"/>
    <w:rsid w:val="00E250DA"/>
    <w:rsid w:val="00E271B2"/>
    <w:rsid w:val="00E276B3"/>
    <w:rsid w:val="00E333F2"/>
    <w:rsid w:val="00E42167"/>
    <w:rsid w:val="00E43547"/>
    <w:rsid w:val="00E44F99"/>
    <w:rsid w:val="00E452BC"/>
    <w:rsid w:val="00E45B05"/>
    <w:rsid w:val="00E47535"/>
    <w:rsid w:val="00E477F5"/>
    <w:rsid w:val="00E513FE"/>
    <w:rsid w:val="00E51C7E"/>
    <w:rsid w:val="00E51FC1"/>
    <w:rsid w:val="00E533B1"/>
    <w:rsid w:val="00E550F2"/>
    <w:rsid w:val="00E55FAF"/>
    <w:rsid w:val="00E560E0"/>
    <w:rsid w:val="00E56436"/>
    <w:rsid w:val="00E56500"/>
    <w:rsid w:val="00E56D99"/>
    <w:rsid w:val="00E5721C"/>
    <w:rsid w:val="00E6056A"/>
    <w:rsid w:val="00E62C7E"/>
    <w:rsid w:val="00E667F0"/>
    <w:rsid w:val="00E6769A"/>
    <w:rsid w:val="00E705E5"/>
    <w:rsid w:val="00E712D0"/>
    <w:rsid w:val="00E71A25"/>
    <w:rsid w:val="00E720F5"/>
    <w:rsid w:val="00E7271B"/>
    <w:rsid w:val="00E727E6"/>
    <w:rsid w:val="00E72B6F"/>
    <w:rsid w:val="00E73732"/>
    <w:rsid w:val="00E73E03"/>
    <w:rsid w:val="00E744AF"/>
    <w:rsid w:val="00E806D8"/>
    <w:rsid w:val="00E80DB2"/>
    <w:rsid w:val="00E828ED"/>
    <w:rsid w:val="00E83544"/>
    <w:rsid w:val="00E83797"/>
    <w:rsid w:val="00E84EAC"/>
    <w:rsid w:val="00E85968"/>
    <w:rsid w:val="00E85EF3"/>
    <w:rsid w:val="00E87478"/>
    <w:rsid w:val="00E87FCA"/>
    <w:rsid w:val="00E90359"/>
    <w:rsid w:val="00E90CA6"/>
    <w:rsid w:val="00E92D98"/>
    <w:rsid w:val="00E9595C"/>
    <w:rsid w:val="00E97C25"/>
    <w:rsid w:val="00EA4D80"/>
    <w:rsid w:val="00EA5E7B"/>
    <w:rsid w:val="00EA79E7"/>
    <w:rsid w:val="00EA7D88"/>
    <w:rsid w:val="00EB0D9E"/>
    <w:rsid w:val="00EB16EF"/>
    <w:rsid w:val="00EB4C02"/>
    <w:rsid w:val="00EB6A7A"/>
    <w:rsid w:val="00EC09DD"/>
    <w:rsid w:val="00EC17C5"/>
    <w:rsid w:val="00EC2562"/>
    <w:rsid w:val="00EC5788"/>
    <w:rsid w:val="00EC64AF"/>
    <w:rsid w:val="00EC6E19"/>
    <w:rsid w:val="00ED56F2"/>
    <w:rsid w:val="00ED5D25"/>
    <w:rsid w:val="00ED7206"/>
    <w:rsid w:val="00EE078A"/>
    <w:rsid w:val="00EE131F"/>
    <w:rsid w:val="00EE4961"/>
    <w:rsid w:val="00EE534C"/>
    <w:rsid w:val="00EE687C"/>
    <w:rsid w:val="00EE72E9"/>
    <w:rsid w:val="00EE7F40"/>
    <w:rsid w:val="00EF0157"/>
    <w:rsid w:val="00EF1078"/>
    <w:rsid w:val="00EF17F5"/>
    <w:rsid w:val="00EF1870"/>
    <w:rsid w:val="00EF45BD"/>
    <w:rsid w:val="00EF7210"/>
    <w:rsid w:val="00EF7C57"/>
    <w:rsid w:val="00EF7CE8"/>
    <w:rsid w:val="00EF7E1F"/>
    <w:rsid w:val="00F022AB"/>
    <w:rsid w:val="00F0246A"/>
    <w:rsid w:val="00F036FE"/>
    <w:rsid w:val="00F03F75"/>
    <w:rsid w:val="00F04488"/>
    <w:rsid w:val="00F0655E"/>
    <w:rsid w:val="00F06E28"/>
    <w:rsid w:val="00F075DD"/>
    <w:rsid w:val="00F0771A"/>
    <w:rsid w:val="00F128F4"/>
    <w:rsid w:val="00F13431"/>
    <w:rsid w:val="00F138DC"/>
    <w:rsid w:val="00F13C30"/>
    <w:rsid w:val="00F13FFE"/>
    <w:rsid w:val="00F159A6"/>
    <w:rsid w:val="00F16994"/>
    <w:rsid w:val="00F17FC8"/>
    <w:rsid w:val="00F20470"/>
    <w:rsid w:val="00F25860"/>
    <w:rsid w:val="00F30FEF"/>
    <w:rsid w:val="00F353A4"/>
    <w:rsid w:val="00F355A5"/>
    <w:rsid w:val="00F35A02"/>
    <w:rsid w:val="00F35E76"/>
    <w:rsid w:val="00F3714B"/>
    <w:rsid w:val="00F37A09"/>
    <w:rsid w:val="00F44D80"/>
    <w:rsid w:val="00F4579E"/>
    <w:rsid w:val="00F458A7"/>
    <w:rsid w:val="00F458FD"/>
    <w:rsid w:val="00F479DD"/>
    <w:rsid w:val="00F47E91"/>
    <w:rsid w:val="00F50D4B"/>
    <w:rsid w:val="00F60145"/>
    <w:rsid w:val="00F60734"/>
    <w:rsid w:val="00F60B00"/>
    <w:rsid w:val="00F60B49"/>
    <w:rsid w:val="00F648FB"/>
    <w:rsid w:val="00F66FB4"/>
    <w:rsid w:val="00F70C74"/>
    <w:rsid w:val="00F74034"/>
    <w:rsid w:val="00F75AFB"/>
    <w:rsid w:val="00F75C33"/>
    <w:rsid w:val="00F75D2C"/>
    <w:rsid w:val="00F75F7F"/>
    <w:rsid w:val="00F80FA9"/>
    <w:rsid w:val="00F82E09"/>
    <w:rsid w:val="00F832E3"/>
    <w:rsid w:val="00F843F3"/>
    <w:rsid w:val="00F84D8C"/>
    <w:rsid w:val="00F84E70"/>
    <w:rsid w:val="00F92726"/>
    <w:rsid w:val="00F939A0"/>
    <w:rsid w:val="00F95644"/>
    <w:rsid w:val="00F96914"/>
    <w:rsid w:val="00F96CF0"/>
    <w:rsid w:val="00F96D67"/>
    <w:rsid w:val="00FA0D94"/>
    <w:rsid w:val="00FA2F30"/>
    <w:rsid w:val="00FA41EE"/>
    <w:rsid w:val="00FA49CB"/>
    <w:rsid w:val="00FA604A"/>
    <w:rsid w:val="00FA6462"/>
    <w:rsid w:val="00FB2644"/>
    <w:rsid w:val="00FB2882"/>
    <w:rsid w:val="00FB2F54"/>
    <w:rsid w:val="00FB362A"/>
    <w:rsid w:val="00FB3660"/>
    <w:rsid w:val="00FB3FEF"/>
    <w:rsid w:val="00FB4892"/>
    <w:rsid w:val="00FC1112"/>
    <w:rsid w:val="00FC1D9C"/>
    <w:rsid w:val="00FC4DC5"/>
    <w:rsid w:val="00FC64E5"/>
    <w:rsid w:val="00FC709F"/>
    <w:rsid w:val="00FC7481"/>
    <w:rsid w:val="00FC7C59"/>
    <w:rsid w:val="00FD3294"/>
    <w:rsid w:val="00FD3F1E"/>
    <w:rsid w:val="00FD41B8"/>
    <w:rsid w:val="00FD57F3"/>
    <w:rsid w:val="00FD5D34"/>
    <w:rsid w:val="00FD748D"/>
    <w:rsid w:val="00FE251D"/>
    <w:rsid w:val="00FE2B56"/>
    <w:rsid w:val="00FE30B6"/>
    <w:rsid w:val="00FE3997"/>
    <w:rsid w:val="00FE443B"/>
    <w:rsid w:val="00FE4E5F"/>
    <w:rsid w:val="00FE5832"/>
    <w:rsid w:val="00FF01F2"/>
    <w:rsid w:val="00FF4745"/>
    <w:rsid w:val="00FF4964"/>
    <w:rsid w:val="00FF5531"/>
    <w:rsid w:val="00FF6AC7"/>
    <w:rsid w:val="00FF7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68BD"/>
    <w:rPr>
      <w:rFonts w:ascii="Book Antiqua" w:hAnsi="Book Antiqua"/>
      <w:sz w:val="24"/>
      <w:szCs w:val="24"/>
    </w:rPr>
  </w:style>
  <w:style w:type="paragraph" w:styleId="Heading1">
    <w:name w:val="heading 1"/>
    <w:basedOn w:val="Normal"/>
    <w:next w:val="Normal"/>
    <w:link w:val="Heading1Char"/>
    <w:uiPriority w:val="99"/>
    <w:qFormat/>
    <w:rsid w:val="000368BD"/>
    <w:pPr>
      <w:keepNext/>
      <w:pBdr>
        <w:top w:val="double" w:sz="24" w:space="1" w:color="auto"/>
        <w:left w:val="double" w:sz="24" w:space="2" w:color="auto"/>
        <w:bottom w:val="double" w:sz="24" w:space="16" w:color="auto"/>
        <w:right w:val="double" w:sz="24" w:space="4" w:color="auto"/>
      </w:pBdr>
      <w:jc w:val="center"/>
      <w:outlineLvl w:val="0"/>
    </w:pPr>
    <w:rPr>
      <w:i/>
      <w:iCs/>
      <w:sz w:val="56"/>
    </w:rPr>
  </w:style>
  <w:style w:type="paragraph" w:styleId="Heading2">
    <w:name w:val="heading 2"/>
    <w:basedOn w:val="Normal"/>
    <w:next w:val="Normal"/>
    <w:link w:val="Heading2Char"/>
    <w:uiPriority w:val="99"/>
    <w:qFormat/>
    <w:rsid w:val="000368BD"/>
    <w:pPr>
      <w:keepNext/>
      <w:jc w:val="center"/>
      <w:outlineLvl w:val="1"/>
    </w:pPr>
    <w:rPr>
      <w:b/>
      <w:i/>
    </w:rPr>
  </w:style>
  <w:style w:type="paragraph" w:styleId="Heading3">
    <w:name w:val="heading 3"/>
    <w:basedOn w:val="Normal"/>
    <w:next w:val="Normal"/>
    <w:link w:val="Heading3Char"/>
    <w:uiPriority w:val="99"/>
    <w:qFormat/>
    <w:rsid w:val="000368BD"/>
    <w:pPr>
      <w:keepNext/>
      <w:outlineLvl w:val="2"/>
    </w:pPr>
    <w:rPr>
      <w:b/>
      <w:i/>
      <w:sz w:val="28"/>
    </w:rPr>
  </w:style>
  <w:style w:type="paragraph" w:styleId="Heading4">
    <w:name w:val="heading 4"/>
    <w:basedOn w:val="Normal"/>
    <w:next w:val="Normal"/>
    <w:link w:val="Heading4Char"/>
    <w:uiPriority w:val="99"/>
    <w:qFormat/>
    <w:rsid w:val="000368BD"/>
    <w:pPr>
      <w:keepNext/>
      <w:outlineLvl w:val="3"/>
    </w:pPr>
    <w:rPr>
      <w:b/>
      <w:bCs/>
    </w:rPr>
  </w:style>
  <w:style w:type="paragraph" w:styleId="Heading5">
    <w:name w:val="heading 5"/>
    <w:basedOn w:val="Normal"/>
    <w:next w:val="Normal"/>
    <w:link w:val="Heading5Char"/>
    <w:uiPriority w:val="99"/>
    <w:qFormat/>
    <w:rsid w:val="000368BD"/>
    <w:pPr>
      <w:keepNext/>
      <w:jc w:val="center"/>
      <w:outlineLvl w:val="4"/>
    </w:pPr>
    <w:rPr>
      <w:rFonts w:ascii="Jott 43 Extended" w:hAnsi="Jott 43 Extended"/>
      <w:sz w:val="32"/>
    </w:rPr>
  </w:style>
  <w:style w:type="paragraph" w:styleId="Heading6">
    <w:name w:val="heading 6"/>
    <w:basedOn w:val="Normal"/>
    <w:next w:val="Normal"/>
    <w:link w:val="Heading6Char"/>
    <w:uiPriority w:val="99"/>
    <w:qFormat/>
    <w:rsid w:val="000368BD"/>
    <w:pPr>
      <w:keepNext/>
      <w:jc w:val="center"/>
      <w:outlineLvl w:val="5"/>
    </w:pPr>
    <w:rPr>
      <w:b/>
      <w:bCs/>
    </w:rPr>
  </w:style>
  <w:style w:type="paragraph" w:styleId="Heading7">
    <w:name w:val="heading 7"/>
    <w:basedOn w:val="Normal"/>
    <w:next w:val="Normal"/>
    <w:link w:val="Heading7Char"/>
    <w:uiPriority w:val="99"/>
    <w:qFormat/>
    <w:rsid w:val="000368BD"/>
    <w:pPr>
      <w:keepNext/>
      <w:outlineLvl w:val="6"/>
    </w:pPr>
    <w:rPr>
      <w:rFonts w:ascii="Arial" w:hAnsi="Arial" w:cs="Arial"/>
      <w:sz w:val="28"/>
      <w:szCs w:val="28"/>
    </w:rPr>
  </w:style>
  <w:style w:type="paragraph" w:styleId="Heading8">
    <w:name w:val="heading 8"/>
    <w:basedOn w:val="Normal"/>
    <w:next w:val="Normal"/>
    <w:link w:val="Heading8Char"/>
    <w:uiPriority w:val="99"/>
    <w:qFormat/>
    <w:rsid w:val="000368BD"/>
    <w:pPr>
      <w:keepNext/>
      <w:jc w:val="both"/>
      <w:outlineLvl w:val="7"/>
    </w:pPr>
    <w:rPr>
      <w:rFonts w:ascii="Century Gothic" w:hAnsi="Century Gothic" w:cs="Arial"/>
      <w:b/>
      <w:bCs/>
    </w:rPr>
  </w:style>
  <w:style w:type="paragraph" w:styleId="Heading9">
    <w:name w:val="heading 9"/>
    <w:basedOn w:val="Normal"/>
    <w:next w:val="Normal"/>
    <w:link w:val="Heading9Char"/>
    <w:uiPriority w:val="99"/>
    <w:qFormat/>
    <w:rsid w:val="000368BD"/>
    <w:pPr>
      <w:keepNext/>
      <w:jc w:val="both"/>
      <w:outlineLvl w:val="8"/>
    </w:pPr>
    <w:rPr>
      <w:rFonts w:ascii="Century Gothic" w:hAnsi="Century Gothic"/>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62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62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62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62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8743B1"/>
    <w:rPr>
      <w:rFonts w:ascii="Book Antiqua" w:hAnsi="Book Antiqua" w:cs="Times New Roman"/>
      <w:b/>
      <w:bCs/>
      <w:sz w:val="24"/>
      <w:szCs w:val="24"/>
    </w:rPr>
  </w:style>
  <w:style w:type="character" w:customStyle="1" w:styleId="Heading7Char">
    <w:name w:val="Heading 7 Char"/>
    <w:basedOn w:val="DefaultParagraphFont"/>
    <w:link w:val="Heading7"/>
    <w:uiPriority w:val="9"/>
    <w:semiHidden/>
    <w:rsid w:val="009162D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162D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162DD"/>
    <w:rPr>
      <w:rFonts w:asciiTheme="majorHAnsi" w:eastAsiaTheme="majorEastAsia" w:hAnsiTheme="majorHAnsi" w:cstheme="majorBidi"/>
    </w:rPr>
  </w:style>
  <w:style w:type="paragraph" w:styleId="BodyText">
    <w:name w:val="Body Text"/>
    <w:basedOn w:val="Normal"/>
    <w:link w:val="BodyTextChar"/>
    <w:uiPriority w:val="99"/>
    <w:semiHidden/>
    <w:rsid w:val="000368BD"/>
    <w:pPr>
      <w:jc w:val="both"/>
    </w:pPr>
    <w:rPr>
      <w:bCs/>
      <w:iCs/>
      <w:sz w:val="22"/>
    </w:rPr>
  </w:style>
  <w:style w:type="character" w:customStyle="1" w:styleId="BodyTextChar">
    <w:name w:val="Body Text Char"/>
    <w:basedOn w:val="DefaultParagraphFont"/>
    <w:link w:val="BodyText"/>
    <w:uiPriority w:val="99"/>
    <w:semiHidden/>
    <w:rsid w:val="009162DD"/>
    <w:rPr>
      <w:rFonts w:ascii="Book Antiqua" w:hAnsi="Book Antiqua"/>
      <w:sz w:val="24"/>
      <w:szCs w:val="24"/>
    </w:rPr>
  </w:style>
  <w:style w:type="paragraph" w:styleId="BodyText2">
    <w:name w:val="Body Text 2"/>
    <w:basedOn w:val="Normal"/>
    <w:link w:val="BodyText2Char"/>
    <w:uiPriority w:val="99"/>
    <w:semiHidden/>
    <w:rsid w:val="000368BD"/>
    <w:rPr>
      <w:sz w:val="22"/>
    </w:rPr>
  </w:style>
  <w:style w:type="character" w:customStyle="1" w:styleId="BodyText2Char">
    <w:name w:val="Body Text 2 Char"/>
    <w:basedOn w:val="DefaultParagraphFont"/>
    <w:link w:val="BodyText2"/>
    <w:uiPriority w:val="99"/>
    <w:semiHidden/>
    <w:rsid w:val="009162DD"/>
    <w:rPr>
      <w:rFonts w:ascii="Book Antiqua" w:hAnsi="Book Antiqua"/>
      <w:sz w:val="24"/>
      <w:szCs w:val="24"/>
    </w:rPr>
  </w:style>
  <w:style w:type="character" w:styleId="Hyperlink">
    <w:name w:val="Hyperlink"/>
    <w:basedOn w:val="DefaultParagraphFont"/>
    <w:uiPriority w:val="99"/>
    <w:semiHidden/>
    <w:rsid w:val="000368BD"/>
    <w:rPr>
      <w:rFonts w:cs="Times New Roman"/>
      <w:color w:val="0000FF"/>
      <w:u w:val="single"/>
    </w:rPr>
  </w:style>
  <w:style w:type="paragraph" w:styleId="BodyText3">
    <w:name w:val="Body Text 3"/>
    <w:basedOn w:val="Normal"/>
    <w:link w:val="BodyText3Char"/>
    <w:uiPriority w:val="99"/>
    <w:semiHidden/>
    <w:rsid w:val="000368BD"/>
    <w:pPr>
      <w:jc w:val="both"/>
    </w:pPr>
  </w:style>
  <w:style w:type="character" w:customStyle="1" w:styleId="BodyText3Char">
    <w:name w:val="Body Text 3 Char"/>
    <w:basedOn w:val="DefaultParagraphFont"/>
    <w:link w:val="BodyText3"/>
    <w:uiPriority w:val="99"/>
    <w:semiHidden/>
    <w:rsid w:val="009162DD"/>
    <w:rPr>
      <w:rFonts w:ascii="Book Antiqua" w:hAnsi="Book Antiqua"/>
      <w:sz w:val="16"/>
      <w:szCs w:val="16"/>
    </w:rPr>
  </w:style>
  <w:style w:type="paragraph" w:styleId="BalloonText">
    <w:name w:val="Balloon Text"/>
    <w:basedOn w:val="Normal"/>
    <w:link w:val="BalloonTextChar"/>
    <w:uiPriority w:val="99"/>
    <w:semiHidden/>
    <w:rsid w:val="000368BD"/>
    <w:rPr>
      <w:rFonts w:ascii="Tahoma" w:hAnsi="Tahoma" w:cs="Tahoma"/>
      <w:sz w:val="16"/>
      <w:szCs w:val="16"/>
    </w:rPr>
  </w:style>
  <w:style w:type="character" w:customStyle="1" w:styleId="BalloonTextChar">
    <w:name w:val="Balloon Text Char"/>
    <w:basedOn w:val="DefaultParagraphFont"/>
    <w:link w:val="BalloonText"/>
    <w:uiPriority w:val="99"/>
    <w:semiHidden/>
    <w:rsid w:val="009162DD"/>
    <w:rPr>
      <w:sz w:val="0"/>
      <w:szCs w:val="0"/>
    </w:rPr>
  </w:style>
  <w:style w:type="paragraph" w:styleId="BodyTextIndent">
    <w:name w:val="Body Text Indent"/>
    <w:basedOn w:val="Normal"/>
    <w:link w:val="BodyTextIndentChar"/>
    <w:uiPriority w:val="99"/>
    <w:semiHidden/>
    <w:rsid w:val="000368BD"/>
    <w:pPr>
      <w:ind w:left="180"/>
    </w:pPr>
    <w:rPr>
      <w:sz w:val="20"/>
    </w:rPr>
  </w:style>
  <w:style w:type="character" w:customStyle="1" w:styleId="BodyTextIndentChar">
    <w:name w:val="Body Text Indent Char"/>
    <w:basedOn w:val="DefaultParagraphFont"/>
    <w:link w:val="BodyTextIndent"/>
    <w:uiPriority w:val="99"/>
    <w:semiHidden/>
    <w:rsid w:val="009162DD"/>
    <w:rPr>
      <w:rFonts w:ascii="Book Antiqua" w:hAnsi="Book Antiqua"/>
      <w:sz w:val="24"/>
      <w:szCs w:val="24"/>
    </w:rPr>
  </w:style>
  <w:style w:type="paragraph" w:styleId="Header">
    <w:name w:val="header"/>
    <w:basedOn w:val="Normal"/>
    <w:link w:val="HeaderChar"/>
    <w:uiPriority w:val="99"/>
    <w:semiHidden/>
    <w:rsid w:val="000368BD"/>
    <w:pPr>
      <w:tabs>
        <w:tab w:val="center" w:pos="4320"/>
        <w:tab w:val="right" w:pos="8640"/>
      </w:tabs>
    </w:pPr>
  </w:style>
  <w:style w:type="character" w:customStyle="1" w:styleId="HeaderChar">
    <w:name w:val="Header Char"/>
    <w:basedOn w:val="DefaultParagraphFont"/>
    <w:link w:val="Header"/>
    <w:uiPriority w:val="99"/>
    <w:semiHidden/>
    <w:rsid w:val="009162DD"/>
    <w:rPr>
      <w:rFonts w:ascii="Book Antiqua" w:hAnsi="Book Antiqua"/>
      <w:sz w:val="24"/>
      <w:szCs w:val="24"/>
    </w:rPr>
  </w:style>
  <w:style w:type="paragraph" w:styleId="Footer">
    <w:name w:val="footer"/>
    <w:basedOn w:val="Normal"/>
    <w:link w:val="FooterChar"/>
    <w:uiPriority w:val="99"/>
    <w:semiHidden/>
    <w:rsid w:val="000368BD"/>
    <w:pPr>
      <w:tabs>
        <w:tab w:val="center" w:pos="4320"/>
        <w:tab w:val="right" w:pos="8640"/>
      </w:tabs>
    </w:pPr>
  </w:style>
  <w:style w:type="character" w:customStyle="1" w:styleId="FooterChar">
    <w:name w:val="Footer Char"/>
    <w:basedOn w:val="DefaultParagraphFont"/>
    <w:link w:val="Footer"/>
    <w:uiPriority w:val="99"/>
    <w:semiHidden/>
    <w:rsid w:val="009162DD"/>
    <w:rPr>
      <w:rFonts w:ascii="Book Antiqua" w:hAnsi="Book Antiqua"/>
      <w:sz w:val="24"/>
      <w:szCs w:val="24"/>
    </w:rPr>
  </w:style>
  <w:style w:type="paragraph" w:styleId="BodyTextIndent2">
    <w:name w:val="Body Text Indent 2"/>
    <w:basedOn w:val="Normal"/>
    <w:link w:val="BodyTextIndent2Char"/>
    <w:uiPriority w:val="99"/>
    <w:semiHidden/>
    <w:rsid w:val="000368BD"/>
    <w:pPr>
      <w:ind w:left="720" w:hanging="720"/>
      <w:jc w:val="both"/>
    </w:pPr>
  </w:style>
  <w:style w:type="character" w:customStyle="1" w:styleId="BodyTextIndent2Char">
    <w:name w:val="Body Text Indent 2 Char"/>
    <w:basedOn w:val="DefaultParagraphFont"/>
    <w:link w:val="BodyTextIndent2"/>
    <w:uiPriority w:val="99"/>
    <w:semiHidden/>
    <w:rsid w:val="009162DD"/>
    <w:rPr>
      <w:rFonts w:ascii="Book Antiqua" w:hAnsi="Book Antiqua"/>
      <w:sz w:val="24"/>
      <w:szCs w:val="24"/>
    </w:rPr>
  </w:style>
  <w:style w:type="paragraph" w:styleId="BodyTextIndent3">
    <w:name w:val="Body Text Indent 3"/>
    <w:basedOn w:val="Normal"/>
    <w:link w:val="BodyTextIndent3Char"/>
    <w:uiPriority w:val="99"/>
    <w:semiHidden/>
    <w:rsid w:val="000368BD"/>
    <w:pPr>
      <w:ind w:left="720" w:hanging="720"/>
    </w:pPr>
    <w:rPr>
      <w:sz w:val="20"/>
    </w:rPr>
  </w:style>
  <w:style w:type="character" w:customStyle="1" w:styleId="BodyTextIndent3Char">
    <w:name w:val="Body Text Indent 3 Char"/>
    <w:basedOn w:val="DefaultParagraphFont"/>
    <w:link w:val="BodyTextIndent3"/>
    <w:uiPriority w:val="99"/>
    <w:semiHidden/>
    <w:rsid w:val="009162DD"/>
    <w:rPr>
      <w:rFonts w:ascii="Book Antiqua" w:hAnsi="Book Antiqua"/>
      <w:sz w:val="16"/>
      <w:szCs w:val="16"/>
    </w:rPr>
  </w:style>
  <w:style w:type="character" w:styleId="FollowedHyperlink">
    <w:name w:val="FollowedHyperlink"/>
    <w:basedOn w:val="DefaultParagraphFont"/>
    <w:uiPriority w:val="99"/>
    <w:semiHidden/>
    <w:rsid w:val="000368BD"/>
    <w:rPr>
      <w:rFonts w:cs="Times New Roman"/>
      <w:color w:val="800080"/>
      <w:u w:val="single"/>
    </w:rPr>
  </w:style>
  <w:style w:type="character" w:styleId="Emphasis">
    <w:name w:val="Emphasis"/>
    <w:basedOn w:val="DefaultParagraphFont"/>
    <w:uiPriority w:val="99"/>
    <w:qFormat/>
    <w:rsid w:val="000368BD"/>
    <w:rPr>
      <w:rFonts w:cs="Times New Roman"/>
      <w:i/>
      <w:iCs/>
    </w:rPr>
  </w:style>
  <w:style w:type="character" w:styleId="Strong">
    <w:name w:val="Strong"/>
    <w:basedOn w:val="DefaultParagraphFont"/>
    <w:uiPriority w:val="99"/>
    <w:qFormat/>
    <w:rsid w:val="000368BD"/>
    <w:rPr>
      <w:rFonts w:cs="Times New Roman"/>
      <w:b/>
      <w:bCs/>
    </w:rPr>
  </w:style>
  <w:style w:type="paragraph" w:customStyle="1" w:styleId="CalendarText">
    <w:name w:val="CalendarText"/>
    <w:basedOn w:val="Normal"/>
    <w:uiPriority w:val="99"/>
    <w:rsid w:val="00522866"/>
    <w:rPr>
      <w:rFonts w:ascii="Arial" w:hAnsi="Arial" w:cs="Arial"/>
      <w:color w:val="000000"/>
      <w:sz w:val="20"/>
    </w:rPr>
  </w:style>
  <w:style w:type="character" w:customStyle="1" w:styleId="CalendarNumbers">
    <w:name w:val="CalendarNumbers"/>
    <w:basedOn w:val="DefaultParagraphFont"/>
    <w:uiPriority w:val="99"/>
    <w:rsid w:val="00522866"/>
    <w:rPr>
      <w:rFonts w:ascii="Arial" w:hAnsi="Arial" w:cs="Times New Roman"/>
      <w:b/>
      <w:bCs/>
      <w:color w:val="000080"/>
      <w:sz w:val="24"/>
    </w:rPr>
  </w:style>
  <w:style w:type="character" w:customStyle="1" w:styleId="StyleStyleCalendarNumbers10ptNotBold11pt">
    <w:name w:val="Style Style CalendarNumbers + 10 pt Not Bold + 11 pt"/>
    <w:basedOn w:val="DefaultParagraphFont"/>
    <w:uiPriority w:val="99"/>
    <w:rsid w:val="00522866"/>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522866"/>
    <w:rPr>
      <w:rFonts w:ascii="Arial Narrow" w:hAnsi="Arial Narrow" w:cs="Times New Roman"/>
      <w:color w:val="990033"/>
      <w:sz w:val="16"/>
    </w:rPr>
  </w:style>
  <w:style w:type="character" w:customStyle="1" w:styleId="WinCalendarBLANKCELLSTYLE6">
    <w:name w:val="WinCalendar_BLANKCELL_STYLE6"/>
    <w:basedOn w:val="DefaultParagraphFont"/>
    <w:uiPriority w:val="99"/>
    <w:rsid w:val="00522866"/>
    <w:rPr>
      <w:rFonts w:ascii="Calibri" w:hAnsi="Calibri" w:cs="Calibri"/>
      <w:color w:val="000000"/>
      <w:sz w:val="18"/>
    </w:rPr>
  </w:style>
  <w:style w:type="paragraph" w:styleId="ListParagraph">
    <w:name w:val="List Paragraph"/>
    <w:basedOn w:val="Normal"/>
    <w:uiPriority w:val="99"/>
    <w:qFormat/>
    <w:rsid w:val="00A6345C"/>
    <w:pPr>
      <w:ind w:left="720"/>
      <w:contextualSpacing/>
    </w:pPr>
  </w:style>
</w:styles>
</file>

<file path=word/webSettings.xml><?xml version="1.0" encoding="utf-8"?>
<w:webSettings xmlns:r="http://schemas.openxmlformats.org/officeDocument/2006/relationships" xmlns:w="http://schemas.openxmlformats.org/wordprocessingml/2006/main">
  <w:divs>
    <w:div w:id="1868836478">
      <w:marLeft w:val="0"/>
      <w:marRight w:val="0"/>
      <w:marTop w:val="0"/>
      <w:marBottom w:val="0"/>
      <w:divBdr>
        <w:top w:val="none" w:sz="0" w:space="0" w:color="auto"/>
        <w:left w:val="none" w:sz="0" w:space="0" w:color="auto"/>
        <w:bottom w:val="none" w:sz="0" w:space="0" w:color="auto"/>
        <w:right w:val="none" w:sz="0" w:space="0" w:color="auto"/>
      </w:divBdr>
      <w:divsChild>
        <w:div w:id="1868836483">
          <w:marLeft w:val="0"/>
          <w:marRight w:val="0"/>
          <w:marTop w:val="0"/>
          <w:marBottom w:val="0"/>
          <w:divBdr>
            <w:top w:val="none" w:sz="0" w:space="0" w:color="auto"/>
            <w:left w:val="none" w:sz="0" w:space="0" w:color="auto"/>
            <w:bottom w:val="none" w:sz="0" w:space="0" w:color="auto"/>
            <w:right w:val="none" w:sz="0" w:space="0" w:color="auto"/>
          </w:divBdr>
        </w:div>
      </w:divsChild>
    </w:div>
    <w:div w:id="1868836479">
      <w:marLeft w:val="0"/>
      <w:marRight w:val="0"/>
      <w:marTop w:val="0"/>
      <w:marBottom w:val="0"/>
      <w:divBdr>
        <w:top w:val="none" w:sz="0" w:space="0" w:color="auto"/>
        <w:left w:val="none" w:sz="0" w:space="0" w:color="auto"/>
        <w:bottom w:val="none" w:sz="0" w:space="0" w:color="auto"/>
        <w:right w:val="none" w:sz="0" w:space="0" w:color="auto"/>
      </w:divBdr>
    </w:div>
    <w:div w:id="1868836480">
      <w:marLeft w:val="0"/>
      <w:marRight w:val="0"/>
      <w:marTop w:val="0"/>
      <w:marBottom w:val="0"/>
      <w:divBdr>
        <w:top w:val="none" w:sz="0" w:space="0" w:color="auto"/>
        <w:left w:val="none" w:sz="0" w:space="0" w:color="auto"/>
        <w:bottom w:val="none" w:sz="0" w:space="0" w:color="auto"/>
        <w:right w:val="none" w:sz="0" w:space="0" w:color="auto"/>
      </w:divBdr>
      <w:divsChild>
        <w:div w:id="1868836481">
          <w:marLeft w:val="0"/>
          <w:marRight w:val="0"/>
          <w:marTop w:val="0"/>
          <w:marBottom w:val="0"/>
          <w:divBdr>
            <w:top w:val="none" w:sz="0" w:space="0" w:color="auto"/>
            <w:left w:val="none" w:sz="0" w:space="0" w:color="auto"/>
            <w:bottom w:val="none" w:sz="0" w:space="0" w:color="auto"/>
            <w:right w:val="none" w:sz="0" w:space="0" w:color="auto"/>
          </w:divBdr>
        </w:div>
      </w:divsChild>
    </w:div>
    <w:div w:id="1868836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randviewfallston.or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c@grandviewfallston.or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greg@grandviewfallst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c@grandviewfallston.org"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9</Pages>
  <Words>1534</Words>
  <Characters>8749</Characters>
  <Application>Microsoft Office Outlook</Application>
  <DocSecurity>0</DocSecurity>
  <Lines>0</Lines>
  <Paragraphs>0</Paragraphs>
  <ScaleCrop>false</ScaleCrop>
  <Company>Grandview Christian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Grandview Christian Church</dc:creator>
  <cp:keywords/>
  <dc:description/>
  <cp:lastModifiedBy>Gregory A Dorrell Sr</cp:lastModifiedBy>
  <cp:revision>3</cp:revision>
  <cp:lastPrinted>2013-10-31T14:45:00Z</cp:lastPrinted>
  <dcterms:created xsi:type="dcterms:W3CDTF">2013-10-31T14:46:00Z</dcterms:created>
  <dcterms:modified xsi:type="dcterms:W3CDTF">2013-11-01T14:01:00Z</dcterms:modified>
</cp:coreProperties>
</file>